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4" w:lineRule="exact"/>
        <w:ind w:left="3045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90"/>
          <w:position w:val="-1"/>
        </w:rPr>
        <w:t>STE</w:t>
      </w:r>
      <w:r>
        <w:rPr>
          <w:rFonts w:ascii="Arial" w:hAnsi="Arial" w:cs="Arial" w:eastAsia="Arial"/>
          <w:sz w:val="40"/>
          <w:szCs w:val="40"/>
          <w:color w:val="FFFFFF"/>
          <w:spacing w:val="-16"/>
          <w:w w:val="90"/>
          <w:position w:val="-1"/>
        </w:rPr>
        <w:t>W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90"/>
          <w:position w:val="-1"/>
        </w:rPr>
        <w:t>ARDSHIP</w:t>
      </w:r>
      <w:r>
        <w:rPr>
          <w:rFonts w:ascii="Arial" w:hAnsi="Arial" w:cs="Arial" w:eastAsia="Arial"/>
          <w:sz w:val="40"/>
          <w:szCs w:val="40"/>
          <w:color w:val="FFFFFF"/>
          <w:spacing w:val="40"/>
          <w:w w:val="9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MOMENT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00" w:right="620"/>
        </w:sectPr>
      </w:pPr>
      <w:rPr/>
    </w:p>
    <w:p>
      <w:pPr>
        <w:spacing w:before="26" w:after="0" w:line="240" w:lineRule="auto"/>
        <w:ind w:left="10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Nineteenth</w:t>
      </w:r>
      <w:r>
        <w:rPr>
          <w:rFonts w:ascii="Arial" w:hAnsi="Arial" w:cs="Arial" w:eastAsia="Arial"/>
          <w:sz w:val="21"/>
          <w:szCs w:val="21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Sund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dina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left="10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end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ugust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6/7,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2022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left="109" w:right="-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tod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7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7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7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Gospel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reading,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esus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concludes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tea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hing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those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ho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are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“faithful</w:t>
      </w:r>
      <w:r>
        <w:rPr>
          <w:rFonts w:ascii="Arial" w:hAnsi="Arial" w:cs="Arial" w:eastAsia="Arial"/>
          <w:sz w:val="21"/>
          <w:szCs w:val="21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prudent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ste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5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ards”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6"/>
        </w:rPr>
        <w:t>with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classic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ste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5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ardship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tea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5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hing: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“Mu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required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person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entrusted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mu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still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demanded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person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entrusted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more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7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Christian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ste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ards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recognize</w:t>
      </w:r>
      <w:r>
        <w:rPr>
          <w:rFonts w:ascii="Arial" w:hAnsi="Arial" w:cs="Arial" w:eastAsia="Arial"/>
          <w:sz w:val="21"/>
          <w:szCs w:val="21"/>
          <w:color w:val="231F20"/>
          <w:spacing w:val="31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God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ultimate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sou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ce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left="109" w:right="9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gifts,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talents,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resou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ces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aptitudes,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God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5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ants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use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these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aried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gifts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service.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week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might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good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reflect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God-g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gifts.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using</w:t>
      </w:r>
      <w:r>
        <w:rPr>
          <w:rFonts w:ascii="Arial" w:hAnsi="Arial" w:cs="Arial" w:eastAsia="Arial"/>
          <w:sz w:val="21"/>
          <w:szCs w:val="21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those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gifts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ser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Lord?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Christ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came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us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unexpectedly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tomorr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ould</w:t>
      </w:r>
      <w:r>
        <w:rPr>
          <w:rFonts w:ascii="Arial" w:hAnsi="Arial" w:cs="Arial" w:eastAsia="Arial"/>
          <w:sz w:val="21"/>
          <w:szCs w:val="21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able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full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accounting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3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exe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cised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ste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5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ardship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these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gifts?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ieth</w:t>
      </w:r>
      <w:r>
        <w:rPr>
          <w:rFonts w:ascii="Arial" w:hAnsi="Arial" w:cs="Arial" w:eastAsia="Arial"/>
          <w:sz w:val="21"/>
          <w:szCs w:val="21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Sund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dina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left="10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end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ugust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13/14,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2022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left="109" w:right="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tod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7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7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7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second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reading,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hear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author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letter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Hebrews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liken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daily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life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Christian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ste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ard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ace,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long-distance</w:t>
      </w:r>
      <w:r>
        <w:rPr>
          <w:rFonts w:ascii="Arial" w:hAnsi="Arial" w:cs="Arial" w:eastAsia="Arial"/>
          <w:sz w:val="21"/>
          <w:szCs w:val="21"/>
          <w:color w:val="231F20"/>
          <w:spacing w:val="2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ace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perhaps,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certainly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sprint;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requiring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endu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ance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single-minded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focus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esus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finish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line.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Good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ste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ards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are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4"/>
        </w:rPr>
        <w:t>firmly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committed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running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ace,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Christian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4"/>
        </w:rPr>
        <w:t>life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left="109" w:right="1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fullest,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keep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1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focused</w:t>
      </w:r>
      <w:r>
        <w:rPr>
          <w:rFonts w:ascii="Arial" w:hAnsi="Arial" w:cs="Arial" w:eastAsia="Arial"/>
          <w:sz w:val="21"/>
          <w:szCs w:val="21"/>
          <w:color w:val="231F20"/>
          <w:spacing w:val="35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esus.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hey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don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wear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95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5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hey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don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lose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heart.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4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hey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kn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there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immense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aiting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finish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line.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left="109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fully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committed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ving</w:t>
      </w:r>
      <w:r>
        <w:rPr>
          <w:rFonts w:ascii="Arial" w:hAnsi="Arial" w:cs="Arial" w:eastAsia="Arial"/>
          <w:sz w:val="21"/>
          <w:szCs w:val="21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Christ?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running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ace,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are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simply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jogging?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ust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alking?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Sitting?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Going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ba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ards?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Going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2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here?</w:t>
      </w:r>
      <w:r>
        <w:rPr>
          <w:rFonts w:ascii="Arial" w:hAnsi="Arial" w:cs="Arial" w:eastAsia="Arial"/>
          <w:sz w:val="21"/>
          <w:szCs w:val="21"/>
          <w:color w:val="231F20"/>
          <w:spacing w:val="29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Some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reflect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hat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run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ace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3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en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viction.</w:t>
      </w:r>
      <w:r>
        <w:rPr>
          <w:rFonts w:ascii="Arial" w:hAnsi="Arial" w:cs="Arial" w:eastAsia="Arial"/>
          <w:sz w:val="21"/>
          <w:szCs w:val="21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Others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reflect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simply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enter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ace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start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running.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-fi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1"/>
          <w:szCs w:val="21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Sund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dina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end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ugust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20/21,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2022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right="41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1"/>
          <w:w w:val="94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Gospe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readin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tod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7"/>
        </w:rPr>
        <w:t>start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question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: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2"/>
        </w:rPr>
        <w:t>“Lord,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wil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onl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peopl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1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1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ed?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”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6"/>
        </w:rPr>
        <w:t>esu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offer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onl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right="5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simpl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reply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Str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ente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throug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narr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gate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Ma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wil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ente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wil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able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Goo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ste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ard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kn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ther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onl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narr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gate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7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erythin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wil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5"/>
        </w:rPr>
        <w:t>fit.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right="32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1"/>
          <w:w w:val="93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hi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narr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gat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ha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roo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accomplishments.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roo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mone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roo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possessions.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roo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ythin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els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thos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ho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bee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good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ste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ard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Gospel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100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custo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buil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4"/>
        </w:rPr>
        <w:t>wn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right="8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gate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eithe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1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her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onl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narr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gat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happen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ope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time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long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?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Wha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pla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actio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ge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throug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gate?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-second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Sund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dina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end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ugust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27/28,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2022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right="10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tod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7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7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7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Gospel,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esus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7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hallenged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social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structure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Pharisees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tea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1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hes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hosts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guests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some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profound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lessons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humilit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Pharisees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maintained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deep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social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visions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between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ho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considered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11"/>
        </w:rPr>
        <w:t>“holy”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right="58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7"/>
        </w:rPr>
        <w:t>“unhol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7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7"/>
        </w:rPr>
        <w:t>”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poo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honored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despised.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4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hey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didn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vite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someone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banquet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dinner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right="37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ho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couldn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reciprocate.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wl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poo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crippled,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lame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blind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had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capacity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reciprocate.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right="62" w:firstLine="36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Good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ste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ards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realize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emb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ace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4"/>
        </w:rPr>
        <w:t>humility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ws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generous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those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ho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cannot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rep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5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them,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evidence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ving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kind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right="31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35.445pt;margin-top:74.102676pt;width:540pt;height:40.5pt;mso-position-horizontal-relative:page;mso-position-vertical-relative:paragraph;z-index:-88" type="#_x0000_t75">
            <v:imagedata r:id="rId5" o:title=""/>
          </v:shape>
        </w:pic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heart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enj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Lord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intimate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friendship.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week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4"/>
        </w:rPr>
        <w:t>let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4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reflect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attitude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ards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those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cannot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rep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5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generosit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95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extent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hospitality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ard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others?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generous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those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ho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cannot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rep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88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44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us?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00" w:right="620"/>
          <w:cols w:num="2" w:equalWidth="0">
            <w:col w:w="5334" w:space="371"/>
            <w:col w:w="5315"/>
          </w:cols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00" w:right="620"/>
        </w:sectPr>
      </w:pPr>
      <w:rPr/>
    </w:p>
    <w:p>
      <w:pPr>
        <w:spacing w:before="17" w:after="0" w:line="240" w:lineRule="auto"/>
        <w:ind w:left="422" w:right="-80"/>
        <w:jc w:val="left"/>
        <w:rPr>
          <w:rFonts w:ascii="Trajan Pro" w:hAnsi="Trajan Pro" w:cs="Trajan Pro" w:eastAsia="Trajan Pro"/>
          <w:sz w:val="21"/>
          <w:szCs w:val="21"/>
        </w:rPr>
      </w:pPr>
      <w:rPr/>
      <w:r>
        <w:rPr/>
        <w:pict>
          <v:group style="position:absolute;margin-left:34.944pt;margin-top:36pt;width:541pt;height:201.739pt;mso-position-horizontal-relative:page;mso-position-vertical-relative:page;z-index:-87" coordorigin="699,720" coordsize="10820,4035">
            <v:shape style="position:absolute;left:709;top:720;width:10800;height:4033" type="#_x0000_t75">
              <v:imagedata r:id="rId6" o:title=""/>
            </v:shape>
            <v:group style="position:absolute;left:709;top:4131;width:10800;height:614" coordorigin="709,4131" coordsize="10800,614">
              <v:shape style="position:absolute;left:709;top:4131;width:10800;height:614" coordorigin="709,4131" coordsize="10800,614" path="m709,4745l11509,4745,11509,4131,709,4131,709,4745e" filled="t" fillcolor="#B52227" stroked="f">
                <v:path arrowok="t"/>
                <v:fill/>
              </v:shape>
            </v:group>
            <w10:wrap type="none"/>
          </v:group>
        </w:pic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Intern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3"/>
          <w:w w:val="100"/>
        </w:rPr>
        <w:t>a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t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-6"/>
          <w:w w:val="100"/>
        </w:rPr>
        <w:t>o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nal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 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3"/>
          <w:w w:val="100"/>
        </w:rPr>
        <w:t>a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t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h</w:t>
      </w:r>
      <w:r>
        <w:rPr>
          <w:rFonts w:ascii="Trajan Pro" w:hAnsi="Trajan Pro" w:cs="Trajan Pro" w:eastAsia="Trajan Pro"/>
          <w:sz w:val="21"/>
          <w:szCs w:val="21"/>
          <w:color w:val="FFFFFF"/>
          <w:spacing w:val="-6"/>
          <w:w w:val="100"/>
        </w:rPr>
        <w:t>o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l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ind w:left="422" w:right="-20"/>
        <w:jc w:val="left"/>
        <w:rPr>
          <w:rFonts w:ascii="Trajan Pro" w:hAnsi="Trajan Pro" w:cs="Trajan Pro" w:eastAsia="Trajan Pro"/>
          <w:sz w:val="21"/>
          <w:szCs w:val="21"/>
        </w:rPr>
      </w:pPr>
      <w:rPr/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St</w:t>
      </w:r>
      <w:r>
        <w:rPr>
          <w:rFonts w:ascii="Trajan Pro" w:hAnsi="Trajan Pro" w:cs="Trajan Pro" w:eastAsia="Trajan Pro"/>
          <w:sz w:val="21"/>
          <w:szCs w:val="21"/>
          <w:color w:val="FFFFFF"/>
          <w:spacing w:val="6"/>
          <w:w w:val="100"/>
        </w:rPr>
        <w:t>e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1"/>
          <w:w w:val="100"/>
        </w:rPr>
        <w:t>w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ard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s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h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p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 </w:t>
      </w:r>
      <w:r>
        <w:rPr>
          <w:rFonts w:ascii="Trajan Pro" w:hAnsi="Trajan Pro" w:cs="Trajan Pro" w:eastAsia="Trajan Pro"/>
          <w:sz w:val="21"/>
          <w:szCs w:val="21"/>
          <w:color w:val="FFFFFF"/>
          <w:spacing w:val="-2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ou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n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l</w:t>
      </w:r>
      <w:r>
        <w:rPr>
          <w:rFonts w:ascii="Trajan Pro" w:hAnsi="Trajan Pro" w:cs="Trajan Pro" w:eastAsia="Trajan Pro"/>
          <w:sz w:val="21"/>
          <w:szCs w:val="21"/>
          <w:color w:val="000000"/>
          <w:spacing w:val="0"/>
          <w:w w:val="100"/>
        </w:rPr>
      </w:r>
    </w:p>
    <w:p>
      <w:pPr>
        <w:spacing w:before="40" w:after="0" w:line="240" w:lineRule="auto"/>
        <w:ind w:right="-7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hyperlink r:id="rId7">
        <w:r>
          <w:rPr>
            <w:rFonts w:ascii="Arial" w:hAnsi="Arial" w:cs="Arial" w:eastAsia="Arial"/>
            <w:sz w:val="21"/>
            <w:szCs w:val="21"/>
            <w:color w:val="FFFFFF"/>
            <w:w w:val="93"/>
          </w:rPr>
          <w:t>ICSC@catholicste</w:t>
        </w:r>
        <w:r>
          <w:rPr>
            <w:rFonts w:ascii="Arial" w:hAnsi="Arial" w:cs="Arial" w:eastAsia="Arial"/>
            <w:sz w:val="21"/>
            <w:szCs w:val="21"/>
            <w:color w:val="FFFFFF"/>
            <w:spacing w:val="-4"/>
            <w:w w:val="93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6"/>
          </w:rPr>
          <w:t>ardship.org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18" w:after="0" w:line="240" w:lineRule="auto"/>
        <w:ind w:left="84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FFFFF"/>
          <w:spacing w:val="0"/>
          <w:w w:val="95"/>
        </w:rPr>
        <w:t>(800)</w:t>
      </w:r>
      <w:r>
        <w:rPr>
          <w:rFonts w:ascii="Arial" w:hAnsi="Arial" w:cs="Arial" w:eastAsia="Arial"/>
          <w:sz w:val="21"/>
          <w:szCs w:val="21"/>
          <w:color w:val="FFFFFF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</w:rPr>
        <w:t>352-3452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hyperlink r:id="rId8">
        <w:r>
          <w:rPr>
            <w:rFonts w:ascii="Arial" w:hAnsi="Arial" w:cs="Arial" w:eastAsia="Arial"/>
            <w:sz w:val="21"/>
            <w:szCs w:val="21"/>
            <w:color w:val="FFFFFF"/>
            <w:w w:val="110"/>
          </w:rPr>
          <w:t>ww</w:t>
        </w:r>
        <w:r>
          <w:rPr>
            <w:rFonts w:ascii="Arial" w:hAnsi="Arial" w:cs="Arial" w:eastAsia="Arial"/>
            <w:sz w:val="21"/>
            <w:szCs w:val="21"/>
            <w:color w:val="FFFFFF"/>
            <w:spacing w:val="-15"/>
            <w:w w:val="110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5"/>
          </w:rPr>
          <w:t>.</w:t>
        </w:r>
        <w:r>
          <w:rPr>
            <w:rFonts w:ascii="Arial" w:hAnsi="Arial" w:cs="Arial" w:eastAsia="Arial"/>
            <w:sz w:val="21"/>
            <w:szCs w:val="21"/>
            <w:color w:val="FFFFFF"/>
            <w:spacing w:val="4"/>
            <w:w w:val="95"/>
          </w:rPr>
          <w:t>c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1"/>
          </w:rPr>
          <w:t>atholicst</w:t>
        </w:r>
        <w:r>
          <w:rPr>
            <w:rFonts w:ascii="Arial" w:hAnsi="Arial" w:cs="Arial" w:eastAsia="Arial"/>
            <w:sz w:val="21"/>
            <w:szCs w:val="21"/>
            <w:color w:val="FFFFFF"/>
            <w:spacing w:val="-2"/>
            <w:w w:val="101"/>
          </w:rPr>
          <w:t>e</w:t>
        </w:r>
        <w:r>
          <w:rPr>
            <w:rFonts w:ascii="Arial" w:hAnsi="Arial" w:cs="Arial" w:eastAsia="Arial"/>
            <w:sz w:val="21"/>
            <w:szCs w:val="21"/>
            <w:color w:val="FFFFFF"/>
            <w:spacing w:val="-4"/>
            <w:w w:val="110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7"/>
          </w:rPr>
          <w:t>a</w:t>
        </w:r>
        <w:r>
          <w:rPr>
            <w:rFonts w:ascii="Arial" w:hAnsi="Arial" w:cs="Arial" w:eastAsia="Arial"/>
            <w:sz w:val="21"/>
            <w:szCs w:val="21"/>
            <w:color w:val="FFFFFF"/>
            <w:spacing w:val="-1"/>
            <w:w w:val="97"/>
          </w:rPr>
          <w:t>r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1"/>
          </w:rPr>
          <w:t>dship.com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1480" w:bottom="280" w:left="600" w:right="620"/>
      <w:cols w:num="3" w:equalWidth="0">
        <w:col w:w="3318" w:space="809"/>
        <w:col w:w="2756" w:space="877"/>
        <w:col w:w="3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ajan Pro">
    <w:altName w:val="Traja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2022-07-21T17:32:01Z</dcterms:created>
  <dcterms:modified xsi:type="dcterms:W3CDTF">2022-07-21T17:32:01Z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LastSaved">
    <vt:filetime>2022-07-22T00:00:00Z</vt:filetime>
  </property>
</Properties>
</file>