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155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27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Décimo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6/7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Agosto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4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angeli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conclu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enseñanz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ace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aquello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“corresponsables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fiele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prudentes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enseñanz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clásic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-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corresponsabilidad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“Mu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pedir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person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confiad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tod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ví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demandad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person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confiad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más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cristiano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fuent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últim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talentos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recurso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aptitudes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ariado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servicio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seman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sería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moment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reflexiona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dones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¿Estamo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usand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done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servi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9" w:right="-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Señor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Crist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olvie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nosotro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mañan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inespe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adamente,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9" w:right="2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¿seríamo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capace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cuenta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cabale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cóm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hemos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eje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corresponsabilida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dones?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Vigésimo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13/14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Agosto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segunda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hamos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9" w:right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carta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Hebreos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compa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diaria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corresponsable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cristiano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larga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distancia,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ciertamente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sprint;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requiere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resistencia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mente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enfocada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línea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meta.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están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firmemente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comprometidos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plenamente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cristiana,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mantener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ojos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enfocados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cansan.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desaniman.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gozo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inmenso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esperándolos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línea.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¿Está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comprometido/a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plenamente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cada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¿Está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corriendo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está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simplemente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trotando?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9" w:right="-4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5.445pt;margin-top:84.001678pt;width:540pt;height:40.5pt;mso-position-horizontal-relative:page;mso-position-vertical-relative:paragraph;z-index:-91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solamente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caminando?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¿Está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sentado/a?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hacia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atrás?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hacia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ningún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lado?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Algunos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deseemos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reflexionar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podemos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hacer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tod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vía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más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vicción.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reflexionar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simplemente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cómo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carre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comenzar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Vigésimo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20/21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Agosto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angeli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comienz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pregunta: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“Seño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¿sól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cuanto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será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sal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ados?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esú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sencill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respuesta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esfué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cens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puert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estre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intentará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podrán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bueno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corresponsable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sabe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sól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puerta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estre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encajará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puert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estre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tiene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espaci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logros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luga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dinero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luga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posesiones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luga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aquello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corresponsable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ampoc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podemo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construir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propia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puertas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Sól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puert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estre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estar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abiert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¿po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cuánt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¿Cuál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nuestr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acció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vé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puerta?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Vigésimo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Segundo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dina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27/28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Agosto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3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esús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desafía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estructu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fariseos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enseña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anfitriones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vitados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algunas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lecciones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profundas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humildad.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fariseos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mantuvieron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aigadas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visiones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sociales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quienes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conside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aban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“santos”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“profanos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ricos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pobres,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hon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ados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despreciados.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vitaban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nadie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banquete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cena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pudie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responder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recíproca.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modesto,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pobre,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alítico,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cojo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ciego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tenían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capacidad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corresponde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50" w:lineRule="auto"/>
        <w:ind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conscientes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azan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humildad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permita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generosos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pueden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corresponde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evidencia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tener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bondad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azón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disfrutará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amistad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íntima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reflexionemos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actitud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hacia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quienes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pueden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corresponder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6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generosidad.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¿Cuál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alcance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hospitalidad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hacia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demás?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¿Somos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generosos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aquellos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pueden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pagarnos?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600" w:right="620"/>
          <w:cols w:num="2" w:equalWidth="0">
            <w:col w:w="5317" w:space="388"/>
            <w:col w:w="5315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17" w:after="0" w:line="240" w:lineRule="auto"/>
        <w:ind w:left="422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4.944pt;margin-top:36pt;width:541pt;height:201.739pt;mso-position-horizontal-relative:page;mso-position-vertical-relative:page;z-index:-90" coordorigin="699,720" coordsize="10820,4035">
            <v:shape style="position:absolute;left:709;top:720;width:10800;height:4033" type="#_x0000_t75">
              <v:imagedata r:id="rId6" o:title=""/>
            </v:shape>
            <v:group style="position:absolute;left:709;top:4131;width:10800;height:614" coordorigin="709,4131" coordsize="10800,614">
              <v:shape style="position:absolute;left:709;top:4131;width:10800;height:614" coordorigin="709,4131" coordsize="10800,614" path="m709,4745l11509,4745,11509,4131,709,4131,709,4745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22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20"/>
      <w:cols w:num="3" w:equalWidth="0">
        <w:col w:w="3318" w:space="809"/>
        <w:col w:w="2756" w:space="877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2022-07-21T17:33:43Z</dcterms:created>
  <dcterms:modified xsi:type="dcterms:W3CDTF">2022-07-21T17:33:43Z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2022-07-22T00:00:00Z</vt:filetime>
  </property>
</Properties>
</file>