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4" w:lineRule="exact"/>
        <w:ind w:left="3051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STE</w:t>
      </w:r>
      <w:r>
        <w:rPr>
          <w:rFonts w:ascii="Arial" w:hAnsi="Arial" w:cs="Arial" w:eastAsia="Arial"/>
          <w:sz w:val="40"/>
          <w:szCs w:val="40"/>
          <w:color w:val="FFFFFF"/>
          <w:spacing w:val="-16"/>
          <w:w w:val="90"/>
          <w:position w:val="-1"/>
        </w:rPr>
        <w:t>W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ARDSHIP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9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26" w:after="0" w:line="240" w:lineRule="auto"/>
        <w:ind w:left="1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6"/>
          <w:w w:val="81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6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teent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dina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Jul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2/3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14" w:right="25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hea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esu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vitin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disciple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angelizers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“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har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abundant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7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esu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ys.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thos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willin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deeper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relationshi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willin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witnes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Catholi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14" w:right="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“lik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lamb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amon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4"/>
        </w:rPr>
        <w:t>ol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7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87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encou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gentle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patien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face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rejectio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fie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opposition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esu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vite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bette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posit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cou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ageous,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yfu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witnes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3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turne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relationshi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him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ther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someon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shoul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rea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6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hin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week?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Fifteent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dina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Jul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9/10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14" w:right="5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3"/>
          <w:w w:val="9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od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Gospe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turn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attentio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most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familia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stories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92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abl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Samaritan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abou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intende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wledge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compassio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vishe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upo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exten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compassio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upo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other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without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reser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reason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stopping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14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hel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someone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tal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oursel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bein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Samaritans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St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anger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responsibilit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they?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understan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gif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mus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shared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doin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righ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actin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esu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others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cours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action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accordin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demand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Gospel.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migh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Samarita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week?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Sixteent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dina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left="1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Jul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16/17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14" w:right="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Marth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focu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8"/>
        </w:rPr>
        <w:t>weekend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98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Gospel,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abound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ri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theme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abou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hospitalit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service,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findin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righ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balanc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betwee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actio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erful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attentio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Lord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Christian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ards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left="114" w:right="-1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6pt;margin-top:45.611481pt;width:540pt;height:40.5pt;mso-position-horizontal-relative:page;mso-position-vertical-relative:paragraph;z-index:-85" type="#_x0000_t75">
            <v:imagedata r:id="rId5" o:title=""/>
          </v:shape>
        </w:pic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realiz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bus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enj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peaceful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pr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tim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Lord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somethin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balanc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spiritua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mak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tim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Mass,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58" w:lineRule="auto"/>
        <w:ind w:right="17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carr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bus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3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hedule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withou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meditatio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reflection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missin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find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oursel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3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anxiou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harrie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life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routines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coul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11"/>
        </w:rPr>
        <w:t>it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34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sig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somethin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spiritua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need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seriou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attention?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7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7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enteent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dina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Jul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23/24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prominen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Gospe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pa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abl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generosit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Lat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night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slee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frien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respond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neighbor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reques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unexpecte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guest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esu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suggests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1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unthinkabl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frien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friend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need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frien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mos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certainl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asked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more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hroug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stor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esu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illust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5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generosit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ard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realiz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ext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7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aordinar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aciousnes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sh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1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wer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ne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vinc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generous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alrea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5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generou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friend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abundan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bathe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goodness.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3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erfull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reflec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God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2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generosit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us.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shoul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respons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generosity?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Eighteent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Sund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dina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Jul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3"/>
        </w:rPr>
        <w:t>30/31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2022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2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7"/>
        </w:rPr>
        <w:t>tod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7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7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7"/>
        </w:rPr>
        <w:t>’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Gospel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6"/>
        </w:rPr>
        <w:t>esu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offer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arnin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thos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pursu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leisur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pleasur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50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without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concer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poo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les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fortunate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53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tell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pa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6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abl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wealt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land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wne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upo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yieldin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exceptionall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profitabl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har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94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ea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determine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88"/>
        </w:rPr>
        <w:t>res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9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relaxation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eat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drink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merr</w:t>
      </w:r>
      <w:r>
        <w:rPr>
          <w:rFonts w:ascii="Arial" w:hAnsi="Arial" w:cs="Arial" w:eastAsia="Arial"/>
          <w:sz w:val="21"/>
          <w:szCs w:val="21"/>
          <w:color w:val="231F20"/>
          <w:spacing w:val="-21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mise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“fool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1"/>
          <w:szCs w:val="21"/>
          <w:color w:val="231F20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1"/>
        </w:rPr>
        <w:t>let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him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9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gree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6"/>
        </w:rPr>
        <w:t>self-indulgenc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wil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brin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him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5"/>
        </w:rPr>
        <w:t>securit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seeks.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0" w:after="0" w:line="258" w:lineRule="auto"/>
        <w:ind w:right="362" w:firstLine="3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ste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w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ards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94"/>
        </w:rPr>
        <w:t>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kn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wledge</w:t>
      </w:r>
      <w:r>
        <w:rPr>
          <w:rFonts w:ascii="Arial" w:hAnsi="Arial" w:cs="Arial" w:eastAsia="Arial"/>
          <w:sz w:val="21"/>
          <w:szCs w:val="21"/>
          <w:color w:val="231F20"/>
          <w:spacing w:val="5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money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possessions</w:t>
      </w:r>
      <w:r>
        <w:rPr>
          <w:rFonts w:ascii="Arial" w:hAnsi="Arial" w:cs="Arial" w:eastAsia="Arial"/>
          <w:sz w:val="21"/>
          <w:szCs w:val="21"/>
          <w:color w:val="231F20"/>
          <w:spacing w:val="-18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entrusted</w:t>
      </w:r>
      <w:r>
        <w:rPr>
          <w:rFonts w:ascii="Arial" w:hAnsi="Arial" w:cs="Arial" w:eastAsia="Arial"/>
          <w:sz w:val="21"/>
          <w:szCs w:val="21"/>
          <w:color w:val="231F20"/>
          <w:spacing w:val="32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used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further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8" w:lineRule="auto"/>
        <w:ind w:right="9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mission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55"/>
        </w:rPr>
        <w:t>J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Christ.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4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4"/>
        </w:rPr>
        <w:t>his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89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wn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consumption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habits.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spend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money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6"/>
        </w:rPr>
        <w:t>articles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make</w:t>
      </w:r>
      <w:r>
        <w:rPr>
          <w:rFonts w:ascii="Arial" w:hAnsi="Arial" w:cs="Arial" w:eastAsia="Arial"/>
          <w:sz w:val="21"/>
          <w:szCs w:val="21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us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better</w:t>
      </w:r>
      <w:r>
        <w:rPr>
          <w:rFonts w:ascii="Arial" w:hAnsi="Arial" w:cs="Arial" w:eastAsia="Arial"/>
          <w:sz w:val="21"/>
          <w:szCs w:val="21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ambassadors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1"/>
        </w:rPr>
        <w:t>Christ?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personal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lifestyle</w:t>
      </w:r>
      <w:r>
        <w:rPr>
          <w:rFonts w:ascii="Arial" w:hAnsi="Arial" w:cs="Arial" w:eastAsia="Arial"/>
          <w:sz w:val="21"/>
          <w:szCs w:val="21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“good</w:t>
      </w:r>
      <w:r>
        <w:rPr>
          <w:rFonts w:ascii="Arial" w:hAnsi="Arial" w:cs="Arial" w:eastAsia="Arial"/>
          <w:sz w:val="21"/>
          <w:szCs w:val="21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5"/>
        </w:rPr>
        <w:t>news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4"/>
        </w:rPr>
        <w:t>poor”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3"/>
        </w:rPr>
        <w:t>(Luke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4:18)?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  <w:cols w:num="2" w:equalWidth="0">
            <w:col w:w="5355" w:space="356"/>
            <w:col w:w="5309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17" w:after="0" w:line="240" w:lineRule="auto"/>
        <w:ind w:left="43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222pt;margin-top:36pt;width:541pt;height:118.715pt;mso-position-horizontal-relative:page;mso-position-vertical-relative:page;z-index:-84" coordorigin="704,720" coordsize="10820,2374">
            <v:shape style="position:absolute;left:714;top:720;width:10800;height:2348" type="#_x0000_t75">
              <v:imagedata r:id="rId6" o:title=""/>
            </v:shape>
            <v:group style="position:absolute;left:714;top:2470;width:10800;height:614" coordorigin="714,2470" coordsize="10800,614">
              <v:shape style="position:absolute;left:714;top:2470;width:10800;height:614" coordorigin="714,2470" coordsize="10800,614" path="m714,3084l11514,3084,11514,2470,714,2470,714,3084e" filled="t" fillcolor="#B52227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3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00" w:right="620"/>
      <w:cols w:num="3" w:equalWidth="0">
        <w:col w:w="3329" w:space="809"/>
        <w:col w:w="2756" w:space="877"/>
        <w:col w:w="32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2022-06-23T18:46:32Z</dcterms:created>
  <dcterms:modified xsi:type="dcterms:W3CDTF">2022-06-23T18:46:32Z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2022-06-24T00:00:00Z</vt:filetime>
  </property>
</Properties>
</file>