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57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120" w:bottom="280" w:left="620" w:right="620"/>
        </w:sectPr>
      </w:pPr>
      <w:rPr/>
    </w:p>
    <w:p>
      <w:pPr>
        <w:spacing w:before="27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-40.896889pt;width:542.1pt;height:30.15pt;mso-position-horizontal-relative:page;mso-position-vertical-relative:paragraph;z-index:-60" coordorigin="720,-818" coordsize="10842,603">
            <v:shape style="position:absolute;left:720;top:-818;width:10842;height:603" coordorigin="720,-818" coordsize="10842,603" path="m720,-215l11562,-215,11562,-818,720,-818,720,-215e" filled="t" fillcolor="#54853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il/1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uan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disfruta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serie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temas,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cuales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encuent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llamado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diferente,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embargo,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regresando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“zona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confort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después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Señor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resucitado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recibir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bendición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cargo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misionero,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vuel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estaban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haciendo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antes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llama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ez.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lugar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continuar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regresan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conocían.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Cuando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enfrentan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elección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emba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carse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nue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permanecer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familiar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cómoda,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eligieron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última.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llamado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abrir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azones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diferente.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¿Con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frecuencia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alejamos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llamado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Señor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permanecer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cómodo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familiar?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7/8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1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“Buen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asto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hace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promesa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quienes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han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siguen.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promete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eterna.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todas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claman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atención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diaria,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oces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hacen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demandas,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consejo,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buscan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persuadir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gusta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murmu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demás,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asto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3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oces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legión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siempre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reconocemos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arias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asto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necesario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azón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hábito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ación,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hambre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Eucaristía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genuino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prójimo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erdade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amente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asto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¿Qué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podemos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hacer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vidas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diarias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prepa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arnos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más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auténticamente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Buen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astor?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Quinto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14/15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hace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decla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ación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audaz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discípulos.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mandamiento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amaos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otros.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amado,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también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ustedes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deben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amarse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otros.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todos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sabrán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discípulos,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aman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estamos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llamados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amar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demás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signo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discipulado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esucristo.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aún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esos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“otros”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preferiríamos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olvida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menudo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sentimos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tentados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líneas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amaremos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quienes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conside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dignos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tome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reflexionar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mandamiento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¿Con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frecuencia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prestamos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atención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mandamiento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esús?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2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¿Qué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cambio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vidas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debe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tener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lugar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podamos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obedecer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mandamiento?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xto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21/22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3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somos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testigos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última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pasa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antes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muerte.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dejado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seguidores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arán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servicio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otros.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necesitarán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presencia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2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adre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endrán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habitarán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también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Espíritu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Santo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estará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enseñarles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recordarles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había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enseñado.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corresponsables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reconocen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está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Espíritu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Santo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guía.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¿Con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frecuencia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reconocemos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presencia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vidas?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¿Con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frecuencia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permitimos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Espíritu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Santo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guíe?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Solemnidad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Ascensión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28/29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2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celeb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fiesta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Ascensión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fiesta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parte,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celeb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confianza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depositó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seguidores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canos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continuar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recuerda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seguidores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propósito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misión,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encarga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continuar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proclamando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palab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viendo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alentía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predicaban.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ambién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promete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Espíritu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Santo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dijo,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fortalecería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tarea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tenían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delante.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ministerio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buena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pregunta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reflexionemos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podría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ser: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¿ha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sido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colocada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confianza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testimonio?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Sép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28/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2022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  <w:i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aquellas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diócesis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celeb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i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i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Ascensión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i/>
        </w:rPr>
        <w:t>Señor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jue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i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i/>
        </w:rPr>
        <w:t>Séptimo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88"/>
          <w:i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ascua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i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semana)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hamos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historia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1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Esteban,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proclamando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palab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“plaza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pública”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sufriendo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martirio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apedreado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hasta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muerte.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escena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estaban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aban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Esteban,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ponían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celosos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enojados,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simplemente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quedaban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azos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cruzados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hacían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nada.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parece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eje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cen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buena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corresponsabilidad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emba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viaje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terriblemente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solitario,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destino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parece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bastante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siniestro.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Ciertamente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Esteban.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ero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vió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murió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increíble.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¿Nos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burlamos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proclaman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palab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Dios?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¿Hacemos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vista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gorda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sufren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persecución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y?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tenemos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predicar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1120" w:bottom="280" w:left="620" w:right="620"/>
      <w:cols w:num="2" w:equalWidth="0">
        <w:col w:w="5303" w:space="377"/>
        <w:col w:w="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2022-04-25T17:28:02Z</dcterms:created>
  <dcterms:modified xsi:type="dcterms:W3CDTF">2022-04-25T17:28:02Z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2022-04-26T00:00:00Z</vt:filetime>
  </property>
</Properties>
</file>