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1" w:after="0" w:line="240" w:lineRule="auto"/>
        <w:ind w:left="3173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0"/>
        </w:rPr>
        <w:t>STE</w:t>
      </w:r>
      <w:r>
        <w:rPr>
          <w:rFonts w:ascii="Arial" w:hAnsi="Arial" w:cs="Arial" w:eastAsia="Arial"/>
          <w:sz w:val="40"/>
          <w:szCs w:val="40"/>
          <w:color w:val="FFFFFF"/>
          <w:spacing w:val="-16"/>
          <w:w w:val="90"/>
        </w:rPr>
        <w:t>W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0"/>
        </w:rPr>
        <w:t>ARDSHIP</w:t>
      </w:r>
      <w:r>
        <w:rPr>
          <w:rFonts w:ascii="Arial" w:hAnsi="Arial" w:cs="Arial" w:eastAsia="Arial"/>
          <w:sz w:val="40"/>
          <w:szCs w:val="40"/>
          <w:color w:val="FFFFFF"/>
          <w:spacing w:val="40"/>
          <w:w w:val="9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MOMENT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120" w:bottom="280" w:left="600" w:right="620"/>
        </w:sectPr>
      </w:pPr>
      <w:rPr/>
    </w:p>
    <w:p>
      <w:pPr>
        <w:spacing w:before="26" w:after="0" w:line="240" w:lineRule="auto"/>
        <w:ind w:left="10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5.307999pt;margin-top:-45.579029pt;width:546.545pt;height:30.698pt;mso-position-horizontal-relative:page;mso-position-vertical-relative:paragraph;z-index:-66" coordorigin="706,-912" coordsize="10931,614">
            <v:shape style="position:absolute;left:706;top:-912;width:10931;height:614" coordorigin="706,-912" coordsize="10931,614" path="m706,-298l11637,-298,11637,-912,706,-912,706,-298e" filled="t" fillcolor="#54853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Easter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0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30/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1,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6" w:right="35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8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weekend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8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Gospel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reading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ohn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enj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ys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themes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least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has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hearing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8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differently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returning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6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“comfort</w:t>
      </w:r>
      <w:r>
        <w:rPr>
          <w:rFonts w:ascii="Arial" w:hAnsi="Arial" w:cs="Arial" w:eastAsia="Arial"/>
          <w:sz w:val="21"/>
          <w:szCs w:val="21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zones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4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1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after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seeing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risen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Lord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rece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ving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blessing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missionary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harge,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disciples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hat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before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esus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called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them.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Instead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continuing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esus’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ministr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return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kne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faced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hoice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between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embarking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ying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here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familiar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comfortable,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hose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latte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has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called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hearts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different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often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6" w:right="24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retreat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Lord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so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remain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hat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comfortable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familiar?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4"/>
          <w:w w:val="8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8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Easter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0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7/8,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6" w:right="12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esus,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“Good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Shepherd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makes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promise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7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Gospel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those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hear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oice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foll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him.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promises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eternal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life.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Amidst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oices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clamor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attention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oices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6" w:right="1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make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demands,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vice,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seek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persuade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3"/>
        </w:rPr>
        <w:t>like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gossip,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listen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Shepherd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oice.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oices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legion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recognize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cont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ary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oice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6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Shepherd.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takes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compassionate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heart,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habit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hunger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Eu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harist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neighbor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truly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hear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oice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Shepherd.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might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prepare</w:t>
      </w:r>
      <w:r>
        <w:rPr>
          <w:rFonts w:ascii="Arial" w:hAnsi="Arial" w:cs="Arial" w:eastAsia="Arial"/>
          <w:sz w:val="21"/>
          <w:szCs w:val="21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us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authentically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hear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oice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Shepherd?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Fifth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Easter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0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14/15,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6" w:right="3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7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Gospel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esus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makes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bold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clear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statement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disciples.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“I</w:t>
      </w:r>
      <w:r>
        <w:rPr>
          <w:rFonts w:ascii="Arial" w:hAnsi="Arial" w:cs="Arial" w:eastAsia="Arial"/>
          <w:sz w:val="21"/>
          <w:szCs w:val="21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commandment: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anothe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so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also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should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6" w:right="3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anothe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disciples,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anothe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called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others</w:t>
      </w:r>
      <w:r>
        <w:rPr>
          <w:rFonts w:ascii="Arial" w:hAnsi="Arial" w:cs="Arial" w:eastAsia="Arial"/>
          <w:sz w:val="21"/>
          <w:szCs w:val="21"/>
          <w:color w:val="231F20"/>
          <w:spacing w:val="36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sign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discipleship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esus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Christ.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hat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includes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those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“others”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might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prefer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forget.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so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often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tempted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lines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between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those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those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consider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ort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e.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take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reflect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esus’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command.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often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heed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esus’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command?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hange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must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take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place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order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us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obey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command?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Sixth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Easter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21/22,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7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Gospel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witness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last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ening</w:t>
      </w:r>
      <w:r>
        <w:rPr>
          <w:rFonts w:ascii="Arial" w:hAnsi="Arial" w:cs="Arial" w:eastAsia="Arial"/>
          <w:sz w:val="21"/>
          <w:szCs w:val="21"/>
          <w:color w:val="231F20"/>
          <w:spacing w:val="19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esus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58" w:lineRule="auto"/>
        <w:ind w:right="7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spends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disciples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before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death.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has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alrea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made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clear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foll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wers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3"/>
        </w:rPr>
        <w:t>him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serving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others.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kind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16"/>
        </w:rPr>
        <w:t>will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need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presence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midst.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esus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41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tells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disciples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ather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make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them.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also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tells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Holy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Spirit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among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tea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23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remind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esus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taught.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recognize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midst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5"/>
        </w:rPr>
        <w:t>Holy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Spirit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guiding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them.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often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wledge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2"/>
        </w:rPr>
        <w:t>God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2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presence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9"/>
        </w:rPr>
        <w:t>es?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often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Holy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Spirit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guide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2"/>
        </w:rPr>
        <w:t>us?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Solemni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Ascension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89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28/29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0"/>
          <w:w w:val="95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od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celeb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ate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feast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Ascension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Lord,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feast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h,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part,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celeb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ates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confidence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58" w:lineRule="auto"/>
        <w:ind w:right="21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placed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close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foll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wers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continue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ministr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Gospel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reading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esus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reminds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foll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wers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6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purpose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mission,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commissions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continue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ork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proclaiming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ord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cou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ageously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prea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hed.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also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promises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Holy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Spirit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said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ould</w:t>
      </w:r>
      <w:r>
        <w:rPr>
          <w:rFonts w:ascii="Arial" w:hAnsi="Arial" w:cs="Arial" w:eastAsia="Arial"/>
          <w:sz w:val="21"/>
          <w:szCs w:val="21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strengthen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task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ahead.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esus’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ministr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36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question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us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reflect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might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this: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Has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8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confidence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quality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4"/>
        </w:rPr>
        <w:t>wn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witness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been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well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placed?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6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enth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Easter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28/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29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58" w:lineRule="auto"/>
        <w:ind w:right="40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  <w:i/>
        </w:rPr>
        <w:t>(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1"/>
          <w:i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  <w:i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1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  <w:i/>
        </w:rPr>
        <w:t>those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91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  <w:i/>
        </w:rPr>
        <w:t>dioceses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91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  <w:i/>
        </w:rPr>
        <w:t>celeb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  <w:i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  <w:i/>
        </w:rPr>
        <w:t>ate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4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  <w:i/>
        </w:rPr>
        <w:t>Ascension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Lord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  <w:i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  <w:i/>
        </w:rPr>
        <w:t>hursd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  <w:i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4"/>
          <w:i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  <w:i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4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  <w:i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26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  <w:i/>
        </w:rPr>
        <w:t>Se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  <w:i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  <w:i/>
        </w:rPr>
        <w:t>enth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2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  <w:i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  <w:i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  <w:i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2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  <w:i/>
        </w:rPr>
        <w:t>Easter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86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weekend)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0" w:after="0" w:line="258" w:lineRule="auto"/>
        <w:ind w:right="12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7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reading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hear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story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Saint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Stephen,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proclaiming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2"/>
        </w:rPr>
        <w:t>God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2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ord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“public</w:t>
      </w:r>
      <w:r>
        <w:rPr>
          <w:rFonts w:ascii="Arial" w:hAnsi="Arial" w:cs="Arial" w:eastAsia="Arial"/>
          <w:sz w:val="21"/>
          <w:szCs w:val="21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square”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suffering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martyrdom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stoned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death.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scene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those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supported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Stephen,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those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became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jealous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angr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those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simply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stood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did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nothing.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Sometimes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seems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those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exe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cise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ardship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Gospel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embark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5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terribly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lonely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journe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destination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looks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ather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ominous.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certainly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Stephen.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incredible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faith.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those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proclaim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2"/>
        </w:rPr>
        <w:t>God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2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ord?</w:t>
      </w:r>
      <w:r>
        <w:rPr>
          <w:rFonts w:ascii="Arial" w:hAnsi="Arial" w:cs="Arial" w:eastAsia="Arial"/>
          <w:sz w:val="21"/>
          <w:szCs w:val="21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turn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blind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suffering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persecution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y?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cou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prea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Gospel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9"/>
        </w:rPr>
        <w:t>es?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type w:val="continuous"/>
      <w:pgSz w:w="12240" w:h="15840"/>
      <w:pgMar w:top="1120" w:bottom="280" w:left="600" w:right="620"/>
      <w:cols w:num="2" w:equalWidth="0">
        <w:col w:w="5327" w:space="359"/>
        <w:col w:w="53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2022-04-25T17:26:47Z</dcterms:created>
  <dcterms:modified xsi:type="dcterms:W3CDTF">2022-04-25T17:26:47Z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2022-04-26T00:00:00Z</vt:filetime>
  </property>
</Properties>
</file>