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4" w:lineRule="exact"/>
        <w:ind w:left="3039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  <w:position w:val="-1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</w:sectPr>
      </w:pPr>
      <w:rPr/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2/3,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Strong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ords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Saint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aul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eals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uncertain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terms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goal.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erything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else,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maintains,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“rubbish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1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unk.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ash.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Garbage.</w:t>
      </w:r>
      <w:r>
        <w:rPr>
          <w:rFonts w:ascii="Arial" w:hAnsi="Arial" w:cs="Arial" w:eastAsia="Arial"/>
          <w:sz w:val="21"/>
          <w:szCs w:val="21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true?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erything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else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“rubbish”</w:t>
      </w:r>
      <w:r>
        <w:rPr>
          <w:rFonts w:ascii="Arial" w:hAnsi="Arial" w:cs="Arial" w:eastAsia="Arial"/>
          <w:sz w:val="21"/>
          <w:szCs w:val="21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compared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deepening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Lord?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putting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recreational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vities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ahead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attending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Mass?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preferring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uninterrupted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hours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latest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games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hing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TV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-3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spending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stu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group,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hoir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actice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serving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soup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kit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hen?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keeping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late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hours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sharing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friends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neighbors?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extent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exe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cise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ardship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Christ?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alm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assion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9/10,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-3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prelude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great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1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assion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Nar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Saint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aul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reminds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“emptiness”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9"/>
        </w:rPr>
        <w:t>“humility”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esus;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4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6pt;margin-top:149.830475pt;width:540pt;height:40.5pt;mso-position-horizontal-relative:page;mso-position-vertical-relative:paragraph;z-index:-83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cross,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cross,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glory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exaltation.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eas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89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requires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willingness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aside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rights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personal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vilege;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emptying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oursel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service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others;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emb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alues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different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alues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orld.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requires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understanding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“in</w:t>
      </w:r>
      <w:r>
        <w:rPr>
          <w:rFonts w:ascii="Arial" w:hAnsi="Arial" w:cs="Arial" w:eastAsia="Arial"/>
          <w:sz w:val="21"/>
          <w:szCs w:val="21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Christ”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means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ser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ant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because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came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orld,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ser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8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ant.</w:t>
      </w:r>
      <w:r>
        <w:rPr>
          <w:rFonts w:ascii="Arial" w:hAnsi="Arial" w:cs="Arial" w:eastAsia="Arial"/>
          <w:sz w:val="21"/>
          <w:szCs w:val="21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crosses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carry?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orldly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alues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forego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share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glory?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Night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Easter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Vigil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16,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4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Christ!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are.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readings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Easte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Saint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aul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reflects</w:t>
      </w:r>
      <w:r>
        <w:rPr>
          <w:rFonts w:ascii="Arial" w:hAnsi="Arial" w:cs="Arial" w:eastAsia="Arial"/>
          <w:sz w:val="21"/>
          <w:szCs w:val="21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“newness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12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life”</w:t>
      </w:r>
      <w:r>
        <w:rPr>
          <w:rFonts w:ascii="Arial" w:hAnsi="Arial" w:cs="Arial" w:eastAsia="Arial"/>
          <w:sz w:val="21"/>
          <w:szCs w:val="21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letter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Romans.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Christian</w:t>
      </w:r>
      <w:r>
        <w:rPr>
          <w:rFonts w:ascii="Arial" w:hAnsi="Arial" w:cs="Arial" w:eastAsia="Arial"/>
          <w:sz w:val="21"/>
          <w:szCs w:val="21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resurrected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life,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truth,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inner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genuine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fulfillment.</w:t>
      </w:r>
      <w:r>
        <w:rPr>
          <w:rFonts w:ascii="Arial" w:hAnsi="Arial" w:cs="Arial" w:eastAsia="Arial"/>
          <w:sz w:val="21"/>
          <w:szCs w:val="21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ansformed</w:t>
      </w:r>
      <w:r>
        <w:rPr>
          <w:rFonts w:ascii="Arial" w:hAnsi="Arial" w:cs="Arial" w:eastAsia="Arial"/>
          <w:sz w:val="21"/>
          <w:szCs w:val="21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5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eternit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ansformation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means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18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Christian.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resurrected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life?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genuinely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experienced</w:t>
      </w:r>
      <w:r>
        <w:rPr>
          <w:rFonts w:ascii="Arial" w:hAnsi="Arial" w:cs="Arial" w:eastAsia="Arial"/>
          <w:sz w:val="21"/>
          <w:szCs w:val="21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it?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e;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commitment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Lord,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means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Christ.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rejoice.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risen!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Alleluia!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right="77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Second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Easter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(Divine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cy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y)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23/24,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Acts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Apostles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proclaimed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“signs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onders”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performed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wers,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demonst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ation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produced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results.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irst,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erusalem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outside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Christian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disciples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performing.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5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amazement,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erted.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angelizing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emanating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acts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compassion,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kindness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generosit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hey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belie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focused</w:t>
      </w:r>
      <w:r>
        <w:rPr>
          <w:rFonts w:ascii="Arial" w:hAnsi="Arial" w:cs="Arial" w:eastAsia="Arial"/>
          <w:sz w:val="21"/>
          <w:szCs w:val="21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ery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ansform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broken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orld.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“signs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onders”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perform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  <w:cols w:num="2" w:equalWidth="0">
            <w:col w:w="5266" w:space="414"/>
            <w:col w:w="530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886002pt;margin-top:36pt;width:540.5pt;height:229.221pt;mso-position-horizontal-relative:page;mso-position-vertical-relative:page;z-index:-82" coordorigin="718,720" coordsize="10810,4584">
            <v:shape style="position:absolute;left:723;top:720;width:10800;height:4011" type="#_x0000_t75">
              <v:imagedata r:id="rId6" o:title=""/>
            </v:shape>
            <v:group style="position:absolute;left:723;top:4685;width:10800;height:614" coordorigin="723,4685" coordsize="10800,614">
              <v:shape style="position:absolute;left:723;top:4685;width:10800;height:614" coordorigin="723,4685" coordsize="10800,614" path="m723,5299l11523,5299,11523,4685,723,4685,723,5299e" filled="t" fillcolor="#778445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(800)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95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352-3452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9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640"/>
      <w:cols w:num="3" w:equalWidth="0">
        <w:col w:w="3309" w:space="809"/>
        <w:col w:w="2756" w:space="877"/>
        <w:col w:w="3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mailto:icsc@catholicstewardship.org" TargetMode="External"/><Relationship Id="rId9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2022-03-29T17:30:03Z</dcterms:created>
  <dcterms:modified xsi:type="dcterms:W3CDTF">2022-03-29T17:30:03Z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2022-03-30T00:00:00Z</vt:filetime>
  </property>
</Properties>
</file>