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36" w:lineRule="exact"/>
        <w:ind w:left="380" w:right="-20"/>
        <w:jc w:val="left"/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FFFFFF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8"/>
          <w:szCs w:val="38"/>
          <w:color w:val="FFFFFF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FFFFFF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38"/>
          <w:szCs w:val="38"/>
          <w:color w:val="FFFFFF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38"/>
          <w:szCs w:val="38"/>
          <w:color w:val="FFFFFF"/>
          <w:spacing w:val="0"/>
          <w:w w:val="100"/>
          <w:position w:val="-1"/>
        </w:rPr>
        <w:t>MEN</w:t>
      </w:r>
      <w:r>
        <w:rPr>
          <w:rFonts w:ascii="Arial" w:hAnsi="Arial" w:cs="Arial" w:eastAsia="Arial"/>
          <w:sz w:val="38"/>
          <w:szCs w:val="38"/>
          <w:color w:val="FFFFFF"/>
          <w:spacing w:val="-17"/>
          <w:w w:val="100"/>
          <w:position w:val="-1"/>
        </w:rPr>
        <w:t>T</w:t>
      </w:r>
      <w:r>
        <w:rPr>
          <w:rFonts w:ascii="Arial" w:hAnsi="Arial" w:cs="Arial" w:eastAsia="Arial"/>
          <w:sz w:val="38"/>
          <w:szCs w:val="38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38"/>
          <w:szCs w:val="38"/>
          <w:color w:val="FFFFFF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FFFFFF"/>
          <w:spacing w:val="0"/>
          <w:w w:val="92"/>
          <w:position w:val="-1"/>
        </w:rPr>
        <w:t>DE</w:t>
      </w:r>
      <w:r>
        <w:rPr>
          <w:rFonts w:ascii="Arial" w:hAnsi="Arial" w:cs="Arial" w:eastAsia="Arial"/>
          <w:sz w:val="38"/>
          <w:szCs w:val="38"/>
          <w:color w:val="FFFFFF"/>
          <w:spacing w:val="1"/>
          <w:w w:val="92"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FFFFFF"/>
          <w:spacing w:val="-11"/>
          <w:w w:val="100"/>
          <w:position w:val="-1"/>
        </w:rPr>
        <w:t>C</w:t>
      </w:r>
      <w:r>
        <w:rPr>
          <w:rFonts w:ascii="Arial" w:hAnsi="Arial" w:cs="Arial" w:eastAsia="Arial"/>
          <w:sz w:val="38"/>
          <w:szCs w:val="38"/>
          <w:color w:val="FFFFFF"/>
          <w:spacing w:val="0"/>
          <w:w w:val="100"/>
          <w:position w:val="-1"/>
        </w:rPr>
        <w:t>ORRESPONSABILI</w:t>
      </w:r>
      <w:r>
        <w:rPr>
          <w:rFonts w:ascii="Arial" w:hAnsi="Arial" w:cs="Arial" w:eastAsia="Arial"/>
          <w:sz w:val="38"/>
          <w:szCs w:val="38"/>
          <w:color w:val="FFFFFF"/>
          <w:spacing w:val="-15"/>
          <w:w w:val="100"/>
          <w:position w:val="-1"/>
        </w:rPr>
        <w:t>D</w:t>
      </w:r>
      <w:r>
        <w:rPr>
          <w:rFonts w:ascii="Arial" w:hAnsi="Arial" w:cs="Arial" w:eastAsia="Arial"/>
          <w:sz w:val="38"/>
          <w:szCs w:val="38"/>
          <w:color w:val="FFFFFF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580"/>
        </w:sectPr>
      </w:pPr>
      <w:rPr/>
    </w:p>
    <w:p>
      <w:pPr>
        <w:spacing w:before="28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0" w:right="3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-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00" w:right="-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27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9"/>
        </w:rPr>
        <w:t>/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0" w:right="10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6pt;margin-top:94.847183pt;width:540pt;height:40.5pt;mso-position-horizontal-relative:page;mso-position-vertical-relative:paragraph;z-index:-88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!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50" w:lineRule="auto"/>
        <w:ind w:right="23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15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50" w:lineRule="auto"/>
        <w:ind w:right="2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right="1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¡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!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é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2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  <w:i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  <w:i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  <w:i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  <w:i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  <w:i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  <w:i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87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¿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á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580"/>
          <w:cols w:num="2" w:equalWidth="0">
            <w:col w:w="5285" w:space="412"/>
            <w:col w:w="5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580"/>
        </w:sectPr>
      </w:pPr>
      <w:rPr/>
    </w:p>
    <w:p>
      <w:pPr>
        <w:spacing w:before="17" w:after="0" w:line="240" w:lineRule="auto"/>
        <w:ind w:left="41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shape style="position:absolute;margin-left:36pt;margin-top:35pt;width:540pt;height:154pt;mso-position-horizontal-relative:page;mso-position-vertical-relative:page;z-index:-89" type="#_x0000_t75">
            <v:imagedata r:id="rId6" o:title=""/>
          </v:shape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1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20" w:right="580"/>
      <w:cols w:num="3" w:equalWidth="0">
        <w:col w:w="3309" w:space="809"/>
        <w:col w:w="2756" w:space="877"/>
        <w:col w:w="32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2021-11-24T22:41:46Z</dcterms:created>
  <dcterms:modified xsi:type="dcterms:W3CDTF">2021-11-24T22:41:46Z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2021-11-25T00:00:00Z</vt:filetime>
  </property>
</Properties>
</file>