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36" w:lineRule="exact"/>
        <w:ind w:left="368" w:right="-20"/>
        <w:jc w:val="left"/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8"/>
          <w:szCs w:val="38"/>
          <w:color w:val="FFFFFF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38"/>
          <w:szCs w:val="38"/>
          <w:color w:val="FFFFFF"/>
          <w:spacing w:val="-7"/>
          <w:w w:val="92"/>
          <w:position w:val="-1"/>
        </w:rPr>
        <w:t>S</w:t>
      </w:r>
      <w:r>
        <w:rPr>
          <w:rFonts w:ascii="Arial" w:hAnsi="Arial" w:cs="Arial" w:eastAsia="Arial"/>
          <w:sz w:val="38"/>
          <w:szCs w:val="38"/>
          <w:color w:val="FFFFFF"/>
          <w:spacing w:val="0"/>
          <w:w w:val="92"/>
          <w:position w:val="-1"/>
        </w:rPr>
        <w:t>TE</w:t>
      </w:r>
      <w:r>
        <w:rPr>
          <w:rFonts w:ascii="Arial" w:hAnsi="Arial" w:cs="Arial" w:eastAsia="Arial"/>
          <w:sz w:val="38"/>
          <w:szCs w:val="38"/>
          <w:color w:val="FFFFFF"/>
          <w:spacing w:val="-26"/>
          <w:w w:val="92"/>
          <w:position w:val="-1"/>
        </w:rPr>
        <w:t>W</w:t>
      </w:r>
      <w:r>
        <w:rPr>
          <w:rFonts w:ascii="Arial" w:hAnsi="Arial" w:cs="Arial" w:eastAsia="Arial"/>
          <w:sz w:val="38"/>
          <w:szCs w:val="38"/>
          <w:color w:val="FFFFFF"/>
          <w:spacing w:val="0"/>
          <w:w w:val="92"/>
          <w:position w:val="-1"/>
        </w:rPr>
        <w:t>ARDSHIP</w:t>
      </w:r>
      <w:r>
        <w:rPr>
          <w:rFonts w:ascii="Arial" w:hAnsi="Arial" w:cs="Arial" w:eastAsia="Arial"/>
          <w:sz w:val="38"/>
          <w:szCs w:val="38"/>
          <w:color w:val="FFFFFF"/>
          <w:spacing w:val="17"/>
          <w:w w:val="92"/>
          <w:position w:val="-1"/>
        </w:rPr>
        <w:t> </w:t>
      </w:r>
      <w:r>
        <w:rPr>
          <w:rFonts w:ascii="Arial" w:hAnsi="Arial" w:cs="Arial" w:eastAsia="Arial"/>
          <w:sz w:val="38"/>
          <w:szCs w:val="38"/>
          <w:color w:val="FFFFFF"/>
          <w:spacing w:val="-4"/>
          <w:w w:val="108"/>
          <w:position w:val="-1"/>
        </w:rPr>
        <w:t>M</w:t>
      </w:r>
      <w:r>
        <w:rPr>
          <w:rFonts w:ascii="Arial" w:hAnsi="Arial" w:cs="Arial" w:eastAsia="Arial"/>
          <w:sz w:val="38"/>
          <w:szCs w:val="38"/>
          <w:color w:val="FFFFFF"/>
          <w:spacing w:val="-4"/>
          <w:w w:val="109"/>
          <w:position w:val="-1"/>
        </w:rPr>
        <w:t>O</w:t>
      </w:r>
      <w:r>
        <w:rPr>
          <w:rFonts w:ascii="Arial" w:hAnsi="Arial" w:cs="Arial" w:eastAsia="Arial"/>
          <w:sz w:val="38"/>
          <w:szCs w:val="38"/>
          <w:color w:val="FFFFFF"/>
          <w:spacing w:val="0"/>
          <w:w w:val="96"/>
          <w:position w:val="-1"/>
        </w:rPr>
        <w:t>MENT</w:t>
      </w:r>
      <w:r>
        <w:rPr>
          <w:rFonts w:ascii="Arial" w:hAnsi="Arial" w:cs="Arial" w:eastAsia="Arial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580"/>
        </w:sectPr>
      </w:pPr>
      <w:rPr/>
    </w:p>
    <w:p>
      <w:pPr>
        <w:spacing w:before="26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2"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5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0" w:right="19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second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reading,</w:t>
      </w:r>
      <w:r>
        <w:rPr>
          <w:rFonts w:ascii="Arial" w:hAnsi="Arial" w:cs="Arial" w:eastAsia="Arial"/>
          <w:sz w:val="21"/>
          <w:szCs w:val="21"/>
          <w:color w:val="231F20"/>
          <w:spacing w:val="27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Saint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aul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ys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confidence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friends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Christian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1"/>
        </w:rPr>
        <w:t>community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0" w:right="38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Philippi.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encou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aged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partnered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him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proclaim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Gospel.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sees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8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8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presence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sal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ation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ork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0" w:right="22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communit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2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2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7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7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7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hing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unclear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us.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hen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see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evidence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orking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others,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doesn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us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reason</w:t>
      </w:r>
      <w:r>
        <w:rPr>
          <w:rFonts w:ascii="Arial" w:hAnsi="Arial" w:cs="Arial" w:eastAsia="Arial"/>
          <w:sz w:val="21"/>
          <w:szCs w:val="21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Christ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0" w:right="-1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among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us?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Does</w:t>
      </w:r>
      <w:r>
        <w:rPr>
          <w:rFonts w:ascii="Arial" w:hAnsi="Arial" w:cs="Arial" w:eastAsia="Arial"/>
          <w:sz w:val="21"/>
          <w:szCs w:val="21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witness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others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4"/>
        </w:rPr>
        <w:t>wn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er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9"/>
        </w:rPr>
        <w:t>es?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Does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inspire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us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partners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others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promoting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Gospel?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ood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thought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second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2"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0" w:right="2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33"/>
          <w:i/>
        </w:rPr>
        <w:t>“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5"/>
          <w:i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  <w:i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  <w:i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  <w:i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69"/>
          <w:i/>
        </w:rPr>
        <w:t>?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  <w:i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89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0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x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11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6"/>
          <w:w w:val="8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1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2"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8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9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00" w:right="-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88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19"/>
        </w:rPr>
        <w:t>!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5" w:after="0" w:line="258" w:lineRule="auto"/>
        <w:ind w:right="4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5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25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right="161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(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5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0" w:after="0" w:line="258" w:lineRule="auto"/>
        <w:ind w:right="1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4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4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4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4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4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9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11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35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6"/>
          <w:w w:val="8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7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63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63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6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3"/>
        </w:rPr>
        <w:t>h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6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1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8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25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58" w:lineRule="auto"/>
        <w:ind w:right="2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23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36pt;margin-top:143.521484pt;width:540pt;height:40.5pt;mso-position-horizontal-relative:page;mso-position-vertical-relative:paragraph;z-index:-83" type="#_x0000_t75">
            <v:imagedata r:id="rId5" o:title=""/>
          </v:shape>
        </w:pic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  <w:i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  <w:i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  <w:i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  <w:i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  <w:i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  <w:i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  <w:i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  <w:i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  <w:i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3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  <w:i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  <w:i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  <w:i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  <w:i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  <w:i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  <w:i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  <w:i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  <w:i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  <w:i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  <w:i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  <w:i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i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83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7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580"/>
          <w:cols w:num="2" w:equalWidth="0">
            <w:col w:w="5346" w:space="350"/>
            <w:col w:w="53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580"/>
        </w:sectPr>
      </w:pPr>
      <w:rPr/>
    </w:p>
    <w:p>
      <w:pPr>
        <w:spacing w:before="17" w:after="0" w:line="240" w:lineRule="auto"/>
        <w:ind w:left="413" w:right="-8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/>
        <w:pict>
          <v:shape style="position:absolute;margin-left:36pt;margin-top:35pt;width:540pt;height:154pt;mso-position-horizontal-relative:page;mso-position-vertical-relative:page;z-index:-84" type="#_x0000_t75">
            <v:imagedata r:id="rId6" o:title=""/>
          </v:shape>
        </w:pic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Intern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nal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ind w:left="413" w:right="-2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St</w:t>
      </w:r>
      <w:r>
        <w:rPr>
          <w:rFonts w:ascii="Trajan Pro" w:hAnsi="Trajan Pro" w:cs="Trajan Pro" w:eastAsia="Trajan Pro"/>
          <w:sz w:val="21"/>
          <w:szCs w:val="21"/>
          <w:color w:val="FFFFFF"/>
          <w:spacing w:val="6"/>
          <w:w w:val="100"/>
        </w:rPr>
        <w:t>e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1"/>
          <w:w w:val="100"/>
        </w:rPr>
        <w:t>w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ard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s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p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-2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ou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n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FFFFFF"/>
            <w:w w:val="93"/>
          </w:rPr>
          <w:t>ICSC@catholicste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93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6"/>
          </w:rPr>
          <w:t>ardship.org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(800)</w:t>
        </w:r>
        <w:r>
          <w:rPr>
            <w:rFonts w:ascii="Arial" w:hAnsi="Arial" w:cs="Arial" w:eastAsia="Arial"/>
            <w:sz w:val="21"/>
            <w:szCs w:val="21"/>
            <w:color w:val="FFFFFF"/>
            <w:spacing w:val="3"/>
            <w:w w:val="95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352-3452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9">
        <w:r>
          <w:rPr>
            <w:rFonts w:ascii="Arial" w:hAnsi="Arial" w:cs="Arial" w:eastAsia="Arial"/>
            <w:sz w:val="21"/>
            <w:szCs w:val="21"/>
            <w:color w:val="FFFFFF"/>
            <w:w w:val="110"/>
          </w:rPr>
          <w:t>ww</w:t>
        </w:r>
        <w:r>
          <w:rPr>
            <w:rFonts w:ascii="Arial" w:hAnsi="Arial" w:cs="Arial" w:eastAsia="Arial"/>
            <w:sz w:val="21"/>
            <w:szCs w:val="21"/>
            <w:color w:val="FFFFFF"/>
            <w:spacing w:val="-15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.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95"/>
          </w:rPr>
          <w:t>c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atholicst</w:t>
        </w:r>
        <w:r>
          <w:rPr>
            <w:rFonts w:ascii="Arial" w:hAnsi="Arial" w:cs="Arial" w:eastAsia="Arial"/>
            <w:sz w:val="21"/>
            <w:szCs w:val="21"/>
            <w:color w:val="FFFFFF"/>
            <w:spacing w:val="-2"/>
            <w:w w:val="101"/>
          </w:rPr>
          <w:t>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7"/>
          </w:rPr>
          <w:t>a</w:t>
        </w:r>
        <w:r>
          <w:rPr>
            <w:rFonts w:ascii="Arial" w:hAnsi="Arial" w:cs="Arial" w:eastAsia="Arial"/>
            <w:sz w:val="21"/>
            <w:szCs w:val="21"/>
            <w:color w:val="FFFFFF"/>
            <w:spacing w:val="-1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dship.com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620" w:right="580"/>
      <w:cols w:num="3" w:equalWidth="0">
        <w:col w:w="3309" w:space="809"/>
        <w:col w:w="2756" w:space="877"/>
        <w:col w:w="32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mailto:icsc@catholicstewardship.org" TargetMode="External"/><Relationship Id="rId9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2021-11-24T22:40:12Z</dcterms:created>
  <dcterms:modified xsi:type="dcterms:W3CDTF">2021-11-24T22:40:12Z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2021-11-25T00:00:00Z</vt:filetime>
  </property>
</Properties>
</file>