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54" w:lineRule="exact"/>
        <w:ind w:left="3045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90"/>
          <w:position w:val="-1"/>
        </w:rPr>
        <w:t>STE</w:t>
      </w:r>
      <w:r>
        <w:rPr>
          <w:rFonts w:ascii="Arial" w:hAnsi="Arial" w:cs="Arial" w:eastAsia="Arial"/>
          <w:sz w:val="40"/>
          <w:szCs w:val="40"/>
          <w:color w:val="FFFFFF"/>
          <w:spacing w:val="-16"/>
          <w:w w:val="90"/>
          <w:position w:val="-1"/>
        </w:rPr>
        <w:t>W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90"/>
          <w:position w:val="-1"/>
        </w:rPr>
        <w:t>ARDSHIP</w:t>
      </w:r>
      <w:r>
        <w:rPr>
          <w:rFonts w:ascii="Arial" w:hAnsi="Arial" w:cs="Arial" w:eastAsia="Arial"/>
          <w:sz w:val="40"/>
          <w:szCs w:val="40"/>
          <w:color w:val="FFFFFF"/>
          <w:spacing w:val="40"/>
          <w:w w:val="90"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MOMENT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00" w:right="620"/>
        </w:sectPr>
      </w:pPr>
      <w:rPr/>
    </w:p>
    <w:p>
      <w:pPr>
        <w:spacing w:before="28" w:after="0" w:line="240" w:lineRule="auto"/>
        <w:ind w:left="10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6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0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63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6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3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109" w:right="20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25"/>
        </w:rPr>
        <w:t>’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33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33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109" w:right="-2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33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33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109" w:right="6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25"/>
        </w:rPr>
        <w:t>’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0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7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8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109" w:right="21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0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109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7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83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33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33"/>
        </w:rPr>
        <w:t>”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4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6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6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16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8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1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0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4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5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109" w:right="22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25"/>
        </w:rPr>
        <w:t>’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6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25"/>
        </w:rPr>
        <w:t>’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7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25"/>
        </w:rPr>
        <w:t>’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33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109" w:right="22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…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7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33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6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25"/>
        </w:rPr>
        <w:t>’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25"/>
        </w:rPr>
        <w:t>’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7" w:after="0" w:line="250" w:lineRule="auto"/>
        <w:ind w:right="288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31F20"/>
          <w:spacing w:val="-2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7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7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x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25"/>
        </w:rPr>
        <w:t>’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69"/>
        </w:rPr>
        <w:t>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1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right="13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tod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7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7"/>
        </w:rPr>
        <w:t>’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Gospel,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hear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number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esus’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foll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wers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left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him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because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his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message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1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difficult</w:t>
      </w:r>
      <w:r>
        <w:rPr>
          <w:rFonts w:ascii="Arial" w:hAnsi="Arial" w:cs="Arial" w:eastAsia="Arial"/>
          <w:sz w:val="20"/>
          <w:szCs w:val="20"/>
          <w:color w:val="231F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them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accept.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essence,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did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belie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him.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asked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wel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they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wished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le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well.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83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eter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responds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making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profound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profession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faith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esus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Lord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vio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he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wel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made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hoice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stood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right="5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hoice,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remaining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commitment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esus.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good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question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reflection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might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this: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satisfied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ste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ardship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exe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cise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baptismal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commitment?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just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“along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ride?”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keeping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Christ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front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us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make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decisions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about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daily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act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vities,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relationships,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parish,</w:t>
      </w:r>
      <w:r>
        <w:rPr>
          <w:rFonts w:ascii="Arial" w:hAnsi="Arial" w:cs="Arial" w:eastAsia="Arial"/>
          <w:sz w:val="20"/>
          <w:szCs w:val="20"/>
          <w:color w:val="231F20"/>
          <w:spacing w:val="3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issues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7"/>
        </w:rPr>
        <w:t>in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right="8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orkplace,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issues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27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peace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justice?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quality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ste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ardship?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7"/>
          <w:w w:val="9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1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119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6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3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6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6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8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2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9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50" w:lineRule="auto"/>
        <w:ind w:right="36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-2"/>
          <w:w w:val="133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33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33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7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33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3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25"/>
        </w:rPr>
        <w:t>’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7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-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7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6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k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3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2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5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: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right="107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35.445pt;margin-top:47.416981pt;width:540pt;height:40.5pt;mso-position-horizontal-relative:page;mso-position-vertical-relative:paragraph;z-index:-95" type="#_x0000_t75">
            <v:imagedata r:id="rId5" o:title=""/>
          </v:shape>
        </w:pic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25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77"/>
        </w:rPr>
        <w:t>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9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00" w:right="620"/>
          <w:cols w:num="2" w:equalWidth="0">
            <w:col w:w="5282" w:space="423"/>
            <w:col w:w="5315"/>
          </w:cols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00" w:right="620"/>
        </w:sectPr>
      </w:pPr>
      <w:rPr/>
    </w:p>
    <w:p>
      <w:pPr>
        <w:spacing w:before="17" w:after="0" w:line="240" w:lineRule="auto"/>
        <w:ind w:left="422" w:right="-80"/>
        <w:jc w:val="left"/>
        <w:rPr>
          <w:rFonts w:ascii="Trajan Pro" w:hAnsi="Trajan Pro" w:cs="Trajan Pro" w:eastAsia="Trajan Pro"/>
          <w:sz w:val="21"/>
          <w:szCs w:val="21"/>
        </w:rPr>
      </w:pPr>
      <w:rPr/>
      <w:r>
        <w:rPr/>
        <w:pict>
          <v:group style="position:absolute;margin-left:34.944pt;margin-top:36.000999pt;width:541pt;height:213.847pt;mso-position-horizontal-relative:page;mso-position-vertical-relative:page;z-index:-94" coordorigin="699,720" coordsize="10820,4277">
            <v:shape style="position:absolute;left:709;top:720;width:10800;height:4275" type="#_x0000_t75">
              <v:imagedata r:id="rId6" o:title=""/>
            </v:shape>
            <v:group style="position:absolute;left:709;top:4373;width:10800;height:614" coordorigin="709,4373" coordsize="10800,614">
              <v:shape style="position:absolute;left:709;top:4373;width:10800;height:614" coordorigin="709,4373" coordsize="10800,614" path="m709,4987l11509,4987,11509,4373,709,4373,709,4987e" filled="t" fillcolor="#B52227" stroked="f">
                <v:path arrowok="t"/>
                <v:fill/>
              </v:shape>
            </v:group>
            <w10:wrap type="none"/>
          </v:group>
        </w:pic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Intern</w:t>
      </w:r>
      <w:r>
        <w:rPr>
          <w:rFonts w:ascii="Trajan Pro" w:hAnsi="Trajan Pro" w:cs="Trajan Pro" w:eastAsia="Trajan Pro"/>
          <w:sz w:val="21"/>
          <w:szCs w:val="21"/>
          <w:color w:val="FFFFFF"/>
          <w:spacing w:val="-13"/>
          <w:w w:val="100"/>
        </w:rPr>
        <w:t>a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t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-6"/>
          <w:w w:val="100"/>
        </w:rPr>
        <w:t>o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nal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 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FFFFFF"/>
          <w:spacing w:val="-13"/>
          <w:w w:val="100"/>
        </w:rPr>
        <w:t>a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t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h</w:t>
      </w:r>
      <w:r>
        <w:rPr>
          <w:rFonts w:ascii="Trajan Pro" w:hAnsi="Trajan Pro" w:cs="Trajan Pro" w:eastAsia="Trajan Pro"/>
          <w:sz w:val="21"/>
          <w:szCs w:val="21"/>
          <w:color w:val="FFFFFF"/>
          <w:spacing w:val="-6"/>
          <w:w w:val="100"/>
        </w:rPr>
        <w:t>o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l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60" w:lineRule="exact"/>
        <w:ind w:left="422" w:right="-20"/>
        <w:jc w:val="left"/>
        <w:rPr>
          <w:rFonts w:ascii="Trajan Pro" w:hAnsi="Trajan Pro" w:cs="Trajan Pro" w:eastAsia="Trajan Pro"/>
          <w:sz w:val="21"/>
          <w:szCs w:val="21"/>
        </w:rPr>
      </w:pPr>
      <w:rPr/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St</w:t>
      </w:r>
      <w:r>
        <w:rPr>
          <w:rFonts w:ascii="Trajan Pro" w:hAnsi="Trajan Pro" w:cs="Trajan Pro" w:eastAsia="Trajan Pro"/>
          <w:sz w:val="21"/>
          <w:szCs w:val="21"/>
          <w:color w:val="FFFFFF"/>
          <w:spacing w:val="6"/>
          <w:w w:val="100"/>
        </w:rPr>
        <w:t>e</w:t>
      </w:r>
      <w:r>
        <w:rPr>
          <w:rFonts w:ascii="Trajan Pro" w:hAnsi="Trajan Pro" w:cs="Trajan Pro" w:eastAsia="Trajan Pro"/>
          <w:sz w:val="21"/>
          <w:szCs w:val="21"/>
          <w:color w:val="FFFFFF"/>
          <w:spacing w:val="-11"/>
          <w:w w:val="100"/>
        </w:rPr>
        <w:t>w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ard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s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h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p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 </w:t>
      </w:r>
      <w:r>
        <w:rPr>
          <w:rFonts w:ascii="Trajan Pro" w:hAnsi="Trajan Pro" w:cs="Trajan Pro" w:eastAsia="Trajan Pro"/>
          <w:sz w:val="21"/>
          <w:szCs w:val="21"/>
          <w:color w:val="FFFFFF"/>
          <w:spacing w:val="-2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ou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n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l</w:t>
      </w:r>
      <w:r>
        <w:rPr>
          <w:rFonts w:ascii="Trajan Pro" w:hAnsi="Trajan Pro" w:cs="Trajan Pro" w:eastAsia="Trajan Pro"/>
          <w:sz w:val="21"/>
          <w:szCs w:val="21"/>
          <w:color w:val="000000"/>
          <w:spacing w:val="0"/>
          <w:w w:val="100"/>
        </w:rPr>
      </w:r>
    </w:p>
    <w:p>
      <w:pPr>
        <w:spacing w:before="40" w:after="0" w:line="240" w:lineRule="auto"/>
        <w:ind w:right="-7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hyperlink r:id="rId7">
        <w:r>
          <w:rPr>
            <w:rFonts w:ascii="Arial" w:hAnsi="Arial" w:cs="Arial" w:eastAsia="Arial"/>
            <w:sz w:val="21"/>
            <w:szCs w:val="21"/>
            <w:color w:val="FFFFFF"/>
            <w:w w:val="93"/>
          </w:rPr>
          <w:t>ICSC@catholicste</w:t>
        </w:r>
        <w:r>
          <w:rPr>
            <w:rFonts w:ascii="Arial" w:hAnsi="Arial" w:cs="Arial" w:eastAsia="Arial"/>
            <w:sz w:val="21"/>
            <w:szCs w:val="21"/>
            <w:color w:val="FFFFFF"/>
            <w:spacing w:val="-4"/>
            <w:w w:val="93"/>
          </w:rPr>
          <w:t>w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6"/>
          </w:rPr>
          <w:t>ardship.org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18" w:after="0" w:line="240" w:lineRule="auto"/>
        <w:ind w:left="845" w:right="-20"/>
        <w:jc w:val="left"/>
        <w:rPr>
          <w:rFonts w:ascii="Arial" w:hAnsi="Arial" w:cs="Arial" w:eastAsia="Arial"/>
          <w:sz w:val="21"/>
          <w:szCs w:val="21"/>
        </w:rPr>
      </w:pPr>
      <w:rPr/>
      <w:hyperlink r:id="rId8"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5"/>
          </w:rPr>
          <w:t>(800)</w:t>
        </w:r>
        <w:r>
          <w:rPr>
            <w:rFonts w:ascii="Arial" w:hAnsi="Arial" w:cs="Arial" w:eastAsia="Arial"/>
            <w:sz w:val="21"/>
            <w:szCs w:val="21"/>
            <w:color w:val="FFFFFF"/>
            <w:spacing w:val="3"/>
            <w:w w:val="95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352-3452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hyperlink r:id="rId9">
        <w:r>
          <w:rPr>
            <w:rFonts w:ascii="Arial" w:hAnsi="Arial" w:cs="Arial" w:eastAsia="Arial"/>
            <w:sz w:val="21"/>
            <w:szCs w:val="21"/>
            <w:color w:val="FFFFFF"/>
            <w:w w:val="110"/>
          </w:rPr>
          <w:t>ww</w:t>
        </w:r>
        <w:r>
          <w:rPr>
            <w:rFonts w:ascii="Arial" w:hAnsi="Arial" w:cs="Arial" w:eastAsia="Arial"/>
            <w:sz w:val="21"/>
            <w:szCs w:val="21"/>
            <w:color w:val="FFFFFF"/>
            <w:spacing w:val="-15"/>
            <w:w w:val="110"/>
          </w:rPr>
          <w:t>w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5"/>
          </w:rPr>
          <w:t>.</w:t>
        </w:r>
        <w:r>
          <w:rPr>
            <w:rFonts w:ascii="Arial" w:hAnsi="Arial" w:cs="Arial" w:eastAsia="Arial"/>
            <w:sz w:val="21"/>
            <w:szCs w:val="21"/>
            <w:color w:val="FFFFFF"/>
            <w:spacing w:val="4"/>
            <w:w w:val="95"/>
          </w:rPr>
          <w:t>c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1"/>
          </w:rPr>
          <w:t>atholicst</w:t>
        </w:r>
        <w:r>
          <w:rPr>
            <w:rFonts w:ascii="Arial" w:hAnsi="Arial" w:cs="Arial" w:eastAsia="Arial"/>
            <w:sz w:val="21"/>
            <w:szCs w:val="21"/>
            <w:color w:val="FFFFFF"/>
            <w:spacing w:val="-2"/>
            <w:w w:val="101"/>
          </w:rPr>
          <w:t>e</w:t>
        </w:r>
        <w:r>
          <w:rPr>
            <w:rFonts w:ascii="Arial" w:hAnsi="Arial" w:cs="Arial" w:eastAsia="Arial"/>
            <w:sz w:val="21"/>
            <w:szCs w:val="21"/>
            <w:color w:val="FFFFFF"/>
            <w:spacing w:val="-4"/>
            <w:w w:val="110"/>
          </w:rPr>
          <w:t>w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7"/>
          </w:rPr>
          <w:t>a</w:t>
        </w:r>
        <w:r>
          <w:rPr>
            <w:rFonts w:ascii="Arial" w:hAnsi="Arial" w:cs="Arial" w:eastAsia="Arial"/>
            <w:sz w:val="21"/>
            <w:szCs w:val="21"/>
            <w:color w:val="FFFFFF"/>
            <w:spacing w:val="-1"/>
            <w:w w:val="97"/>
          </w:rPr>
          <w:t>r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1"/>
          </w:rPr>
          <w:t>dship.com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sectPr>
      <w:type w:val="continuous"/>
      <w:pgSz w:w="12240" w:h="15840"/>
      <w:pgMar w:top="1480" w:bottom="280" w:left="600" w:right="620"/>
      <w:cols w:num="3" w:equalWidth="0">
        <w:col w:w="3318" w:space="809"/>
        <w:col w:w="2756" w:space="877"/>
        <w:col w:w="3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ajan Pro">
    <w:altName w:val="Traja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yperlink" Target="mailto:icsc@catholicstewardship.org" TargetMode="External"/><Relationship Id="rId8" Type="http://schemas.openxmlformats.org/officeDocument/2006/relationships/hyperlink" Target="mailto:icsc@catholicstewardship.org" TargetMode="External"/><Relationship Id="rId9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2021-07-22T16:25:33Z</dcterms:created>
  <dcterms:modified xsi:type="dcterms:W3CDTF">2021-07-22T16:25:33Z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LastSaved">
    <vt:filetime>2021-07-23T00:00:00Z</vt:filetime>
  </property>
</Properties>
</file>