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4" w:lineRule="exact"/>
        <w:ind w:left="303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  <w:position w:val="-1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</w:sectPr>
      </w:pPr>
      <w:rPr/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3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4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6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9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8"/>
        </w:rPr>
        <w:t>(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8"/>
        </w:rPr>
        <w:t>6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8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8"/>
        </w:rPr>
        <w:t>6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8"/>
        </w:rPr>
        <w:t>)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left="100" w:right="5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2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3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-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6pt;margin-top:148.325974pt;width:540pt;height:40.5pt;mso-position-horizontal-relative:page;mso-position-vertical-relative:paragraph;z-index:-94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8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7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8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2"/>
          <w:w w:val="8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4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5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12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  <w:cols w:num="2" w:equalWidth="0">
            <w:col w:w="5252" w:space="444"/>
            <w:col w:w="5284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499001pt;margin-top:36.000999pt;width:541pt;height:306.499pt;mso-position-horizontal-relative:page;mso-position-vertical-relative:page;z-index:-93" coordorigin="710,720" coordsize="10820,6130">
            <v:shape style="position:absolute;left:720;top:720;width:10800;height:6104" type="#_x0000_t75">
              <v:imagedata r:id="rId6" o:title=""/>
            </v:shape>
            <v:group style="position:absolute;left:720;top:6226;width:10800;height:614" coordorigin="720,6226" coordsize="10800,614">
              <v:shape style="position:absolute;left:720;top:6226;width:10800;height:614" coordorigin="720,6226" coordsize="10800,614" path="m720,6840l11520,6840,11520,6226,720,6226,720,6840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640"/>
      <w:cols w:num="3" w:equalWidth="0">
        <w:col w:w="3309" w:space="809"/>
        <w:col w:w="2756" w:space="877"/>
        <w:col w:w="3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2021-06-23T17:56:56Z</dcterms:created>
  <dcterms:modified xsi:type="dcterms:W3CDTF">2021-06-23T17:56:56Z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2021-06-24T00:00:00Z</vt:filetime>
  </property>
</Properties>
</file>