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B5" w:rsidRPr="003A7505" w:rsidRDefault="008A30B5" w:rsidP="008A30B5">
      <w:pPr>
        <w:jc w:val="center"/>
        <w:rPr>
          <w:b/>
        </w:rPr>
      </w:pPr>
      <w:bookmarkStart w:id="0" w:name="_Toc16308918"/>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712F9A" w:rsidP="008A30B5">
      <w:pPr>
        <w:jc w:val="center"/>
        <w:rPr>
          <w:b/>
        </w:rPr>
      </w:pPr>
      <w:r>
        <w:rPr>
          <w:noProof/>
        </w:rPr>
        <w:pict>
          <v:shapetype id="_x0000_t202" coordsize="21600,21600" o:spt="202" path="m,l,21600r21600,l21600,xe">
            <v:stroke joinstyle="miter"/>
            <v:path gradientshapeok="t" o:connecttype="rect"/>
          </v:shapetype>
          <v:shape id="_x0000_s1080" type="#_x0000_t202" style="position:absolute;left:0;text-align:left;margin-left:74.75pt;margin-top:87.15pt;width:246.65pt;height:351.75pt;z-index:1;mso-position-horizontal-relative:page;mso-position-vertical-relative:page" filled="f" stroked="f">
            <v:textbox style="mso-next-textbox:#_x0000_s1080">
              <w:txbxContent>
                <w:p w:rsidR="00CD4362" w:rsidRDefault="00CD4362" w:rsidP="008A30B5">
                  <w:pPr>
                    <w:jc w:val="center"/>
                    <w:rPr>
                      <w:b/>
                      <w:sz w:val="40"/>
                    </w:rPr>
                  </w:pPr>
                </w:p>
                <w:p w:rsidR="00CD4362" w:rsidRDefault="00CD4362" w:rsidP="008A30B5">
                  <w:pPr>
                    <w:jc w:val="center"/>
                    <w:rPr>
                      <w:b/>
                      <w:sz w:val="40"/>
                    </w:rPr>
                  </w:pPr>
                </w:p>
                <w:p w:rsidR="00CD4362" w:rsidRDefault="00CD4362" w:rsidP="008A30B5">
                  <w:pPr>
                    <w:jc w:val="center"/>
                    <w:rPr>
                      <w:b/>
                      <w:sz w:val="40"/>
                    </w:rPr>
                  </w:pPr>
                </w:p>
                <w:p w:rsidR="00CD4362" w:rsidRDefault="008A30B5" w:rsidP="008A30B5">
                  <w:pPr>
                    <w:jc w:val="center"/>
                    <w:rPr>
                      <w:b/>
                      <w:sz w:val="40"/>
                    </w:rPr>
                  </w:pPr>
                  <w:r w:rsidRPr="008A30B5">
                    <w:rPr>
                      <w:b/>
                      <w:sz w:val="40"/>
                    </w:rPr>
                    <w:t>Lay</w:t>
                  </w:r>
                  <w:r w:rsidR="00CD4362">
                    <w:rPr>
                      <w:b/>
                      <w:sz w:val="40"/>
                    </w:rPr>
                    <w:t xml:space="preserve"> Ecclesial</w:t>
                  </w:r>
                </w:p>
                <w:p w:rsidR="008A30B5" w:rsidRDefault="008A30B5" w:rsidP="008A30B5">
                  <w:pPr>
                    <w:jc w:val="center"/>
                    <w:rPr>
                      <w:b/>
                      <w:sz w:val="40"/>
                    </w:rPr>
                  </w:pPr>
                  <w:r w:rsidRPr="008A30B5">
                    <w:rPr>
                      <w:b/>
                      <w:sz w:val="40"/>
                    </w:rPr>
                    <w:t>Ministry</w:t>
                  </w:r>
                  <w:r w:rsidR="00CD4362">
                    <w:rPr>
                      <w:b/>
                      <w:sz w:val="40"/>
                    </w:rPr>
                    <w:t xml:space="preserve"> Training </w:t>
                  </w:r>
                </w:p>
                <w:p w:rsidR="00CD4362" w:rsidRDefault="00CD4362" w:rsidP="008A30B5">
                  <w:pPr>
                    <w:jc w:val="center"/>
                    <w:rPr>
                      <w:b/>
                      <w:sz w:val="40"/>
                    </w:rPr>
                  </w:pPr>
                </w:p>
                <w:p w:rsidR="008A30B5" w:rsidRPr="008A30B5" w:rsidRDefault="00712F9A" w:rsidP="008A30B5">
                  <w:pPr>
                    <w:jc w:val="center"/>
                    <w:rPr>
                      <w:b/>
                      <w:sz w:val="40"/>
                    </w:rPr>
                  </w:pPr>
                  <w:r>
                    <w:rPr>
                      <w:b/>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pt;height:114pt">
                        <v:imagedata r:id="rId8" o:title="Diocesan Seal2"/>
                      </v:shape>
                    </w:pict>
                  </w:r>
                </w:p>
                <w:p w:rsidR="008A30B5" w:rsidRDefault="008A30B5" w:rsidP="008A30B5">
                  <w:pPr>
                    <w:jc w:val="center"/>
                    <w:rPr>
                      <w:b/>
                      <w:sz w:val="40"/>
                    </w:rPr>
                  </w:pPr>
                  <w:r w:rsidRPr="008A30B5">
                    <w:rPr>
                      <w:b/>
                      <w:sz w:val="40"/>
                    </w:rPr>
                    <w:t>Diocese of Honolulu</w:t>
                  </w:r>
                </w:p>
                <w:p w:rsidR="00BA3BAF" w:rsidRDefault="00BA3BAF" w:rsidP="008A30B5">
                  <w:pPr>
                    <w:jc w:val="center"/>
                    <w:rPr>
                      <w:b/>
                      <w:sz w:val="40"/>
                    </w:rPr>
                  </w:pPr>
                </w:p>
                <w:p w:rsidR="009071A4" w:rsidRDefault="009071A4" w:rsidP="00BA3BAF">
                  <w:pPr>
                    <w:jc w:val="center"/>
                    <w:rPr>
                      <w:b/>
                      <w:sz w:val="40"/>
                    </w:rPr>
                  </w:pPr>
                  <w:r>
                    <w:rPr>
                      <w:b/>
                      <w:sz w:val="40"/>
                    </w:rPr>
                    <w:t xml:space="preserve">RCIA Coordinators and </w:t>
                  </w:r>
                </w:p>
                <w:p w:rsidR="00BA3BAF" w:rsidRPr="008A30B5" w:rsidRDefault="009071A4" w:rsidP="00BA3BAF">
                  <w:pPr>
                    <w:jc w:val="center"/>
                    <w:rPr>
                      <w:b/>
                      <w:sz w:val="40"/>
                    </w:rPr>
                  </w:pPr>
                  <w:r>
                    <w:rPr>
                      <w:b/>
                      <w:sz w:val="40"/>
                    </w:rPr>
                    <w:t>Team Members</w:t>
                  </w:r>
                </w:p>
                <w:p w:rsidR="00BA3BAF" w:rsidRDefault="00BA3BAF" w:rsidP="008A30B5">
                  <w:pPr>
                    <w:jc w:val="center"/>
                    <w:rPr>
                      <w:b/>
                      <w:sz w:val="40"/>
                    </w:rPr>
                  </w:pPr>
                </w:p>
                <w:p w:rsidR="00BA3BAF" w:rsidRDefault="00BA3BAF" w:rsidP="008A30B5">
                  <w:pPr>
                    <w:jc w:val="center"/>
                    <w:rPr>
                      <w:b/>
                      <w:sz w:val="40"/>
                    </w:rPr>
                  </w:pPr>
                </w:p>
                <w:p w:rsidR="00BA3BAF" w:rsidRDefault="00BA3BAF" w:rsidP="008A30B5">
                  <w:pPr>
                    <w:jc w:val="center"/>
                    <w:rPr>
                      <w:b/>
                      <w:sz w:val="40"/>
                    </w:rPr>
                  </w:pPr>
                </w:p>
                <w:p w:rsidR="008A30B5" w:rsidRPr="008A30B5" w:rsidRDefault="008A30B5" w:rsidP="008A30B5">
                  <w:pPr>
                    <w:jc w:val="center"/>
                    <w:rPr>
                      <w:b/>
                      <w:sz w:val="40"/>
                    </w:rPr>
                  </w:pPr>
                </w:p>
                <w:p w:rsidR="002445E9" w:rsidRPr="008A30B5" w:rsidRDefault="002445E9" w:rsidP="008A30B5">
                  <w:pPr>
                    <w:rPr>
                      <w:sz w:val="36"/>
                    </w:rPr>
                  </w:pPr>
                </w:p>
              </w:txbxContent>
            </v:textbox>
            <w10:wrap anchorx="page" anchory="page"/>
          </v:shape>
        </w:pict>
      </w: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BA3BAF" w:rsidRPr="003A7505" w:rsidRDefault="00BA3BAF" w:rsidP="00BA3BAF">
      <w:pPr>
        <w:jc w:val="center"/>
        <w:rPr>
          <w:b/>
          <w:sz w:val="40"/>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340D93" w:rsidRPr="003A7505" w:rsidRDefault="00340D93" w:rsidP="00340D93">
      <w:pPr>
        <w:jc w:val="center"/>
        <w:rPr>
          <w:b/>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340D93" w:rsidRPr="003A7505" w:rsidRDefault="00340D93" w:rsidP="00340D93">
      <w:pPr>
        <w:jc w:val="center"/>
        <w:rPr>
          <w:b/>
          <w:sz w:val="20"/>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8A30B5" w:rsidRPr="003A7505" w:rsidRDefault="008A30B5" w:rsidP="008A30B5">
      <w:pPr>
        <w:jc w:val="center"/>
        <w:rPr>
          <w:b/>
        </w:rPr>
      </w:pPr>
    </w:p>
    <w:p w:rsidR="00025156" w:rsidRPr="003A7505" w:rsidRDefault="008A30B5" w:rsidP="00340D93">
      <w:pPr>
        <w:jc w:val="center"/>
        <w:rPr>
          <w:b/>
        </w:rPr>
      </w:pPr>
      <w:r w:rsidRPr="003A7505">
        <w:rPr>
          <w:b/>
        </w:rPr>
        <w:br w:type="page"/>
      </w:r>
    </w:p>
    <w:p w:rsidR="00025156" w:rsidRPr="003A7505" w:rsidRDefault="00025156" w:rsidP="00340D93">
      <w:pPr>
        <w:jc w:val="center"/>
        <w:rPr>
          <w:b/>
        </w:rPr>
      </w:pPr>
    </w:p>
    <w:p w:rsidR="00633FB9" w:rsidRPr="003A7505" w:rsidRDefault="00633FB9" w:rsidP="00633FB9">
      <w:pPr>
        <w:jc w:val="center"/>
        <w:rPr>
          <w:b/>
          <w:sz w:val="40"/>
        </w:rPr>
      </w:pPr>
      <w:bookmarkStart w:id="1" w:name="_GoBack"/>
      <w:bookmarkEnd w:id="1"/>
      <w:r w:rsidRPr="003A7505">
        <w:rPr>
          <w:b/>
          <w:sz w:val="40"/>
        </w:rPr>
        <w:t xml:space="preserve">LAY ECCLESIAL MINISTRY TRAINING </w:t>
      </w:r>
    </w:p>
    <w:p w:rsidR="00340D93" w:rsidRPr="003A7505" w:rsidRDefault="00633FB9" w:rsidP="00633FB9">
      <w:pPr>
        <w:jc w:val="center"/>
        <w:rPr>
          <w:b/>
          <w:sz w:val="40"/>
        </w:rPr>
      </w:pPr>
      <w:r w:rsidRPr="003A7505">
        <w:rPr>
          <w:b/>
          <w:sz w:val="40"/>
        </w:rPr>
        <w:t>PROGRAM OVERVIEW</w:t>
      </w:r>
    </w:p>
    <w:p w:rsidR="00340D93" w:rsidRPr="003A7505" w:rsidRDefault="00340D93" w:rsidP="00340D93">
      <w:pPr>
        <w:jc w:val="center"/>
        <w:rPr>
          <w:b/>
        </w:rPr>
      </w:pPr>
    </w:p>
    <w:p w:rsidR="007471E1" w:rsidRPr="003A7505" w:rsidRDefault="007471E1" w:rsidP="007471E1">
      <w:pPr>
        <w:jc w:val="both"/>
        <w:rPr>
          <w:i/>
          <w:sz w:val="22"/>
        </w:rPr>
      </w:pPr>
      <w:r w:rsidRPr="003A7505">
        <w:rPr>
          <w:i/>
          <w:sz w:val="22"/>
        </w:rPr>
        <w:t>Go, therefore, and make disciples of all nations, baptizing them in the name of the Father, and of the Son, and of the Holy Spirit, teaching them to observe all that I have commanded you.  And behold, I am with you always, until the end of the age. (Mt. 29: 19 – 20)</w:t>
      </w:r>
    </w:p>
    <w:p w:rsidR="001A28C3" w:rsidRPr="003A7505" w:rsidRDefault="001A28C3" w:rsidP="00340D93">
      <w:pPr>
        <w:jc w:val="center"/>
        <w:rPr>
          <w:b/>
        </w:rPr>
      </w:pPr>
    </w:p>
    <w:p w:rsidR="007471E1" w:rsidRPr="003A7505" w:rsidRDefault="00DF03B4" w:rsidP="007471E1">
      <w:pPr>
        <w:rPr>
          <w:sz w:val="22"/>
        </w:rPr>
      </w:pPr>
      <w:r>
        <w:rPr>
          <w:sz w:val="22"/>
        </w:rPr>
        <w:t xml:space="preserve">The </w:t>
      </w:r>
      <w:r w:rsidR="00B90463" w:rsidRPr="003A7505">
        <w:rPr>
          <w:sz w:val="22"/>
        </w:rPr>
        <w:t>Lay Ecclesial Ministry Certification Program</w:t>
      </w:r>
      <w:r>
        <w:rPr>
          <w:sz w:val="22"/>
        </w:rPr>
        <w:t xml:space="preserve"> provides both </w:t>
      </w:r>
      <w:r w:rsidR="00956990" w:rsidRPr="003A7505">
        <w:rPr>
          <w:sz w:val="22"/>
        </w:rPr>
        <w:t>a basic foundation in Catholic theology</w:t>
      </w:r>
      <w:r>
        <w:rPr>
          <w:sz w:val="22"/>
        </w:rPr>
        <w:t xml:space="preserve"> and ministry-specific training. Together, they meet the six inter-related tasks for the development of the Christian faith as outlined in the National Directory for Catechesis: </w:t>
      </w:r>
      <w:r>
        <w:t xml:space="preserve">1) </w:t>
      </w:r>
      <w:r w:rsidRPr="00DF03B4">
        <w:rPr>
          <w:sz w:val="22"/>
          <w:szCs w:val="22"/>
        </w:rPr>
        <w:t>to de</w:t>
      </w:r>
      <w:r>
        <w:rPr>
          <w:sz w:val="22"/>
          <w:szCs w:val="22"/>
        </w:rPr>
        <w:t xml:space="preserve">epen knowledge of faith; </w:t>
      </w:r>
      <w:r w:rsidRPr="00DF03B4">
        <w:rPr>
          <w:sz w:val="22"/>
          <w:szCs w:val="22"/>
        </w:rPr>
        <w:t xml:space="preserve">2) to provide a liturgical education that brings the faithful to full, conscious, and active participation in liturgy; 3) to provide a moral formation that transmits Jesus’ attitudes to the faithful in a way that leads to interior transformation; 4) to teach people to pray in such a way that catechesis is permeated by a climate of prayer; 5) to prepare the Christian to live in community; 6) to prepare Christians to participate actively in the </w:t>
      </w:r>
      <w:r>
        <w:rPr>
          <w:sz w:val="22"/>
          <w:szCs w:val="22"/>
        </w:rPr>
        <w:t>life and mission of the Church.</w:t>
      </w:r>
    </w:p>
    <w:p w:rsidR="007471E1" w:rsidRPr="003A7505" w:rsidRDefault="007471E1" w:rsidP="007471E1">
      <w:pPr>
        <w:jc w:val="both"/>
        <w:rPr>
          <w:sz w:val="22"/>
        </w:rPr>
      </w:pPr>
    </w:p>
    <w:p w:rsidR="007471E1" w:rsidRPr="003A7505" w:rsidRDefault="007471E1" w:rsidP="007471E1">
      <w:pPr>
        <w:jc w:val="both"/>
        <w:rPr>
          <w:sz w:val="22"/>
        </w:rPr>
      </w:pPr>
      <w:r w:rsidRPr="00DE73DE">
        <w:rPr>
          <w:b/>
          <w:sz w:val="22"/>
        </w:rPr>
        <w:t>Part I</w:t>
      </w:r>
      <w:r w:rsidRPr="003A7505">
        <w:rPr>
          <w:sz w:val="22"/>
        </w:rPr>
        <w:t xml:space="preserve"> of this booklet outlines the theological foundations courses which are recommended of all </w:t>
      </w:r>
      <w:r w:rsidR="005E3271">
        <w:rPr>
          <w:sz w:val="22"/>
        </w:rPr>
        <w:t xml:space="preserve">lay ecclesial </w:t>
      </w:r>
      <w:r w:rsidRPr="003A7505">
        <w:rPr>
          <w:sz w:val="22"/>
        </w:rPr>
        <w:t>ministers in the</w:t>
      </w:r>
      <w:r w:rsidR="005E3271">
        <w:rPr>
          <w:sz w:val="22"/>
        </w:rPr>
        <w:t xml:space="preserve"> Diocese of Honolulu, which include </w:t>
      </w:r>
      <w:r w:rsidRPr="003A7505">
        <w:rPr>
          <w:sz w:val="22"/>
        </w:rPr>
        <w:t>religious education catechists,</w:t>
      </w:r>
      <w:r w:rsidR="005E3271">
        <w:rPr>
          <w:sz w:val="22"/>
        </w:rPr>
        <w:t xml:space="preserve"> teachers in the Hawaii Catholic Schools,</w:t>
      </w:r>
      <w:r w:rsidRPr="003A7505">
        <w:rPr>
          <w:sz w:val="22"/>
        </w:rPr>
        <w:t xml:space="preserve"> youth ministers, young adult ministers, RCIA </w:t>
      </w:r>
      <w:r w:rsidR="005E3271">
        <w:rPr>
          <w:sz w:val="22"/>
        </w:rPr>
        <w:t xml:space="preserve">process </w:t>
      </w:r>
      <w:r w:rsidRPr="003A7505">
        <w:rPr>
          <w:sz w:val="22"/>
        </w:rPr>
        <w:t xml:space="preserve">team members and liturgical ministers.  </w:t>
      </w:r>
    </w:p>
    <w:p w:rsidR="007471E1" w:rsidRPr="003A7505" w:rsidRDefault="007471E1" w:rsidP="007471E1">
      <w:pPr>
        <w:jc w:val="both"/>
        <w:rPr>
          <w:sz w:val="22"/>
        </w:rPr>
      </w:pPr>
    </w:p>
    <w:p w:rsidR="007471E1" w:rsidRPr="003A7505" w:rsidRDefault="007471E1" w:rsidP="007471E1">
      <w:pPr>
        <w:jc w:val="both"/>
        <w:rPr>
          <w:sz w:val="22"/>
        </w:rPr>
      </w:pPr>
      <w:r w:rsidRPr="00DE73DE">
        <w:rPr>
          <w:b/>
          <w:sz w:val="22"/>
        </w:rPr>
        <w:t xml:space="preserve">Part II </w:t>
      </w:r>
      <w:r w:rsidR="002B5F43">
        <w:rPr>
          <w:sz w:val="22"/>
        </w:rPr>
        <w:t xml:space="preserve">outlines the specialization courses for RCIA coordinators and team members.  </w:t>
      </w:r>
      <w:r w:rsidR="00956990" w:rsidRPr="003A7505">
        <w:rPr>
          <w:sz w:val="22"/>
        </w:rPr>
        <w:t>Specialization courses vary by ministry.</w:t>
      </w:r>
    </w:p>
    <w:p w:rsidR="007471E1" w:rsidRPr="003A7505" w:rsidRDefault="007471E1" w:rsidP="00B90463">
      <w:pPr>
        <w:rPr>
          <w:sz w:val="22"/>
        </w:rPr>
      </w:pPr>
    </w:p>
    <w:p w:rsidR="00012AC1" w:rsidRPr="003A7505" w:rsidRDefault="00DE73DE" w:rsidP="008D460A">
      <w:pPr>
        <w:jc w:val="both"/>
        <w:rPr>
          <w:sz w:val="22"/>
        </w:rPr>
      </w:pPr>
      <w:r w:rsidRPr="003A7505">
        <w:rPr>
          <w:i/>
          <w:sz w:val="22"/>
        </w:rPr>
        <w:t>“It is clear that, in order to present the Catholic faith in its fullness and in a way that is attractive, those who catechize need preparation and ongoing formation specific to the conditions of those to whom they proclaim the Gospel message.” (NDC #54-A.8)</w:t>
      </w:r>
    </w:p>
    <w:p w:rsidR="001A28C3" w:rsidRDefault="001A28C3" w:rsidP="001A28C3">
      <w:pPr>
        <w:jc w:val="both"/>
        <w:rPr>
          <w:sz w:val="22"/>
          <w:szCs w:val="22"/>
        </w:rPr>
      </w:pPr>
    </w:p>
    <w:p w:rsidR="00BC407F" w:rsidRDefault="00BC407F" w:rsidP="001A28C3">
      <w:pPr>
        <w:jc w:val="both"/>
        <w:rPr>
          <w:sz w:val="22"/>
          <w:szCs w:val="2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950"/>
      </w:tblGrid>
      <w:tr w:rsidR="00BC407F" w:rsidRPr="00BC407F" w:rsidTr="00343E46">
        <w:tc>
          <w:tcPr>
            <w:tcW w:w="6390" w:type="dxa"/>
            <w:gridSpan w:val="2"/>
          </w:tcPr>
          <w:p w:rsidR="00BC407F" w:rsidRPr="00BC407F" w:rsidRDefault="00BC407F" w:rsidP="00BC407F">
            <w:pPr>
              <w:jc w:val="center"/>
              <w:rPr>
                <w:b/>
                <w:sz w:val="22"/>
              </w:rPr>
            </w:pPr>
            <w:r w:rsidRPr="00BC407F">
              <w:rPr>
                <w:b/>
                <w:sz w:val="22"/>
              </w:rPr>
              <w:lastRenderedPageBreak/>
              <w:t>PART I: THEOLOGICAL FOUNDATIONS COURSES</w:t>
            </w:r>
          </w:p>
        </w:tc>
      </w:tr>
      <w:tr w:rsidR="00BC407F" w:rsidRPr="00BC407F" w:rsidTr="00343E46">
        <w:tc>
          <w:tcPr>
            <w:tcW w:w="1440" w:type="dxa"/>
          </w:tcPr>
          <w:p w:rsidR="00BC407F" w:rsidRPr="00BC407F" w:rsidRDefault="00BC407F" w:rsidP="00BC407F">
            <w:pPr>
              <w:jc w:val="center"/>
              <w:rPr>
                <w:b/>
                <w:sz w:val="22"/>
              </w:rPr>
            </w:pPr>
            <w:r w:rsidRPr="00BC407F">
              <w:rPr>
                <w:b/>
                <w:sz w:val="22"/>
              </w:rPr>
              <w:t>Course Number and Title</w:t>
            </w:r>
          </w:p>
        </w:tc>
        <w:tc>
          <w:tcPr>
            <w:tcW w:w="4950" w:type="dxa"/>
          </w:tcPr>
          <w:p w:rsidR="00BC407F" w:rsidRPr="00BC407F" w:rsidRDefault="00BC407F" w:rsidP="00BC407F">
            <w:pPr>
              <w:jc w:val="center"/>
              <w:rPr>
                <w:b/>
                <w:sz w:val="22"/>
              </w:rPr>
            </w:pPr>
          </w:p>
          <w:p w:rsidR="00BC407F" w:rsidRPr="00BC407F" w:rsidRDefault="00BC407F" w:rsidP="00BC407F">
            <w:pPr>
              <w:jc w:val="center"/>
              <w:rPr>
                <w:b/>
                <w:sz w:val="22"/>
              </w:rPr>
            </w:pPr>
            <w:r w:rsidRPr="00BC407F">
              <w:rPr>
                <w:b/>
                <w:sz w:val="22"/>
              </w:rPr>
              <w:t>Course Description</w:t>
            </w:r>
          </w:p>
        </w:tc>
      </w:tr>
      <w:tr w:rsidR="00BC407F" w:rsidRPr="00BC407F" w:rsidTr="00343E46">
        <w:tc>
          <w:tcPr>
            <w:tcW w:w="1440" w:type="dxa"/>
            <w:vAlign w:val="center"/>
          </w:tcPr>
          <w:p w:rsidR="00BC407F" w:rsidRPr="00BC407F" w:rsidRDefault="00BC407F" w:rsidP="00BC407F">
            <w:pPr>
              <w:jc w:val="center"/>
              <w:rPr>
                <w:b/>
                <w:sz w:val="22"/>
              </w:rPr>
            </w:pPr>
            <w:r w:rsidRPr="00BC407F">
              <w:rPr>
                <w:b/>
                <w:sz w:val="22"/>
              </w:rPr>
              <w:t xml:space="preserve">107 </w:t>
            </w:r>
          </w:p>
          <w:p w:rsidR="00BC407F" w:rsidRPr="00BC407F" w:rsidRDefault="00BC407F" w:rsidP="00BC407F">
            <w:pPr>
              <w:jc w:val="center"/>
              <w:rPr>
                <w:b/>
                <w:sz w:val="22"/>
              </w:rPr>
            </w:pPr>
            <w:r w:rsidRPr="00BC407F">
              <w:rPr>
                <w:b/>
                <w:sz w:val="22"/>
              </w:rPr>
              <w:t>Sacred Scripture</w:t>
            </w:r>
          </w:p>
        </w:tc>
        <w:tc>
          <w:tcPr>
            <w:tcW w:w="4950" w:type="dxa"/>
            <w:vAlign w:val="center"/>
          </w:tcPr>
          <w:p w:rsidR="00BC407F" w:rsidRPr="00BC407F" w:rsidRDefault="00BC407F" w:rsidP="00BC407F">
            <w:pPr>
              <w:rPr>
                <w:sz w:val="22"/>
              </w:rPr>
            </w:pPr>
          </w:p>
          <w:p w:rsidR="00BC407F" w:rsidRPr="00BC407F" w:rsidRDefault="00BC407F" w:rsidP="00BC407F">
            <w:pPr>
              <w:rPr>
                <w:sz w:val="22"/>
              </w:rPr>
            </w:pPr>
            <w:r w:rsidRPr="00BC407F">
              <w:rPr>
                <w:sz w:val="22"/>
              </w:rPr>
              <w:t xml:space="preserve">The foundation of all evangelization and catechesis is the Word of God, especially as it finds expression in the Bible.  </w:t>
            </w:r>
            <w:r w:rsidRPr="00BC407F">
              <w:rPr>
                <w:i/>
                <w:sz w:val="22"/>
              </w:rPr>
              <w:t>Sacred Scriptures</w:t>
            </w:r>
            <w:r w:rsidRPr="00BC407F">
              <w:rPr>
                <w:sz w:val="22"/>
              </w:rPr>
              <w:t xml:space="preserve"> provides an overview of how we can effectively read, understand and use the Bible in our personal faith life as well as in catechetical settings.</w:t>
            </w:r>
          </w:p>
        </w:tc>
      </w:tr>
      <w:tr w:rsidR="00BC407F" w:rsidRPr="00BC407F" w:rsidTr="00343E46">
        <w:tc>
          <w:tcPr>
            <w:tcW w:w="1440" w:type="dxa"/>
            <w:vAlign w:val="center"/>
          </w:tcPr>
          <w:p w:rsidR="00BC407F" w:rsidRPr="00BC407F" w:rsidRDefault="00BC407F" w:rsidP="00BC407F">
            <w:pPr>
              <w:jc w:val="center"/>
              <w:rPr>
                <w:b/>
                <w:sz w:val="22"/>
              </w:rPr>
            </w:pPr>
            <w:r w:rsidRPr="00BC407F">
              <w:rPr>
                <w:b/>
                <w:sz w:val="22"/>
              </w:rPr>
              <w:t xml:space="preserve">108 </w:t>
            </w:r>
          </w:p>
          <w:p w:rsidR="00BC407F" w:rsidRPr="00BC407F" w:rsidRDefault="00BC407F" w:rsidP="00BC407F">
            <w:pPr>
              <w:jc w:val="center"/>
              <w:rPr>
                <w:b/>
                <w:sz w:val="22"/>
              </w:rPr>
            </w:pPr>
            <w:r w:rsidRPr="00BC407F">
              <w:rPr>
                <w:b/>
                <w:sz w:val="22"/>
              </w:rPr>
              <w:t>Prayer and Spirituality</w:t>
            </w:r>
          </w:p>
        </w:tc>
        <w:tc>
          <w:tcPr>
            <w:tcW w:w="4950" w:type="dxa"/>
            <w:vAlign w:val="center"/>
          </w:tcPr>
          <w:p w:rsidR="00BC407F" w:rsidRPr="00BC407F" w:rsidRDefault="00BC407F" w:rsidP="00BC407F">
            <w:pPr>
              <w:rPr>
                <w:i/>
                <w:sz w:val="22"/>
                <w:shd w:val="clear" w:color="auto" w:fill="FFFFFF"/>
              </w:rPr>
            </w:pPr>
          </w:p>
          <w:p w:rsidR="00BC407F" w:rsidRPr="00BC407F" w:rsidRDefault="00BC407F" w:rsidP="00BC407F">
            <w:pPr>
              <w:rPr>
                <w:sz w:val="22"/>
                <w:shd w:val="clear" w:color="auto" w:fill="FFFFFF"/>
              </w:rPr>
            </w:pPr>
            <w:r w:rsidRPr="00BC407F">
              <w:rPr>
                <w:i/>
                <w:sz w:val="22"/>
                <w:shd w:val="clear" w:color="auto" w:fill="FFFFFF"/>
              </w:rPr>
              <w:t>Prayer and Spirituality</w:t>
            </w:r>
            <w:r w:rsidRPr="00BC407F">
              <w:rPr>
                <w:sz w:val="22"/>
                <w:shd w:val="clear" w:color="auto" w:fill="FFFFFF"/>
              </w:rPr>
              <w:t xml:space="preserve"> addresses our relationship with God and how He navigates us through the joys and difficulties of our spiritual life. Founded on Christ’s examples and teachings on prayer, we explore the diversity of the spiritual life, and practical applications to be utilized for personal growth. </w:t>
            </w:r>
          </w:p>
          <w:p w:rsidR="00BC407F" w:rsidRPr="00BC407F" w:rsidRDefault="00BC407F" w:rsidP="00BC407F">
            <w:pPr>
              <w:rPr>
                <w:i/>
                <w:sz w:val="22"/>
                <w:shd w:val="clear" w:color="auto" w:fill="FFFFFF"/>
              </w:rPr>
            </w:pPr>
            <w:r w:rsidRPr="00BC407F">
              <w:rPr>
                <w:i/>
                <w:sz w:val="22"/>
                <w:shd w:val="clear" w:color="auto" w:fill="FFFFFF"/>
              </w:rPr>
              <w:t>Catechism of the Catholic Church pillar: “Christian Prayer”.</w:t>
            </w:r>
          </w:p>
        </w:tc>
      </w:tr>
      <w:tr w:rsidR="00BC407F" w:rsidRPr="00BC407F" w:rsidTr="00343E46">
        <w:tc>
          <w:tcPr>
            <w:tcW w:w="1440" w:type="dxa"/>
            <w:vAlign w:val="center"/>
          </w:tcPr>
          <w:p w:rsidR="00BC407F" w:rsidRPr="00BC407F" w:rsidRDefault="00BC407F" w:rsidP="00BC407F">
            <w:pPr>
              <w:jc w:val="center"/>
              <w:rPr>
                <w:b/>
                <w:sz w:val="22"/>
              </w:rPr>
            </w:pPr>
            <w:r w:rsidRPr="00BC407F">
              <w:rPr>
                <w:b/>
                <w:sz w:val="22"/>
              </w:rPr>
              <w:t xml:space="preserve">109 </w:t>
            </w:r>
          </w:p>
          <w:p w:rsidR="00BC407F" w:rsidRPr="00BC407F" w:rsidRDefault="00BC407F" w:rsidP="00BC407F">
            <w:pPr>
              <w:jc w:val="center"/>
              <w:rPr>
                <w:b/>
                <w:sz w:val="22"/>
              </w:rPr>
            </w:pPr>
            <w:r w:rsidRPr="00BC407F">
              <w:rPr>
                <w:b/>
                <w:sz w:val="22"/>
              </w:rPr>
              <w:t>Catholic Creeds</w:t>
            </w:r>
          </w:p>
        </w:tc>
        <w:tc>
          <w:tcPr>
            <w:tcW w:w="4950" w:type="dxa"/>
            <w:vAlign w:val="center"/>
          </w:tcPr>
          <w:p w:rsidR="00BC407F" w:rsidRPr="00BC407F" w:rsidRDefault="00BC407F" w:rsidP="00BC407F">
            <w:pPr>
              <w:rPr>
                <w:sz w:val="22"/>
                <w:shd w:val="clear" w:color="auto" w:fill="FFFFFF"/>
              </w:rPr>
            </w:pPr>
          </w:p>
          <w:p w:rsidR="00BC407F" w:rsidRPr="00BC407F" w:rsidRDefault="00BC407F" w:rsidP="00BC407F">
            <w:pPr>
              <w:rPr>
                <w:sz w:val="22"/>
                <w:shd w:val="clear" w:color="auto" w:fill="FFFFFF"/>
              </w:rPr>
            </w:pPr>
            <w:r w:rsidRPr="00BC407F">
              <w:rPr>
                <w:sz w:val="22"/>
                <w:shd w:val="clear" w:color="auto" w:fill="FFFFFF"/>
              </w:rPr>
              <w:t xml:space="preserve">In </w:t>
            </w:r>
            <w:r w:rsidRPr="00BC407F">
              <w:rPr>
                <w:i/>
                <w:sz w:val="22"/>
                <w:shd w:val="clear" w:color="auto" w:fill="FFFFFF"/>
              </w:rPr>
              <w:t xml:space="preserve">Catholic Creeds </w:t>
            </w:r>
            <w:r w:rsidRPr="00BC407F">
              <w:rPr>
                <w:sz w:val="22"/>
                <w:shd w:val="clear" w:color="auto" w:fill="FFFFFF"/>
              </w:rPr>
              <w:t>we reflect upon and articulate our personal faith, and understand more fully the truths we profess as members of a believing community so we can more confidently share our faith with others.</w:t>
            </w:r>
          </w:p>
          <w:p w:rsidR="00BC407F" w:rsidRPr="00BC407F" w:rsidRDefault="00BC407F" w:rsidP="00BC407F">
            <w:pPr>
              <w:rPr>
                <w:i/>
                <w:sz w:val="22"/>
                <w:shd w:val="clear" w:color="auto" w:fill="FFFFFF"/>
              </w:rPr>
            </w:pPr>
            <w:r w:rsidRPr="00BC407F">
              <w:rPr>
                <w:i/>
                <w:sz w:val="22"/>
                <w:shd w:val="clear" w:color="auto" w:fill="FFFFFF"/>
              </w:rPr>
              <w:t>Catechism of the Catholic Church pillar: “The Profession of Faith”.</w:t>
            </w:r>
          </w:p>
        </w:tc>
      </w:tr>
      <w:tr w:rsidR="00BC407F" w:rsidRPr="00BC407F" w:rsidTr="00343E46">
        <w:tc>
          <w:tcPr>
            <w:tcW w:w="1440" w:type="dxa"/>
            <w:vAlign w:val="center"/>
          </w:tcPr>
          <w:p w:rsidR="00BC407F" w:rsidRPr="00BC407F" w:rsidRDefault="00BC407F" w:rsidP="00BC407F">
            <w:pPr>
              <w:jc w:val="center"/>
              <w:rPr>
                <w:b/>
                <w:sz w:val="22"/>
              </w:rPr>
            </w:pPr>
            <w:r w:rsidRPr="00BC407F">
              <w:rPr>
                <w:b/>
                <w:sz w:val="22"/>
              </w:rPr>
              <w:t xml:space="preserve">110 </w:t>
            </w:r>
          </w:p>
          <w:p w:rsidR="00BC407F" w:rsidRPr="00BC407F" w:rsidRDefault="00BC407F" w:rsidP="00BC407F">
            <w:pPr>
              <w:jc w:val="center"/>
              <w:rPr>
                <w:b/>
                <w:sz w:val="22"/>
              </w:rPr>
            </w:pPr>
            <w:r w:rsidRPr="00BC407F">
              <w:rPr>
                <w:b/>
                <w:sz w:val="22"/>
              </w:rPr>
              <w:t>Catholic Morality</w:t>
            </w:r>
          </w:p>
        </w:tc>
        <w:tc>
          <w:tcPr>
            <w:tcW w:w="4950" w:type="dxa"/>
            <w:vAlign w:val="center"/>
          </w:tcPr>
          <w:p w:rsidR="00BC407F" w:rsidRPr="00BC407F" w:rsidRDefault="00BC407F" w:rsidP="00BC407F">
            <w:pPr>
              <w:rPr>
                <w:i/>
                <w:sz w:val="22"/>
              </w:rPr>
            </w:pPr>
          </w:p>
          <w:p w:rsidR="00BC407F" w:rsidRPr="00BC407F" w:rsidRDefault="00BC407F" w:rsidP="00BC407F">
            <w:pPr>
              <w:rPr>
                <w:sz w:val="22"/>
              </w:rPr>
            </w:pPr>
            <w:r w:rsidRPr="00BC407F">
              <w:rPr>
                <w:i/>
                <w:sz w:val="22"/>
              </w:rPr>
              <w:t>Catholic Morality</w:t>
            </w:r>
            <w:r w:rsidRPr="00BC407F">
              <w:rPr>
                <w:sz w:val="22"/>
              </w:rPr>
              <w:t xml:space="preserve"> examines how we are to live as Christians in and through Jesus, who describes himself as “the way, and the truth, and the life” (John 14:6).  </w:t>
            </w:r>
          </w:p>
          <w:p w:rsidR="00BC407F" w:rsidRPr="00BC407F" w:rsidRDefault="00BC407F" w:rsidP="00BC407F">
            <w:pPr>
              <w:rPr>
                <w:i/>
                <w:sz w:val="22"/>
              </w:rPr>
            </w:pPr>
            <w:r w:rsidRPr="00BC407F">
              <w:rPr>
                <w:i/>
                <w:sz w:val="22"/>
              </w:rPr>
              <w:t>Catechism of the Catholic Church pillar: “Life in Christ”.</w:t>
            </w:r>
          </w:p>
        </w:tc>
      </w:tr>
      <w:tr w:rsidR="00BC407F" w:rsidRPr="00BC407F" w:rsidTr="00343E46">
        <w:tc>
          <w:tcPr>
            <w:tcW w:w="1440" w:type="dxa"/>
            <w:vAlign w:val="center"/>
          </w:tcPr>
          <w:p w:rsidR="00BC407F" w:rsidRPr="00BC407F" w:rsidRDefault="00BC407F" w:rsidP="00BC407F">
            <w:pPr>
              <w:jc w:val="center"/>
              <w:rPr>
                <w:b/>
                <w:sz w:val="22"/>
              </w:rPr>
            </w:pPr>
            <w:r w:rsidRPr="00BC407F">
              <w:rPr>
                <w:b/>
                <w:sz w:val="22"/>
              </w:rPr>
              <w:t xml:space="preserve">111 </w:t>
            </w:r>
          </w:p>
          <w:p w:rsidR="00BC407F" w:rsidRPr="00BC407F" w:rsidRDefault="00BC407F" w:rsidP="00BC407F">
            <w:pPr>
              <w:jc w:val="center"/>
              <w:rPr>
                <w:b/>
                <w:sz w:val="22"/>
              </w:rPr>
            </w:pPr>
            <w:r w:rsidRPr="00BC407F">
              <w:rPr>
                <w:b/>
                <w:sz w:val="22"/>
              </w:rPr>
              <w:t>Liturgy and Sacraments</w:t>
            </w:r>
          </w:p>
        </w:tc>
        <w:tc>
          <w:tcPr>
            <w:tcW w:w="4950" w:type="dxa"/>
            <w:vAlign w:val="center"/>
          </w:tcPr>
          <w:p w:rsidR="00BC407F" w:rsidRPr="00BC407F" w:rsidRDefault="00BC407F" w:rsidP="00BC407F">
            <w:pPr>
              <w:rPr>
                <w:sz w:val="22"/>
              </w:rPr>
            </w:pPr>
          </w:p>
          <w:p w:rsidR="00BC407F" w:rsidRPr="00BC407F" w:rsidRDefault="00BC407F" w:rsidP="00BC407F">
            <w:pPr>
              <w:rPr>
                <w:sz w:val="22"/>
              </w:rPr>
            </w:pPr>
            <w:r w:rsidRPr="00BC407F">
              <w:rPr>
                <w:sz w:val="22"/>
              </w:rPr>
              <w:t xml:space="preserve">We explore the meaning of liturgy and sacraments and gain insights into why the sacramental life of the faith community is so central to our Catholic identity.  </w:t>
            </w:r>
          </w:p>
          <w:p w:rsidR="00BC407F" w:rsidRPr="00BC407F" w:rsidRDefault="00BC407F" w:rsidP="00BC407F">
            <w:pPr>
              <w:rPr>
                <w:i/>
                <w:sz w:val="22"/>
              </w:rPr>
            </w:pPr>
            <w:r w:rsidRPr="00BC407F">
              <w:rPr>
                <w:i/>
                <w:sz w:val="22"/>
              </w:rPr>
              <w:t>Catechism of the Catholic Church pillar: “The Celebration of the Christian Mystery”</w:t>
            </w:r>
          </w:p>
        </w:tc>
      </w:tr>
    </w:tbl>
    <w:p w:rsidR="00BC407F" w:rsidRDefault="00BC407F" w:rsidP="00BC407F">
      <w:pPr>
        <w:jc w:val="center"/>
        <w:rPr>
          <w:b/>
        </w:rPr>
      </w:pPr>
      <w:bookmarkStart w:id="2" w:name="_Toc16308920"/>
      <w:bookmarkStart w:id="3" w:name="_Toc16309044"/>
      <w:bookmarkStart w:id="4" w:name="_Toc25650039"/>
      <w:bookmarkStart w:id="5" w:name="_Toc45358834"/>
      <w:bookmarkEnd w:id="0"/>
      <w:r>
        <w:rPr>
          <w:b/>
        </w:rPr>
        <w:lastRenderedPageBreak/>
        <w:t xml:space="preserve">PART I: </w:t>
      </w:r>
      <w:r w:rsidRPr="008A30B5">
        <w:rPr>
          <w:b/>
        </w:rPr>
        <w:t xml:space="preserve">THEOLOGICAL FOUNDATIONS </w:t>
      </w:r>
    </w:p>
    <w:p w:rsidR="00BC407F" w:rsidRPr="008A30B5" w:rsidRDefault="00BC407F" w:rsidP="00BC407F">
      <w:pPr>
        <w:jc w:val="center"/>
      </w:pPr>
      <w:r w:rsidRPr="008A30B5">
        <w:rPr>
          <w:b/>
        </w:rPr>
        <w:t xml:space="preserve">TRACKING </w:t>
      </w:r>
      <w:r>
        <w:rPr>
          <w:b/>
        </w:rPr>
        <w:t>BOOKLET</w:t>
      </w:r>
    </w:p>
    <w:p w:rsidR="00BC407F" w:rsidRPr="003A7505" w:rsidRDefault="00BC407F" w:rsidP="00BC407F">
      <w:pPr>
        <w:rPr>
          <w:sz w:val="10"/>
          <w:szCs w:val="10"/>
        </w:rPr>
      </w:pPr>
    </w:p>
    <w:p w:rsidR="00BC407F" w:rsidRPr="003A7505" w:rsidRDefault="00BC407F" w:rsidP="00BC407F">
      <w:r w:rsidRPr="003A7505">
        <w:t>All Theological Foundations and Specialization courses are to be completed within 3 years of beginning ministry with the diocese.</w:t>
      </w:r>
    </w:p>
    <w:p w:rsidR="00BC407F" w:rsidRDefault="00BC407F" w:rsidP="00BC407F">
      <w:pPr>
        <w:rPr>
          <w:sz w:val="10"/>
          <w:szCs w:val="10"/>
        </w:rPr>
      </w:pPr>
    </w:p>
    <w:p w:rsidR="00BC407F" w:rsidRDefault="00BC407F" w:rsidP="00BC407F"/>
    <w:p w:rsidR="00BC407F" w:rsidRPr="00ED6F90" w:rsidRDefault="00BC407F" w:rsidP="00BC407F">
      <w:pPr>
        <w:rPr>
          <w:b/>
        </w:rPr>
      </w:pPr>
      <w:r w:rsidRPr="00ED6F90">
        <w:rPr>
          <w:b/>
        </w:rPr>
        <w:t>Theological Foundations Approved Course Options</w:t>
      </w:r>
      <w:r>
        <w:rPr>
          <w:b/>
        </w:rPr>
        <w:t>:</w:t>
      </w:r>
      <w:r w:rsidRPr="00ED6F90">
        <w:rPr>
          <w:b/>
        </w:rPr>
        <w:t xml:space="preserve"> </w:t>
      </w:r>
    </w:p>
    <w:p w:rsidR="00BC407F" w:rsidRPr="008A30B5" w:rsidRDefault="00BC407F" w:rsidP="00BC407F">
      <w:r w:rsidRPr="008A30B5">
        <w:t>Diocesan-approved courses are available through:</w:t>
      </w:r>
    </w:p>
    <w:p w:rsidR="00676D3C" w:rsidRPr="008A30B5" w:rsidRDefault="00676D3C" w:rsidP="00676D3C">
      <w:pPr>
        <w:numPr>
          <w:ilvl w:val="0"/>
          <w:numId w:val="7"/>
        </w:numPr>
      </w:pPr>
      <w:r w:rsidRPr="008A30B5">
        <w:t xml:space="preserve">Echoes of Faith </w:t>
      </w:r>
      <w:r>
        <w:t xml:space="preserve">- Emmaus Edition (RCL Benziger) at </w:t>
      </w:r>
      <w:hyperlink r:id="rId9" w:history="1">
        <w:r w:rsidRPr="009E5CC2">
          <w:rPr>
            <w:rStyle w:val="Hyperlink"/>
          </w:rPr>
          <w:t>www.flourishrclb.com</w:t>
        </w:r>
      </w:hyperlink>
    </w:p>
    <w:p w:rsidR="00676D3C" w:rsidRDefault="00676D3C" w:rsidP="00676D3C">
      <w:pPr>
        <w:numPr>
          <w:ilvl w:val="0"/>
          <w:numId w:val="7"/>
        </w:numPr>
      </w:pPr>
      <w:r w:rsidRPr="008A30B5">
        <w:t xml:space="preserve">My Catholic Faith Delivered at </w:t>
      </w:r>
      <w:hyperlink r:id="rId10" w:history="1">
        <w:r w:rsidRPr="008A30B5">
          <w:rPr>
            <w:rStyle w:val="Hyperlink"/>
          </w:rPr>
          <w:t>www.mycatholicfaithdelivered.com</w:t>
        </w:r>
      </w:hyperlink>
    </w:p>
    <w:p w:rsidR="00676D3C" w:rsidRDefault="00676D3C" w:rsidP="00676D3C">
      <w:pPr>
        <w:numPr>
          <w:ilvl w:val="0"/>
          <w:numId w:val="7"/>
        </w:numPr>
      </w:pPr>
      <w:r>
        <w:t xml:space="preserve">STEP Notre Dame </w:t>
      </w:r>
      <w:hyperlink r:id="rId11" w:history="1">
        <w:r>
          <w:rPr>
            <w:rStyle w:val="Hyperlink"/>
          </w:rPr>
          <w:t>mcgrath.nd.edu/online-courses/step/</w:t>
        </w:r>
      </w:hyperlink>
    </w:p>
    <w:p w:rsidR="00676D3C" w:rsidRDefault="00676D3C" w:rsidP="00676D3C">
      <w:pPr>
        <w:numPr>
          <w:ilvl w:val="0"/>
          <w:numId w:val="7"/>
        </w:numPr>
      </w:pPr>
      <w:r w:rsidRPr="008A30B5">
        <w:t xml:space="preserve">University of Dayton, Virtual Learning Community for Faith Formation (VLCFF) at </w:t>
      </w:r>
      <w:hyperlink r:id="rId12" w:history="1">
        <w:r w:rsidRPr="008A30B5">
          <w:rPr>
            <w:rStyle w:val="Hyperlink"/>
          </w:rPr>
          <w:t>vlcff.udayton.edu</w:t>
        </w:r>
      </w:hyperlink>
    </w:p>
    <w:p w:rsidR="00676D3C" w:rsidRPr="008A30B5" w:rsidRDefault="00676D3C" w:rsidP="00676D3C">
      <w:pPr>
        <w:numPr>
          <w:ilvl w:val="0"/>
          <w:numId w:val="7"/>
        </w:numPr>
      </w:pPr>
      <w:r w:rsidRPr="008A30B5">
        <w:t>Catechetical Foundations courses offered through the Office for Youth and Young Adult Ministry (OYYAM)</w:t>
      </w:r>
    </w:p>
    <w:p w:rsidR="00676D3C" w:rsidRPr="008A30B5" w:rsidRDefault="00676D3C" w:rsidP="00676D3C">
      <w:pPr>
        <w:numPr>
          <w:ilvl w:val="0"/>
          <w:numId w:val="7"/>
        </w:numPr>
      </w:pPr>
      <w:r w:rsidRPr="008A30B5">
        <w:t>Catechesis of the Good Shepherd (through certified CGS international formation leaders)</w:t>
      </w:r>
    </w:p>
    <w:p w:rsidR="00676D3C" w:rsidRPr="008A30B5" w:rsidRDefault="00676D3C" w:rsidP="00676D3C">
      <w:pPr>
        <w:numPr>
          <w:ilvl w:val="0"/>
          <w:numId w:val="7"/>
        </w:numPr>
      </w:pPr>
      <w:r w:rsidRPr="008A30B5">
        <w:t>Annual faith formation conferences</w:t>
      </w:r>
    </w:p>
    <w:p w:rsidR="00676D3C" w:rsidRPr="008A30B5" w:rsidRDefault="00676D3C" w:rsidP="00676D3C">
      <w:pPr>
        <w:numPr>
          <w:ilvl w:val="0"/>
          <w:numId w:val="7"/>
        </w:numPr>
      </w:pPr>
      <w:r w:rsidRPr="008A30B5">
        <w:t>Parish-based training programs</w:t>
      </w:r>
    </w:p>
    <w:p w:rsidR="00676D3C" w:rsidRPr="00496E5A" w:rsidRDefault="00676D3C" w:rsidP="00676D3C">
      <w:pPr>
        <w:numPr>
          <w:ilvl w:val="0"/>
          <w:numId w:val="7"/>
        </w:numPr>
        <w:rPr>
          <w:b/>
        </w:rPr>
      </w:pPr>
      <w:r w:rsidRPr="008A30B5">
        <w:t>Accredited college or university</w:t>
      </w:r>
    </w:p>
    <w:p w:rsidR="00BC407F" w:rsidRDefault="00BC407F" w:rsidP="00BC407F">
      <w:pPr>
        <w:jc w:val="both"/>
      </w:pPr>
    </w:p>
    <w:p w:rsidR="00BC407F" w:rsidRPr="00ED6F90" w:rsidRDefault="00BC407F" w:rsidP="00BC407F">
      <w:pPr>
        <w:jc w:val="both"/>
        <w:rPr>
          <w:b/>
        </w:rPr>
      </w:pPr>
      <w:r w:rsidRPr="00ED6F90">
        <w:rPr>
          <w:b/>
        </w:rPr>
        <w:t>Using this Tracking Booklet:</w:t>
      </w:r>
    </w:p>
    <w:p w:rsidR="00BC407F" w:rsidRPr="008A30B5" w:rsidRDefault="00BC407F" w:rsidP="00BC407F">
      <w:pPr>
        <w:jc w:val="both"/>
      </w:pPr>
      <w:r w:rsidRPr="008A30B5">
        <w:t>Indi</w:t>
      </w:r>
      <w:r>
        <w:t>viduals should use this</w:t>
      </w:r>
      <w:r w:rsidRPr="008A30B5">
        <w:t xml:space="preserve"> </w:t>
      </w:r>
      <w:r>
        <w:t>booklet</w:t>
      </w:r>
      <w:r w:rsidRPr="008A30B5">
        <w:t xml:space="preserve"> to help keep track of </w:t>
      </w:r>
      <w:r>
        <w:t xml:space="preserve">all the various courses as they are completed.  </w:t>
      </w:r>
      <w:r w:rsidRPr="008A30B5">
        <w:rPr>
          <w:b/>
        </w:rPr>
        <w:t>Note</w:t>
      </w:r>
      <w:r w:rsidRPr="008A30B5">
        <w:t xml:space="preserve"> that </w:t>
      </w:r>
      <w:r>
        <w:t xml:space="preserve">you must provide proof of completion </w:t>
      </w:r>
      <w:r w:rsidRPr="00ED6F90">
        <w:rPr>
          <w:u w:val="single"/>
        </w:rPr>
        <w:t>for each course</w:t>
      </w:r>
      <w:r>
        <w:t xml:space="preserve"> to</w:t>
      </w:r>
      <w:r w:rsidRPr="008A30B5">
        <w:t xml:space="preserve"> your Pastor,</w:t>
      </w:r>
      <w:r w:rsidR="00A163F5">
        <w:t xml:space="preserve"> or the person who oversees the RCIA (i.e. DRE, RCIA Coordinator, Pastoral Associate).</w:t>
      </w:r>
      <w:r>
        <w:t xml:space="preserve"> </w:t>
      </w:r>
      <w:r w:rsidR="00A163F5">
        <w:t xml:space="preserve"> </w:t>
      </w:r>
      <w:r>
        <w:t>They will sign the booklet for the relevant course after you provide them with proof</w:t>
      </w:r>
      <w:r w:rsidRPr="008A30B5">
        <w:t xml:space="preserve"> </w:t>
      </w:r>
      <w:r>
        <w:t>of</w:t>
      </w:r>
      <w:r w:rsidRPr="008A30B5">
        <w:t xml:space="preserve"> completion</w:t>
      </w:r>
      <w:r>
        <w:t xml:space="preserve"> for that course</w:t>
      </w:r>
      <w:r w:rsidRPr="008A30B5">
        <w:t>.</w:t>
      </w:r>
    </w:p>
    <w:p w:rsidR="00BC407F" w:rsidRPr="001A28C3" w:rsidRDefault="00BC407F" w:rsidP="00BC407F">
      <w:pPr>
        <w:rPr>
          <w:sz w:val="10"/>
          <w:szCs w:val="10"/>
        </w:rPr>
      </w:pPr>
    </w:p>
    <w:p w:rsidR="00BC407F" w:rsidRDefault="00BC407F" w:rsidP="00BC407F">
      <w:pPr>
        <w:jc w:val="both"/>
      </w:pPr>
      <w:r w:rsidRPr="008A30B5">
        <w:t>Once all Theological Foundation</w:t>
      </w:r>
      <w:r>
        <w:t xml:space="preserve"> and Specialization courses are finished, the entire completed booklet </w:t>
      </w:r>
      <w:r w:rsidRPr="008A30B5">
        <w:t xml:space="preserve">should be submitted to your </w:t>
      </w:r>
      <w:r w:rsidR="00A163F5">
        <w:t>RCIA</w:t>
      </w:r>
      <w:r w:rsidRPr="008A30B5">
        <w:t xml:space="preserve"> Ministry </w:t>
      </w:r>
      <w:r w:rsidR="00A163F5">
        <w:t>Leader</w:t>
      </w:r>
      <w:r w:rsidRPr="008A30B5">
        <w:t xml:space="preserve"> so they may provide a copy of it to the diocese.</w:t>
      </w:r>
      <w:r>
        <w:t xml:space="preserve"> </w:t>
      </w:r>
    </w:p>
    <w:p w:rsidR="008B6E6F" w:rsidRDefault="008B6E6F" w:rsidP="008B6E6F">
      <w:pPr>
        <w:rPr>
          <w:sz w:val="22"/>
        </w:rPr>
      </w:pPr>
      <w:r>
        <w:br w:type="page"/>
      </w:r>
      <w:bookmarkEnd w:id="2"/>
      <w:bookmarkEnd w:id="3"/>
      <w:bookmarkEnd w:id="4"/>
      <w:bookmarkEnd w:id="5"/>
      <w:r>
        <w:rPr>
          <w:sz w:val="22"/>
        </w:rPr>
        <w:lastRenderedPageBreak/>
        <w:t>Name:  ____________________________________________________</w:t>
      </w:r>
    </w:p>
    <w:p w:rsidR="008B6E6F" w:rsidRDefault="008B6E6F" w:rsidP="008B6E6F">
      <w:pPr>
        <w:rPr>
          <w:sz w:val="22"/>
        </w:rPr>
      </w:pPr>
    </w:p>
    <w:p w:rsidR="008B6E6F" w:rsidRDefault="008B6E6F" w:rsidP="008B6E6F">
      <w:pPr>
        <w:rPr>
          <w:sz w:val="22"/>
        </w:rPr>
      </w:pPr>
      <w:r>
        <w:rPr>
          <w:sz w:val="22"/>
        </w:rPr>
        <w:t>Phone:  ____________________________________________________</w:t>
      </w:r>
    </w:p>
    <w:p w:rsidR="008B6E6F" w:rsidRDefault="008B6E6F" w:rsidP="008B6E6F">
      <w:pPr>
        <w:rPr>
          <w:sz w:val="22"/>
        </w:rPr>
      </w:pPr>
    </w:p>
    <w:p w:rsidR="008B6E6F" w:rsidRDefault="008B6E6F" w:rsidP="008B6E6F">
      <w:pPr>
        <w:rPr>
          <w:sz w:val="22"/>
        </w:rPr>
      </w:pPr>
      <w:r>
        <w:rPr>
          <w:sz w:val="22"/>
        </w:rPr>
        <w:t>Parish:  ____________________________________________________</w:t>
      </w:r>
    </w:p>
    <w:p w:rsidR="008B6E6F" w:rsidRDefault="008B6E6F" w:rsidP="008B6E6F">
      <w:pPr>
        <w:rPr>
          <w:sz w:val="22"/>
        </w:rPr>
      </w:pPr>
    </w:p>
    <w:p w:rsidR="008B6E6F" w:rsidRDefault="008B6E6F" w:rsidP="008B6E6F">
      <w:pPr>
        <w:rPr>
          <w:sz w:val="22"/>
        </w:rPr>
      </w:pPr>
      <w:r>
        <w:rPr>
          <w:sz w:val="22"/>
        </w:rPr>
        <w:t>Email:  ____________________________________________________</w:t>
      </w:r>
    </w:p>
    <w:p w:rsidR="008B6E6F" w:rsidRDefault="008B6E6F" w:rsidP="008B6E6F">
      <w:pPr>
        <w:rPr>
          <w:sz w:val="22"/>
        </w:rPr>
      </w:pPr>
    </w:p>
    <w:p w:rsidR="008B6E6F" w:rsidRDefault="008B6E6F" w:rsidP="008B6E6F">
      <w:pPr>
        <w:rPr>
          <w:sz w:val="22"/>
        </w:rPr>
      </w:pPr>
    </w:p>
    <w:p w:rsidR="00A15E9C" w:rsidRDefault="00A15E9C" w:rsidP="008B6E6F">
      <w:pPr>
        <w:rPr>
          <w:sz w:val="22"/>
        </w:rPr>
      </w:pPr>
    </w:p>
    <w:p w:rsidR="00A15E9C" w:rsidRDefault="00A15E9C" w:rsidP="008B6E6F">
      <w:pPr>
        <w:rPr>
          <w:sz w:val="22"/>
        </w:rPr>
      </w:pPr>
    </w:p>
    <w:p w:rsidR="00A15E9C" w:rsidRDefault="00A15E9C" w:rsidP="008B6E6F">
      <w:pPr>
        <w:rPr>
          <w:sz w:val="22"/>
        </w:rPr>
      </w:pPr>
    </w:p>
    <w:p w:rsidR="00A15E9C" w:rsidRDefault="00A15E9C" w:rsidP="008B6E6F">
      <w:pPr>
        <w:rPr>
          <w:sz w:val="22"/>
        </w:rPr>
      </w:pPr>
    </w:p>
    <w:p w:rsidR="008B6E6F" w:rsidRPr="00BC407F" w:rsidRDefault="00BC407F" w:rsidP="006F784E">
      <w:pPr>
        <w:jc w:val="center"/>
        <w:rPr>
          <w:b/>
        </w:rPr>
      </w:pPr>
      <w:r w:rsidRPr="00BC407F">
        <w:rPr>
          <w:b/>
        </w:rPr>
        <w:t>PART</w:t>
      </w:r>
      <w:r w:rsidR="008B6E6F" w:rsidRPr="00BC407F">
        <w:rPr>
          <w:b/>
        </w:rPr>
        <w:t xml:space="preserve"> I:</w:t>
      </w:r>
      <w:r w:rsidR="008B6E6F" w:rsidRPr="00BC407F">
        <w:t xml:space="preserve">  </w:t>
      </w:r>
      <w:r w:rsidR="008B6E6F" w:rsidRPr="00BC407F">
        <w:rPr>
          <w:b/>
        </w:rPr>
        <w:t>THEOLOGICAL FOUNDATIONS COURSES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2837"/>
        <w:gridCol w:w="3235"/>
      </w:tblGrid>
      <w:tr w:rsidR="00BC407F" w:rsidRPr="005D2853" w:rsidTr="00343E46">
        <w:trPr>
          <w:trHeight w:val="240"/>
        </w:trPr>
        <w:tc>
          <w:tcPr>
            <w:tcW w:w="3235" w:type="dxa"/>
            <w:gridSpan w:val="2"/>
            <w:shd w:val="clear" w:color="auto" w:fill="auto"/>
          </w:tcPr>
          <w:p w:rsidR="00BC407F" w:rsidRPr="005D2853" w:rsidRDefault="00BC407F" w:rsidP="00343E46">
            <w:pPr>
              <w:rPr>
                <w:sz w:val="22"/>
              </w:rPr>
            </w:pPr>
            <w:r w:rsidRPr="005D2853">
              <w:rPr>
                <w:b/>
                <w:sz w:val="22"/>
              </w:rPr>
              <w:t>107  Sacred Scripture</w:t>
            </w:r>
          </w:p>
        </w:tc>
        <w:tc>
          <w:tcPr>
            <w:tcW w:w="3235" w:type="dxa"/>
            <w:shd w:val="clear" w:color="auto" w:fill="auto"/>
          </w:tcPr>
          <w:p w:rsidR="00BC407F" w:rsidRPr="008A30B5" w:rsidRDefault="00BC407F" w:rsidP="00343E46">
            <w:pPr>
              <w:rPr>
                <w:sz w:val="22"/>
              </w:rPr>
            </w:pPr>
            <w:r w:rsidRPr="008A30B5">
              <w:rPr>
                <w:sz w:val="22"/>
              </w:rPr>
              <w:t>Date Completed:</w:t>
            </w:r>
          </w:p>
        </w:tc>
      </w:tr>
      <w:tr w:rsidR="00BC407F" w:rsidRPr="005D2853" w:rsidTr="00343E46">
        <w:trPr>
          <w:trHeight w:val="263"/>
        </w:trPr>
        <w:tc>
          <w:tcPr>
            <w:tcW w:w="6470" w:type="dxa"/>
            <w:gridSpan w:val="3"/>
            <w:shd w:val="clear" w:color="auto" w:fill="auto"/>
          </w:tcPr>
          <w:p w:rsidR="00BC407F" w:rsidRPr="008A30B5" w:rsidRDefault="00BC407F" w:rsidP="00343E46">
            <w:pPr>
              <w:rPr>
                <w:sz w:val="22"/>
              </w:rPr>
            </w:pPr>
            <w:r w:rsidRPr="008A30B5">
              <w:rPr>
                <w:sz w:val="22"/>
              </w:rPr>
              <w:t>Select One:</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Pr="005D2853" w:rsidRDefault="00BC407F" w:rsidP="00343E46">
            <w:pPr>
              <w:rPr>
                <w:sz w:val="22"/>
              </w:rPr>
            </w:pPr>
            <w:r w:rsidRPr="005D2853">
              <w:rPr>
                <w:sz w:val="22"/>
              </w:rPr>
              <w:t xml:space="preserve">Echoes of Faith: </w:t>
            </w:r>
            <w:r w:rsidRPr="005D2853">
              <w:rPr>
                <w:b/>
                <w:i/>
                <w:sz w:val="22"/>
              </w:rPr>
              <w:t>The Scriptures</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Pr="005D2853" w:rsidRDefault="00BC407F" w:rsidP="00343E46">
            <w:pPr>
              <w:rPr>
                <w:sz w:val="22"/>
              </w:rPr>
            </w:pPr>
            <w:r w:rsidRPr="005D2853">
              <w:rPr>
                <w:sz w:val="22"/>
              </w:rPr>
              <w:t xml:space="preserve">My Catholic Faith Delivered : </w:t>
            </w:r>
            <w:r w:rsidRPr="005D2853">
              <w:rPr>
                <w:b/>
                <w:i/>
                <w:sz w:val="22"/>
              </w:rPr>
              <w:t>Scripture</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Pr="00496E5A" w:rsidRDefault="00BC407F" w:rsidP="00343E46">
            <w:pPr>
              <w:rPr>
                <w:sz w:val="22"/>
                <w:highlight w:val="yellow"/>
              </w:rPr>
            </w:pPr>
            <w:r w:rsidRPr="009947A6">
              <w:rPr>
                <w:sz w:val="22"/>
              </w:rPr>
              <w:t>STEP N</w:t>
            </w:r>
            <w:r>
              <w:rPr>
                <w:sz w:val="22"/>
              </w:rPr>
              <w:t xml:space="preserve">otre </w:t>
            </w:r>
            <w:r w:rsidRPr="009947A6">
              <w:rPr>
                <w:sz w:val="22"/>
              </w:rPr>
              <w:t>D</w:t>
            </w:r>
            <w:r>
              <w:rPr>
                <w:sz w:val="22"/>
              </w:rPr>
              <w:t xml:space="preserve">ame: </w:t>
            </w:r>
            <w:r w:rsidRPr="009947A6">
              <w:rPr>
                <w:b/>
                <w:i/>
                <w:sz w:val="22"/>
              </w:rPr>
              <w:t xml:space="preserve">Introduction to </w:t>
            </w:r>
            <w:r>
              <w:rPr>
                <w:b/>
                <w:i/>
                <w:sz w:val="22"/>
              </w:rPr>
              <w:t xml:space="preserve">the </w:t>
            </w:r>
            <w:r w:rsidRPr="009947A6">
              <w:rPr>
                <w:b/>
                <w:i/>
                <w:sz w:val="22"/>
              </w:rPr>
              <w:t>New Testament</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Pr="005D2853" w:rsidRDefault="00BC407F" w:rsidP="00343E46">
            <w:pPr>
              <w:rPr>
                <w:sz w:val="22"/>
              </w:rPr>
            </w:pPr>
            <w:r w:rsidRPr="005D2853">
              <w:rPr>
                <w:sz w:val="22"/>
              </w:rPr>
              <w:t xml:space="preserve">VLCFF: </w:t>
            </w:r>
            <w:r w:rsidRPr="005D2853">
              <w:rPr>
                <w:b/>
                <w:i/>
                <w:sz w:val="22"/>
              </w:rPr>
              <w:t>Bible Basics</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Default="00BC407F" w:rsidP="00343E46">
            <w:pPr>
              <w:rPr>
                <w:b/>
                <w:i/>
                <w:sz w:val="22"/>
              </w:rPr>
            </w:pPr>
            <w:r w:rsidRPr="005D2853">
              <w:rPr>
                <w:sz w:val="22"/>
              </w:rPr>
              <w:t xml:space="preserve">Foundations Course Offered through OYYAM:  </w:t>
            </w:r>
            <w:r w:rsidRPr="005D2853">
              <w:rPr>
                <w:b/>
                <w:i/>
                <w:sz w:val="22"/>
              </w:rPr>
              <w:t>Scripture</w:t>
            </w:r>
          </w:p>
          <w:p w:rsidR="00BC407F" w:rsidRPr="005D2853" w:rsidRDefault="00BC407F" w:rsidP="00343E46">
            <w:pPr>
              <w:rPr>
                <w:sz w:val="22"/>
              </w:rPr>
            </w:pP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Default="00BC407F" w:rsidP="00343E46">
            <w:pPr>
              <w:rPr>
                <w:b/>
                <w:i/>
                <w:sz w:val="22"/>
              </w:rPr>
            </w:pPr>
            <w:r w:rsidRPr="005D2853">
              <w:rPr>
                <w:sz w:val="22"/>
              </w:rPr>
              <w:t xml:space="preserve">Catechesis of the Good Shepherd: </w:t>
            </w:r>
            <w:r w:rsidRPr="005D2853">
              <w:rPr>
                <w:b/>
                <w:i/>
                <w:sz w:val="22"/>
              </w:rPr>
              <w:t>Part One Training,</w:t>
            </w:r>
          </w:p>
          <w:p w:rsidR="00BC407F" w:rsidRPr="005D2853" w:rsidRDefault="00BC407F" w:rsidP="00343E46">
            <w:pPr>
              <w:rPr>
                <w:sz w:val="22"/>
              </w:rPr>
            </w:pPr>
            <w:r w:rsidRPr="005D2853">
              <w:rPr>
                <w:b/>
                <w:i/>
                <w:sz w:val="22"/>
              </w:rPr>
              <w:t>All Levels</w:t>
            </w: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Default="00BC407F" w:rsidP="00343E46">
            <w:pPr>
              <w:rPr>
                <w:sz w:val="22"/>
              </w:rPr>
            </w:pPr>
            <w:r>
              <w:rPr>
                <w:sz w:val="22"/>
              </w:rPr>
              <w:t>Faith Formation Conference: (session title)</w:t>
            </w:r>
          </w:p>
          <w:p w:rsidR="00BC407F" w:rsidRPr="005D2853" w:rsidRDefault="00BC407F" w:rsidP="00343E46">
            <w:pPr>
              <w:rPr>
                <w:sz w:val="22"/>
              </w:rPr>
            </w:pPr>
          </w:p>
        </w:tc>
      </w:tr>
      <w:tr w:rsidR="00BC407F" w:rsidRPr="005D2853" w:rsidTr="00343E46">
        <w:trPr>
          <w:trHeight w:val="371"/>
        </w:trPr>
        <w:tc>
          <w:tcPr>
            <w:tcW w:w="398" w:type="dxa"/>
            <w:shd w:val="clear" w:color="auto" w:fill="auto"/>
            <w:vAlign w:val="center"/>
          </w:tcPr>
          <w:p w:rsidR="00BC407F" w:rsidRPr="005D2853" w:rsidRDefault="00BC407F" w:rsidP="00343E46">
            <w:pPr>
              <w:rPr>
                <w:sz w:val="22"/>
              </w:rPr>
            </w:pPr>
          </w:p>
        </w:tc>
        <w:tc>
          <w:tcPr>
            <w:tcW w:w="6072" w:type="dxa"/>
            <w:gridSpan w:val="2"/>
            <w:shd w:val="clear" w:color="auto" w:fill="auto"/>
            <w:vAlign w:val="center"/>
          </w:tcPr>
          <w:p w:rsidR="00BC407F" w:rsidRPr="005D2853" w:rsidRDefault="00BC407F" w:rsidP="00343E46">
            <w:pPr>
              <w:rPr>
                <w:sz w:val="22"/>
              </w:rPr>
            </w:pPr>
            <w:r w:rsidRPr="005D2853">
              <w:rPr>
                <w:sz w:val="22"/>
              </w:rPr>
              <w:t>Other:</w:t>
            </w:r>
          </w:p>
        </w:tc>
      </w:tr>
      <w:tr w:rsidR="00BC407F" w:rsidRPr="005D2853" w:rsidTr="00343E46">
        <w:trPr>
          <w:trHeight w:val="1318"/>
        </w:trPr>
        <w:tc>
          <w:tcPr>
            <w:tcW w:w="6470" w:type="dxa"/>
            <w:gridSpan w:val="3"/>
            <w:shd w:val="clear" w:color="auto" w:fill="auto"/>
          </w:tcPr>
          <w:p w:rsidR="00BC407F" w:rsidRPr="009947A6" w:rsidRDefault="00BC407F" w:rsidP="00343E46">
            <w:pPr>
              <w:rPr>
                <w:b/>
                <w:sz w:val="22"/>
              </w:rPr>
            </w:pPr>
            <w:r w:rsidRPr="009947A6">
              <w:rPr>
                <w:b/>
                <w:sz w:val="22"/>
              </w:rPr>
              <w:t>Pastor/Principal/Parish Ministry Leader Signature</w:t>
            </w:r>
          </w:p>
          <w:p w:rsidR="00BC407F" w:rsidRDefault="00BC407F" w:rsidP="00343E46">
            <w:pPr>
              <w:rPr>
                <w:b/>
                <w:sz w:val="22"/>
              </w:rPr>
            </w:pPr>
          </w:p>
          <w:p w:rsidR="00BC407F" w:rsidRPr="005D2853" w:rsidRDefault="00BC407F" w:rsidP="00343E46">
            <w:pPr>
              <w:rPr>
                <w:b/>
                <w:sz w:val="22"/>
              </w:rPr>
            </w:pPr>
            <w:r w:rsidRPr="005D2853">
              <w:rPr>
                <w:b/>
                <w:sz w:val="22"/>
              </w:rPr>
              <w:t xml:space="preserve">_____________________  </w:t>
            </w:r>
          </w:p>
          <w:p w:rsidR="00BC407F" w:rsidRPr="005D2853" w:rsidRDefault="00BC407F" w:rsidP="00343E46">
            <w:pPr>
              <w:rPr>
                <w:b/>
                <w:sz w:val="22"/>
              </w:rPr>
            </w:pPr>
          </w:p>
          <w:p w:rsidR="00BC407F" w:rsidRPr="005D2853" w:rsidRDefault="00BC407F" w:rsidP="00343E46">
            <w:pPr>
              <w:rPr>
                <w:sz w:val="22"/>
              </w:rPr>
            </w:pPr>
            <w:r w:rsidRPr="005D2853">
              <w:rPr>
                <w:b/>
                <w:sz w:val="22"/>
              </w:rPr>
              <w:t>Print Name:</w:t>
            </w:r>
            <w:r>
              <w:rPr>
                <w:b/>
                <w:sz w:val="22"/>
              </w:rPr>
              <w:t xml:space="preserve">                                                 </w:t>
            </w:r>
            <w:r w:rsidRPr="005D2853">
              <w:rPr>
                <w:b/>
                <w:sz w:val="22"/>
              </w:rPr>
              <w:t>Date:</w:t>
            </w:r>
          </w:p>
        </w:tc>
      </w:tr>
    </w:tbl>
    <w:p w:rsidR="008B6E6F" w:rsidRDefault="008B6E6F" w:rsidP="008B6E6F">
      <w:pPr>
        <w:rPr>
          <w:b/>
        </w:rPr>
      </w:pPr>
    </w:p>
    <w:p w:rsidR="006F784E" w:rsidRDefault="006F784E" w:rsidP="008B6E6F"/>
    <w:p w:rsidR="00BC407F" w:rsidRDefault="006F784E" w:rsidP="00BC407F">
      <w:r>
        <w:br w:type="page"/>
      </w:r>
    </w:p>
    <w:tbl>
      <w:tblPr>
        <w:tblpPr w:leftFromText="180" w:rightFromText="180" w:horzAnchor="margin" w:tblpX="108" w:tblpY="-2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943"/>
        <w:gridCol w:w="2997"/>
      </w:tblGrid>
      <w:tr w:rsidR="00BC407F" w:rsidRPr="008A30B5" w:rsidTr="00733DB9">
        <w:trPr>
          <w:trHeight w:val="230"/>
        </w:trPr>
        <w:tc>
          <w:tcPr>
            <w:tcW w:w="3375" w:type="dxa"/>
            <w:gridSpan w:val="2"/>
            <w:shd w:val="clear" w:color="auto" w:fill="auto"/>
          </w:tcPr>
          <w:p w:rsidR="00BC407F" w:rsidRPr="008A30B5" w:rsidRDefault="00BC407F" w:rsidP="00343E46">
            <w:pPr>
              <w:rPr>
                <w:sz w:val="22"/>
              </w:rPr>
            </w:pPr>
            <w:r w:rsidRPr="008A30B5">
              <w:rPr>
                <w:b/>
              </w:rPr>
              <w:t>108  Prayer and Spirituality</w:t>
            </w:r>
          </w:p>
        </w:tc>
        <w:tc>
          <w:tcPr>
            <w:tcW w:w="2997" w:type="dxa"/>
            <w:shd w:val="clear" w:color="auto" w:fill="auto"/>
          </w:tcPr>
          <w:p w:rsidR="00BC407F" w:rsidRPr="008A30B5" w:rsidRDefault="00BC407F" w:rsidP="00343E46">
            <w:pPr>
              <w:rPr>
                <w:sz w:val="22"/>
              </w:rPr>
            </w:pPr>
            <w:r w:rsidRPr="008A30B5">
              <w:rPr>
                <w:sz w:val="22"/>
              </w:rPr>
              <w:t>Date Completed:</w:t>
            </w:r>
          </w:p>
        </w:tc>
      </w:tr>
      <w:tr w:rsidR="00BC407F" w:rsidRPr="008A30B5" w:rsidTr="00733DB9">
        <w:trPr>
          <w:trHeight w:val="230"/>
        </w:trPr>
        <w:tc>
          <w:tcPr>
            <w:tcW w:w="6372" w:type="dxa"/>
            <w:gridSpan w:val="3"/>
            <w:shd w:val="clear" w:color="auto" w:fill="auto"/>
          </w:tcPr>
          <w:p w:rsidR="00BC407F" w:rsidRPr="008A30B5" w:rsidRDefault="00BC407F" w:rsidP="00343E46">
            <w:pPr>
              <w:rPr>
                <w:sz w:val="22"/>
              </w:rPr>
            </w:pPr>
            <w:r w:rsidRPr="008A30B5">
              <w:rPr>
                <w:sz w:val="22"/>
              </w:rPr>
              <w:t>Select One:</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Echoes of Faith: </w:t>
            </w:r>
            <w:r w:rsidRPr="008A30B5">
              <w:rPr>
                <w:b/>
                <w:i/>
                <w:sz w:val="22"/>
              </w:rPr>
              <w:t>Prayer and Spirituality</w:t>
            </w:r>
          </w:p>
        </w:tc>
      </w:tr>
      <w:tr w:rsidR="00BC407F" w:rsidRPr="008A30B5" w:rsidTr="00733DB9">
        <w:trPr>
          <w:trHeight w:val="548"/>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My Catholic Faith Delivered: </w:t>
            </w:r>
            <w:r w:rsidRPr="008A30B5">
              <w:rPr>
                <w:b/>
                <w:i/>
                <w:sz w:val="22"/>
              </w:rPr>
              <w:t>Foundations: Prayer and Spirituality</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496E5A" w:rsidRDefault="00BC407F" w:rsidP="00343E46">
            <w:pPr>
              <w:rPr>
                <w:sz w:val="22"/>
                <w:highlight w:val="yellow"/>
              </w:rPr>
            </w:pPr>
            <w:r w:rsidRPr="009947A6">
              <w:rPr>
                <w:sz w:val="22"/>
              </w:rPr>
              <w:t xml:space="preserve">STEP Notre Dame: </w:t>
            </w:r>
            <w:r w:rsidRPr="009947A6">
              <w:rPr>
                <w:b/>
                <w:i/>
                <w:sz w:val="22"/>
              </w:rPr>
              <w:t>On Prayer</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VLCFF: </w:t>
            </w:r>
            <w:r w:rsidRPr="008A30B5">
              <w:rPr>
                <w:b/>
                <w:i/>
                <w:sz w:val="22"/>
              </w:rPr>
              <w:t>Introduction to Prayer</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Foundations Course Offered through OYYAM:  </w:t>
            </w:r>
            <w:r w:rsidRPr="008A30B5">
              <w:rPr>
                <w:b/>
                <w:i/>
                <w:sz w:val="22"/>
              </w:rPr>
              <w:t>Prayer and Spirituality</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Default="00BC407F" w:rsidP="00343E46">
            <w:pPr>
              <w:rPr>
                <w:b/>
                <w:i/>
                <w:sz w:val="22"/>
              </w:rPr>
            </w:pPr>
            <w:r w:rsidRPr="008A30B5">
              <w:rPr>
                <w:sz w:val="22"/>
              </w:rPr>
              <w:t xml:space="preserve">Catechesis of the Good Shepherd: </w:t>
            </w:r>
            <w:r w:rsidRPr="008A30B5">
              <w:rPr>
                <w:b/>
                <w:i/>
                <w:sz w:val="22"/>
              </w:rPr>
              <w:t xml:space="preserve">Part One Training, </w:t>
            </w:r>
          </w:p>
          <w:p w:rsidR="00BC407F" w:rsidRPr="008A30B5" w:rsidRDefault="00BC407F" w:rsidP="00343E46">
            <w:pPr>
              <w:rPr>
                <w:sz w:val="22"/>
              </w:rPr>
            </w:pPr>
            <w:r w:rsidRPr="008A30B5">
              <w:rPr>
                <w:b/>
                <w:i/>
                <w:sz w:val="22"/>
              </w:rPr>
              <w:t>All Levels</w:t>
            </w: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Default="00BC407F" w:rsidP="00343E46">
            <w:pPr>
              <w:rPr>
                <w:sz w:val="22"/>
              </w:rPr>
            </w:pPr>
            <w:r w:rsidRPr="008A30B5">
              <w:rPr>
                <w:sz w:val="22"/>
              </w:rPr>
              <w:t>Faith Formation Conference:</w:t>
            </w:r>
            <w:r>
              <w:rPr>
                <w:sz w:val="22"/>
              </w:rPr>
              <w:t xml:space="preserve"> (session title)</w:t>
            </w:r>
          </w:p>
          <w:p w:rsidR="00BC407F" w:rsidRPr="008A30B5" w:rsidRDefault="00BC407F" w:rsidP="00343E46">
            <w:pPr>
              <w:rPr>
                <w:sz w:val="22"/>
              </w:rPr>
            </w:pPr>
          </w:p>
        </w:tc>
      </w:tr>
      <w:tr w:rsidR="00BC407F" w:rsidRPr="008A30B5" w:rsidTr="00733DB9">
        <w:trPr>
          <w:trHeight w:val="356"/>
        </w:trPr>
        <w:tc>
          <w:tcPr>
            <w:tcW w:w="432" w:type="dxa"/>
            <w:shd w:val="clear" w:color="auto" w:fill="auto"/>
            <w:vAlign w:val="center"/>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Other:</w:t>
            </w:r>
          </w:p>
        </w:tc>
      </w:tr>
      <w:tr w:rsidR="00BC407F" w:rsidRPr="008A30B5" w:rsidTr="00733DB9">
        <w:tc>
          <w:tcPr>
            <w:tcW w:w="6372" w:type="dxa"/>
            <w:gridSpan w:val="3"/>
            <w:shd w:val="clear" w:color="auto" w:fill="auto"/>
          </w:tcPr>
          <w:p w:rsidR="00BC407F" w:rsidRDefault="00BC407F" w:rsidP="00343E46">
            <w:pPr>
              <w:rPr>
                <w:b/>
                <w:sz w:val="22"/>
              </w:rPr>
            </w:pPr>
            <w:r w:rsidRPr="008A30B5">
              <w:rPr>
                <w:b/>
                <w:sz w:val="22"/>
              </w:rPr>
              <w:t xml:space="preserve">Pastor/Principal/Parish Ministry Leader Signature </w:t>
            </w:r>
          </w:p>
          <w:p w:rsidR="00BC407F" w:rsidRDefault="00BC407F" w:rsidP="00343E46">
            <w:pPr>
              <w:rPr>
                <w:b/>
                <w:sz w:val="22"/>
              </w:rPr>
            </w:pPr>
          </w:p>
          <w:p w:rsidR="00BC407F" w:rsidRPr="008A30B5" w:rsidRDefault="00BC407F" w:rsidP="00343E46">
            <w:pPr>
              <w:rPr>
                <w:b/>
                <w:sz w:val="22"/>
              </w:rPr>
            </w:pPr>
            <w:r w:rsidRPr="008A30B5">
              <w:rPr>
                <w:b/>
                <w:sz w:val="22"/>
              </w:rPr>
              <w:t xml:space="preserve">_______________________________  </w:t>
            </w:r>
          </w:p>
          <w:p w:rsidR="00BC407F" w:rsidRPr="008A30B5" w:rsidRDefault="00BC407F" w:rsidP="00343E46">
            <w:pPr>
              <w:rPr>
                <w:sz w:val="22"/>
              </w:rPr>
            </w:pPr>
            <w:r w:rsidRPr="008A30B5">
              <w:rPr>
                <w:b/>
                <w:sz w:val="22"/>
              </w:rPr>
              <w:t>Print Name:</w:t>
            </w:r>
            <w:r>
              <w:rPr>
                <w:b/>
                <w:sz w:val="22"/>
              </w:rPr>
              <w:t xml:space="preserve">                                                  </w:t>
            </w:r>
            <w:r w:rsidRPr="008A30B5">
              <w:rPr>
                <w:b/>
                <w:sz w:val="22"/>
              </w:rPr>
              <w:t>Date:</w:t>
            </w:r>
          </w:p>
        </w:tc>
      </w:tr>
    </w:tbl>
    <w:p w:rsidR="00BC407F" w:rsidRDefault="00BC407F" w:rsidP="00BC407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0"/>
        <w:gridCol w:w="3870"/>
      </w:tblGrid>
      <w:tr w:rsidR="00BC407F" w:rsidRPr="008A30B5" w:rsidTr="00343E46">
        <w:tc>
          <w:tcPr>
            <w:tcW w:w="2520" w:type="dxa"/>
            <w:gridSpan w:val="2"/>
            <w:shd w:val="clear" w:color="auto" w:fill="auto"/>
          </w:tcPr>
          <w:p w:rsidR="00BC407F" w:rsidRPr="008A30B5" w:rsidRDefault="00BC407F" w:rsidP="00343E46">
            <w:pPr>
              <w:rPr>
                <w:sz w:val="22"/>
              </w:rPr>
            </w:pPr>
            <w:r w:rsidRPr="008A30B5">
              <w:rPr>
                <w:b/>
              </w:rPr>
              <w:t>109  Catholic Creeds</w:t>
            </w:r>
          </w:p>
        </w:tc>
        <w:tc>
          <w:tcPr>
            <w:tcW w:w="3870" w:type="dxa"/>
            <w:shd w:val="clear" w:color="auto" w:fill="auto"/>
          </w:tcPr>
          <w:p w:rsidR="00BC407F" w:rsidRPr="008A30B5" w:rsidRDefault="00BC407F" w:rsidP="00343E46">
            <w:pPr>
              <w:rPr>
                <w:sz w:val="22"/>
              </w:rPr>
            </w:pPr>
            <w:r w:rsidRPr="008A30B5">
              <w:rPr>
                <w:sz w:val="22"/>
              </w:rPr>
              <w:t>Date Completed:</w:t>
            </w:r>
          </w:p>
        </w:tc>
      </w:tr>
      <w:tr w:rsidR="00BC407F" w:rsidRPr="008A30B5" w:rsidTr="00343E46">
        <w:tc>
          <w:tcPr>
            <w:tcW w:w="6390" w:type="dxa"/>
            <w:gridSpan w:val="3"/>
            <w:shd w:val="clear" w:color="auto" w:fill="auto"/>
          </w:tcPr>
          <w:p w:rsidR="00BC407F" w:rsidRPr="008A30B5" w:rsidRDefault="00BC407F" w:rsidP="00343E46">
            <w:pPr>
              <w:rPr>
                <w:sz w:val="22"/>
              </w:rPr>
            </w:pPr>
            <w:r w:rsidRPr="008A30B5">
              <w:rPr>
                <w:sz w:val="22"/>
              </w:rPr>
              <w:t>Select One:</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 xml:space="preserve">Echoes of Faith: </w:t>
            </w:r>
            <w:r w:rsidRPr="008A30B5">
              <w:rPr>
                <w:b/>
                <w:i/>
                <w:sz w:val="22"/>
              </w:rPr>
              <w:t>I Believe/We Believe</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 xml:space="preserve">My Catholic Faith Delivered: </w:t>
            </w:r>
            <w:r w:rsidRPr="008A30B5">
              <w:rPr>
                <w:b/>
                <w:i/>
                <w:sz w:val="22"/>
              </w:rPr>
              <w:t>Foundations: Creed</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496E5A" w:rsidRDefault="00BC407F" w:rsidP="00343E46">
            <w:pPr>
              <w:rPr>
                <w:sz w:val="22"/>
                <w:highlight w:val="yellow"/>
              </w:rPr>
            </w:pPr>
            <w:r w:rsidRPr="009947A6">
              <w:rPr>
                <w:sz w:val="22"/>
              </w:rPr>
              <w:t xml:space="preserve">STEP Notre Dame: </w:t>
            </w:r>
            <w:r w:rsidRPr="009947A6">
              <w:rPr>
                <w:b/>
                <w:i/>
                <w:sz w:val="22"/>
              </w:rPr>
              <w:t>Creed</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 xml:space="preserve">VLCFF: </w:t>
            </w:r>
            <w:r w:rsidRPr="008A30B5">
              <w:rPr>
                <w:b/>
                <w:i/>
                <w:sz w:val="22"/>
              </w:rPr>
              <w:t>Catholic Beliefs</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 xml:space="preserve">Foundations Course Offered through OYYAM:  </w:t>
            </w:r>
            <w:r w:rsidRPr="008A30B5">
              <w:rPr>
                <w:b/>
                <w:i/>
                <w:sz w:val="22"/>
              </w:rPr>
              <w:t>Creed</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 xml:space="preserve">Catechesis of the Good Shepherd: </w:t>
            </w:r>
            <w:r w:rsidRPr="008A30B5">
              <w:rPr>
                <w:b/>
                <w:i/>
                <w:sz w:val="22"/>
              </w:rPr>
              <w:t>Part One Training, All Levels</w:t>
            </w: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Default="00BC407F" w:rsidP="00343E46">
            <w:pPr>
              <w:rPr>
                <w:sz w:val="22"/>
              </w:rPr>
            </w:pPr>
            <w:r w:rsidRPr="008A30B5">
              <w:rPr>
                <w:sz w:val="22"/>
              </w:rPr>
              <w:t xml:space="preserve">Faith Formation Conference: </w:t>
            </w:r>
            <w:r>
              <w:rPr>
                <w:sz w:val="22"/>
              </w:rPr>
              <w:t>(session title)</w:t>
            </w:r>
          </w:p>
          <w:p w:rsidR="00BC407F" w:rsidRPr="008A30B5" w:rsidRDefault="00BC407F" w:rsidP="00343E46">
            <w:pPr>
              <w:rPr>
                <w:sz w:val="22"/>
              </w:rPr>
            </w:pPr>
          </w:p>
        </w:tc>
      </w:tr>
      <w:tr w:rsidR="00BC407F" w:rsidRPr="008A30B5" w:rsidTr="00343E46">
        <w:trPr>
          <w:trHeight w:val="354"/>
        </w:trPr>
        <w:tc>
          <w:tcPr>
            <w:tcW w:w="540" w:type="dxa"/>
            <w:shd w:val="clear" w:color="auto" w:fill="auto"/>
          </w:tcPr>
          <w:p w:rsidR="00BC407F" w:rsidRPr="008A30B5" w:rsidRDefault="00BC407F" w:rsidP="00343E46">
            <w:pPr>
              <w:rPr>
                <w:sz w:val="22"/>
              </w:rPr>
            </w:pPr>
          </w:p>
        </w:tc>
        <w:tc>
          <w:tcPr>
            <w:tcW w:w="5850" w:type="dxa"/>
            <w:gridSpan w:val="2"/>
            <w:shd w:val="clear" w:color="auto" w:fill="auto"/>
            <w:vAlign w:val="center"/>
          </w:tcPr>
          <w:p w:rsidR="00BC407F" w:rsidRPr="008A30B5" w:rsidRDefault="00BC407F" w:rsidP="00343E46">
            <w:pPr>
              <w:rPr>
                <w:sz w:val="22"/>
              </w:rPr>
            </w:pPr>
            <w:r w:rsidRPr="008A30B5">
              <w:rPr>
                <w:sz w:val="22"/>
              </w:rPr>
              <w:t>Other:</w:t>
            </w:r>
          </w:p>
        </w:tc>
      </w:tr>
      <w:tr w:rsidR="00BC407F" w:rsidRPr="008A30B5" w:rsidTr="00343E46">
        <w:tc>
          <w:tcPr>
            <w:tcW w:w="6390" w:type="dxa"/>
            <w:gridSpan w:val="3"/>
            <w:shd w:val="clear" w:color="auto" w:fill="auto"/>
          </w:tcPr>
          <w:p w:rsidR="00BC407F" w:rsidRPr="008A30B5" w:rsidRDefault="00BC407F" w:rsidP="00343E46">
            <w:pPr>
              <w:rPr>
                <w:b/>
                <w:sz w:val="22"/>
              </w:rPr>
            </w:pPr>
            <w:r w:rsidRPr="008A30B5">
              <w:rPr>
                <w:b/>
                <w:sz w:val="22"/>
              </w:rPr>
              <w:t>Pastor/Principal/Parish Ministry Leader Signature</w:t>
            </w:r>
          </w:p>
          <w:p w:rsidR="00BC407F" w:rsidRDefault="00BC407F" w:rsidP="00343E46">
            <w:pPr>
              <w:rPr>
                <w:b/>
                <w:sz w:val="22"/>
              </w:rPr>
            </w:pPr>
          </w:p>
          <w:p w:rsidR="00BC407F" w:rsidRPr="008A30B5" w:rsidRDefault="00BC407F" w:rsidP="00343E46">
            <w:pPr>
              <w:rPr>
                <w:b/>
                <w:sz w:val="22"/>
              </w:rPr>
            </w:pPr>
            <w:r w:rsidRPr="008A30B5">
              <w:rPr>
                <w:b/>
                <w:sz w:val="22"/>
              </w:rPr>
              <w:t xml:space="preserve">______________________________  </w:t>
            </w:r>
          </w:p>
          <w:p w:rsidR="00BC407F" w:rsidRPr="008A30B5" w:rsidRDefault="00BC407F" w:rsidP="00343E46">
            <w:pPr>
              <w:rPr>
                <w:b/>
                <w:sz w:val="22"/>
              </w:rPr>
            </w:pPr>
          </w:p>
          <w:p w:rsidR="00BC407F" w:rsidRPr="008A30B5" w:rsidRDefault="00BC407F" w:rsidP="00343E46">
            <w:pPr>
              <w:rPr>
                <w:sz w:val="22"/>
              </w:rPr>
            </w:pPr>
            <w:r w:rsidRPr="008A30B5">
              <w:rPr>
                <w:b/>
                <w:sz w:val="22"/>
              </w:rPr>
              <w:t>Print Name:</w:t>
            </w:r>
            <w:r>
              <w:rPr>
                <w:b/>
                <w:sz w:val="22"/>
              </w:rPr>
              <w:t xml:space="preserve">                                                  </w:t>
            </w:r>
            <w:r w:rsidRPr="008A30B5">
              <w:rPr>
                <w:b/>
                <w:sz w:val="22"/>
              </w:rPr>
              <w:t>Date:</w:t>
            </w:r>
          </w:p>
        </w:tc>
      </w:tr>
    </w:tbl>
    <w:p w:rsidR="00BC407F" w:rsidRDefault="00BC407F" w:rsidP="00BC407F"/>
    <w:tbl>
      <w:tblPr>
        <w:tblpPr w:leftFromText="180" w:rightFromText="180" w:horzAnchor="margin" w:tblpX="108"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
        <w:gridCol w:w="2250"/>
        <w:gridCol w:w="3816"/>
      </w:tblGrid>
      <w:tr w:rsidR="00BC407F" w:rsidRPr="008A30B5" w:rsidTr="00343E46">
        <w:tc>
          <w:tcPr>
            <w:tcW w:w="2592" w:type="dxa"/>
            <w:gridSpan w:val="2"/>
            <w:shd w:val="clear" w:color="auto" w:fill="auto"/>
          </w:tcPr>
          <w:p w:rsidR="00BC407F" w:rsidRPr="008A30B5" w:rsidRDefault="00BC407F" w:rsidP="00343E46">
            <w:pPr>
              <w:rPr>
                <w:sz w:val="22"/>
              </w:rPr>
            </w:pPr>
            <w:r w:rsidRPr="008A30B5">
              <w:rPr>
                <w:b/>
              </w:rPr>
              <w:t>110  Catholic Morality</w:t>
            </w:r>
          </w:p>
        </w:tc>
        <w:tc>
          <w:tcPr>
            <w:tcW w:w="3816" w:type="dxa"/>
            <w:shd w:val="clear" w:color="auto" w:fill="auto"/>
          </w:tcPr>
          <w:p w:rsidR="00BC407F" w:rsidRPr="008A30B5" w:rsidRDefault="00BC407F" w:rsidP="00343E46">
            <w:pPr>
              <w:rPr>
                <w:sz w:val="22"/>
              </w:rPr>
            </w:pPr>
            <w:r w:rsidRPr="008A30B5">
              <w:rPr>
                <w:sz w:val="22"/>
              </w:rPr>
              <w:t xml:space="preserve">Date Completed: </w:t>
            </w:r>
          </w:p>
        </w:tc>
      </w:tr>
      <w:tr w:rsidR="00BC407F" w:rsidRPr="008A30B5" w:rsidTr="00343E46">
        <w:tc>
          <w:tcPr>
            <w:tcW w:w="6408" w:type="dxa"/>
            <w:gridSpan w:val="3"/>
            <w:shd w:val="clear" w:color="auto" w:fill="auto"/>
          </w:tcPr>
          <w:p w:rsidR="00BC407F" w:rsidRPr="008A30B5" w:rsidRDefault="00BC407F" w:rsidP="00343E46">
            <w:pPr>
              <w:rPr>
                <w:sz w:val="22"/>
              </w:rPr>
            </w:pPr>
            <w:r w:rsidRPr="008A30B5">
              <w:rPr>
                <w:sz w:val="22"/>
              </w:rPr>
              <w:t>Select One:</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8A30B5" w:rsidRDefault="00BC407F" w:rsidP="00343E46">
            <w:pPr>
              <w:rPr>
                <w:sz w:val="22"/>
              </w:rPr>
            </w:pPr>
            <w:r w:rsidRPr="008A30B5">
              <w:rPr>
                <w:sz w:val="22"/>
              </w:rPr>
              <w:t xml:space="preserve">Echoes of Faith: </w:t>
            </w:r>
            <w:r w:rsidRPr="008A30B5">
              <w:rPr>
                <w:b/>
                <w:i/>
                <w:sz w:val="22"/>
              </w:rPr>
              <w:t>Catholic Morality</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8A30B5" w:rsidRDefault="00BC407F" w:rsidP="00343E46">
            <w:pPr>
              <w:rPr>
                <w:sz w:val="22"/>
              </w:rPr>
            </w:pPr>
            <w:r w:rsidRPr="008A30B5">
              <w:rPr>
                <w:sz w:val="22"/>
              </w:rPr>
              <w:t xml:space="preserve">My Catholic Faith Delivered: </w:t>
            </w:r>
            <w:r w:rsidRPr="008A30B5">
              <w:rPr>
                <w:b/>
                <w:i/>
                <w:sz w:val="22"/>
              </w:rPr>
              <w:t>Foundations: Life in Christ</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496E5A" w:rsidRDefault="00BC407F" w:rsidP="00343E46">
            <w:pPr>
              <w:rPr>
                <w:sz w:val="22"/>
                <w:highlight w:val="yellow"/>
              </w:rPr>
            </w:pPr>
            <w:r w:rsidRPr="009947A6">
              <w:rPr>
                <w:sz w:val="22"/>
              </w:rPr>
              <w:t>STEP N</w:t>
            </w:r>
            <w:r>
              <w:rPr>
                <w:sz w:val="22"/>
              </w:rPr>
              <w:t xml:space="preserve">otre Dame: </w:t>
            </w:r>
            <w:r w:rsidRPr="009947A6">
              <w:rPr>
                <w:b/>
                <w:i/>
                <w:sz w:val="22"/>
              </w:rPr>
              <w:t>The Christian Conscience and Ethical Dilemmas</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8A30B5" w:rsidRDefault="00BC407F" w:rsidP="00343E46">
            <w:pPr>
              <w:rPr>
                <w:sz w:val="22"/>
              </w:rPr>
            </w:pPr>
            <w:r w:rsidRPr="008A30B5">
              <w:rPr>
                <w:sz w:val="22"/>
              </w:rPr>
              <w:t xml:space="preserve">Foundations Course Offered through OYYAM:  </w:t>
            </w:r>
            <w:r w:rsidRPr="008A30B5">
              <w:rPr>
                <w:b/>
                <w:i/>
                <w:sz w:val="22"/>
              </w:rPr>
              <w:t>Christian Morality</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8A30B5" w:rsidRDefault="00BC407F" w:rsidP="00343E46">
            <w:pPr>
              <w:rPr>
                <w:sz w:val="22"/>
              </w:rPr>
            </w:pPr>
            <w:r w:rsidRPr="008A30B5">
              <w:rPr>
                <w:sz w:val="22"/>
              </w:rPr>
              <w:t xml:space="preserve">VLCFF: </w:t>
            </w:r>
            <w:r w:rsidRPr="008A30B5">
              <w:rPr>
                <w:b/>
                <w:i/>
                <w:sz w:val="22"/>
              </w:rPr>
              <w:t>Introduction to Christian Morality</w:t>
            </w:r>
          </w:p>
        </w:tc>
      </w:tr>
      <w:tr w:rsidR="00BC407F" w:rsidRPr="00496E5A"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496E5A" w:rsidRDefault="00BC407F" w:rsidP="00343E46">
            <w:pPr>
              <w:rPr>
                <w:sz w:val="22"/>
              </w:rPr>
            </w:pPr>
            <w:r w:rsidRPr="00496E5A">
              <w:rPr>
                <w:sz w:val="22"/>
              </w:rPr>
              <w:t xml:space="preserve">Catechesis of the Good Shepherd: </w:t>
            </w:r>
            <w:r w:rsidRPr="00496E5A">
              <w:rPr>
                <w:b/>
                <w:i/>
                <w:sz w:val="22"/>
              </w:rPr>
              <w:t>Part One Training, All Levels</w:t>
            </w: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Default="00BC407F" w:rsidP="00343E46">
            <w:pPr>
              <w:rPr>
                <w:sz w:val="22"/>
              </w:rPr>
            </w:pPr>
            <w:r w:rsidRPr="008A30B5">
              <w:rPr>
                <w:sz w:val="22"/>
              </w:rPr>
              <w:t xml:space="preserve">Faith Formation Conference: </w:t>
            </w:r>
            <w:r>
              <w:rPr>
                <w:sz w:val="22"/>
              </w:rPr>
              <w:t>(session title)</w:t>
            </w:r>
          </w:p>
          <w:p w:rsidR="00BC407F" w:rsidRPr="008A30B5" w:rsidRDefault="00BC407F" w:rsidP="00343E46">
            <w:pPr>
              <w:rPr>
                <w:sz w:val="22"/>
              </w:rPr>
            </w:pPr>
          </w:p>
        </w:tc>
      </w:tr>
      <w:tr w:rsidR="00BC407F" w:rsidRPr="008A30B5" w:rsidTr="00343E46">
        <w:trPr>
          <w:trHeight w:val="354"/>
        </w:trPr>
        <w:tc>
          <w:tcPr>
            <w:tcW w:w="342" w:type="dxa"/>
            <w:shd w:val="clear" w:color="auto" w:fill="auto"/>
          </w:tcPr>
          <w:p w:rsidR="00BC407F" w:rsidRPr="008A30B5" w:rsidRDefault="00BC407F" w:rsidP="00343E46">
            <w:pPr>
              <w:rPr>
                <w:sz w:val="22"/>
              </w:rPr>
            </w:pPr>
          </w:p>
        </w:tc>
        <w:tc>
          <w:tcPr>
            <w:tcW w:w="6066" w:type="dxa"/>
            <w:gridSpan w:val="2"/>
            <w:shd w:val="clear" w:color="auto" w:fill="auto"/>
            <w:vAlign w:val="center"/>
          </w:tcPr>
          <w:p w:rsidR="00BC407F" w:rsidRPr="008A30B5" w:rsidRDefault="00BC407F" w:rsidP="00343E46">
            <w:pPr>
              <w:rPr>
                <w:sz w:val="22"/>
              </w:rPr>
            </w:pPr>
            <w:r w:rsidRPr="008A30B5">
              <w:rPr>
                <w:sz w:val="22"/>
              </w:rPr>
              <w:t>Other:</w:t>
            </w:r>
          </w:p>
        </w:tc>
      </w:tr>
      <w:tr w:rsidR="00BC407F" w:rsidRPr="008A30B5" w:rsidTr="00343E46">
        <w:tc>
          <w:tcPr>
            <w:tcW w:w="6408" w:type="dxa"/>
            <w:gridSpan w:val="3"/>
            <w:shd w:val="clear" w:color="auto" w:fill="auto"/>
          </w:tcPr>
          <w:p w:rsidR="00BC407F" w:rsidRDefault="00BC407F" w:rsidP="00343E46">
            <w:pPr>
              <w:rPr>
                <w:b/>
                <w:sz w:val="22"/>
              </w:rPr>
            </w:pPr>
            <w:r w:rsidRPr="008A30B5">
              <w:rPr>
                <w:b/>
                <w:sz w:val="22"/>
              </w:rPr>
              <w:t xml:space="preserve">Pastor/Principal/Parish Ministry Leader Signature </w:t>
            </w:r>
          </w:p>
          <w:p w:rsidR="00BC407F" w:rsidRDefault="00BC407F" w:rsidP="00343E46">
            <w:pPr>
              <w:rPr>
                <w:b/>
                <w:sz w:val="22"/>
              </w:rPr>
            </w:pPr>
          </w:p>
          <w:p w:rsidR="00BC407F" w:rsidRPr="008A30B5" w:rsidRDefault="00BC407F" w:rsidP="00343E46">
            <w:pPr>
              <w:rPr>
                <w:b/>
                <w:sz w:val="22"/>
              </w:rPr>
            </w:pPr>
            <w:r w:rsidRPr="008A30B5">
              <w:rPr>
                <w:b/>
                <w:sz w:val="22"/>
              </w:rPr>
              <w:t xml:space="preserve">_______________________________  </w:t>
            </w:r>
          </w:p>
          <w:p w:rsidR="00BC407F" w:rsidRPr="008A30B5" w:rsidRDefault="00BC407F" w:rsidP="00343E46">
            <w:pPr>
              <w:rPr>
                <w:b/>
                <w:sz w:val="22"/>
              </w:rPr>
            </w:pPr>
          </w:p>
          <w:p w:rsidR="00BC407F" w:rsidRPr="008A30B5" w:rsidRDefault="00BC407F" w:rsidP="00343E46">
            <w:pPr>
              <w:rPr>
                <w:b/>
                <w:sz w:val="22"/>
              </w:rPr>
            </w:pPr>
            <w:r w:rsidRPr="008A30B5">
              <w:rPr>
                <w:b/>
                <w:sz w:val="22"/>
              </w:rPr>
              <w:t>Print Name:</w:t>
            </w:r>
            <w:r>
              <w:rPr>
                <w:b/>
                <w:sz w:val="22"/>
              </w:rPr>
              <w:t xml:space="preserve">                                                 </w:t>
            </w:r>
            <w:r w:rsidRPr="008A30B5">
              <w:rPr>
                <w:b/>
                <w:sz w:val="22"/>
              </w:rPr>
              <w:t>Date:</w:t>
            </w:r>
          </w:p>
        </w:tc>
      </w:tr>
    </w:tbl>
    <w:p w:rsidR="00343E46" w:rsidRPr="00343E46" w:rsidRDefault="00343E46" w:rsidP="00343E46">
      <w:pPr>
        <w:rPr>
          <w:vanish/>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280"/>
        <w:gridCol w:w="2660"/>
      </w:tblGrid>
      <w:tr w:rsidR="00BC407F" w:rsidRPr="008A30B5" w:rsidTr="00343E46">
        <w:tc>
          <w:tcPr>
            <w:tcW w:w="3687" w:type="dxa"/>
            <w:gridSpan w:val="2"/>
            <w:shd w:val="clear" w:color="auto" w:fill="auto"/>
          </w:tcPr>
          <w:p w:rsidR="00BC407F" w:rsidRPr="008A30B5" w:rsidRDefault="00BC407F" w:rsidP="00343E46">
            <w:pPr>
              <w:rPr>
                <w:b/>
                <w:sz w:val="22"/>
              </w:rPr>
            </w:pPr>
            <w:r w:rsidRPr="008A30B5">
              <w:rPr>
                <w:b/>
              </w:rPr>
              <w:t>111  Liturgy and Sacraments</w:t>
            </w:r>
          </w:p>
        </w:tc>
        <w:tc>
          <w:tcPr>
            <w:tcW w:w="2660" w:type="dxa"/>
            <w:shd w:val="clear" w:color="auto" w:fill="auto"/>
          </w:tcPr>
          <w:p w:rsidR="00BC407F" w:rsidRPr="008A30B5" w:rsidRDefault="00BC407F" w:rsidP="00343E46">
            <w:pPr>
              <w:rPr>
                <w:sz w:val="22"/>
              </w:rPr>
            </w:pPr>
            <w:r w:rsidRPr="008A30B5">
              <w:rPr>
                <w:sz w:val="22"/>
              </w:rPr>
              <w:t xml:space="preserve">Date Completed: </w:t>
            </w:r>
          </w:p>
        </w:tc>
      </w:tr>
      <w:tr w:rsidR="00BC407F" w:rsidRPr="008A30B5" w:rsidTr="00343E46">
        <w:tc>
          <w:tcPr>
            <w:tcW w:w="6347" w:type="dxa"/>
            <w:gridSpan w:val="3"/>
            <w:shd w:val="clear" w:color="auto" w:fill="auto"/>
          </w:tcPr>
          <w:p w:rsidR="00BC407F" w:rsidRPr="008A30B5" w:rsidRDefault="00BC407F" w:rsidP="00343E46">
            <w:pPr>
              <w:rPr>
                <w:sz w:val="22"/>
              </w:rPr>
            </w:pPr>
            <w:r w:rsidRPr="008A30B5">
              <w:rPr>
                <w:sz w:val="22"/>
              </w:rPr>
              <w:t>Select One:</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Echoes of Faith: </w:t>
            </w:r>
            <w:r w:rsidRPr="008A30B5">
              <w:rPr>
                <w:b/>
                <w:i/>
                <w:sz w:val="22"/>
              </w:rPr>
              <w:t>Liturgy and Sacraments</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My Catholic Faith Delivered: </w:t>
            </w:r>
            <w:r w:rsidRPr="008A30B5">
              <w:rPr>
                <w:b/>
                <w:i/>
                <w:sz w:val="22"/>
              </w:rPr>
              <w:t>Foundations: Liturgy and Sacraments</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496E5A" w:rsidRDefault="00BC407F" w:rsidP="00343E46">
            <w:pPr>
              <w:rPr>
                <w:sz w:val="22"/>
                <w:highlight w:val="yellow"/>
              </w:rPr>
            </w:pPr>
            <w:r w:rsidRPr="009947A6">
              <w:rPr>
                <w:sz w:val="22"/>
              </w:rPr>
              <w:t xml:space="preserve">STEP </w:t>
            </w:r>
            <w:r>
              <w:rPr>
                <w:sz w:val="22"/>
              </w:rPr>
              <w:t xml:space="preserve">Notre Dame: </w:t>
            </w:r>
            <w:r w:rsidRPr="009947A6">
              <w:rPr>
                <w:b/>
                <w:i/>
                <w:sz w:val="22"/>
              </w:rPr>
              <w:t>Liturgical Theology</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VLCFF: </w:t>
            </w:r>
            <w:r w:rsidRPr="008A30B5">
              <w:rPr>
                <w:b/>
                <w:i/>
                <w:sz w:val="22"/>
              </w:rPr>
              <w:t>Introduction to Liturgy and Introduction to Sacramen</w:t>
            </w:r>
            <w:r>
              <w:rPr>
                <w:b/>
                <w:i/>
                <w:sz w:val="22"/>
              </w:rPr>
              <w:t>ts</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Foundations Course Offered through OYYAM:  </w:t>
            </w:r>
            <w:r w:rsidRPr="008A30B5">
              <w:rPr>
                <w:b/>
                <w:i/>
                <w:sz w:val="22"/>
              </w:rPr>
              <w:t>Liturgy and Sacraments</w:t>
            </w:r>
            <w:r w:rsidRPr="008A30B5">
              <w:rPr>
                <w:sz w:val="22"/>
              </w:rPr>
              <w:t xml:space="preserve"> </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 xml:space="preserve">Catechesis of the Good Shepherd: </w:t>
            </w:r>
            <w:r w:rsidRPr="008A30B5">
              <w:rPr>
                <w:b/>
                <w:i/>
                <w:sz w:val="22"/>
              </w:rPr>
              <w:t>Part One Training, All Levels</w:t>
            </w: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Default="00BC407F" w:rsidP="00343E46">
            <w:pPr>
              <w:rPr>
                <w:sz w:val="22"/>
              </w:rPr>
            </w:pPr>
            <w:r w:rsidRPr="008A30B5">
              <w:rPr>
                <w:sz w:val="22"/>
              </w:rPr>
              <w:t xml:space="preserve">Faith Formation Conference: </w:t>
            </w:r>
            <w:r>
              <w:rPr>
                <w:sz w:val="22"/>
              </w:rPr>
              <w:t>(session title)</w:t>
            </w:r>
          </w:p>
          <w:p w:rsidR="00BC407F" w:rsidRPr="008A30B5" w:rsidRDefault="00BC407F" w:rsidP="00343E46">
            <w:pPr>
              <w:rPr>
                <w:sz w:val="22"/>
              </w:rPr>
            </w:pPr>
          </w:p>
        </w:tc>
      </w:tr>
      <w:tr w:rsidR="00BC407F" w:rsidRPr="008A30B5" w:rsidTr="00343E46">
        <w:trPr>
          <w:trHeight w:val="354"/>
        </w:trPr>
        <w:tc>
          <w:tcPr>
            <w:tcW w:w="407" w:type="dxa"/>
            <w:shd w:val="clear" w:color="auto" w:fill="auto"/>
          </w:tcPr>
          <w:p w:rsidR="00BC407F" w:rsidRPr="008A30B5" w:rsidRDefault="00BC407F" w:rsidP="00343E46">
            <w:pPr>
              <w:rPr>
                <w:sz w:val="22"/>
              </w:rPr>
            </w:pPr>
          </w:p>
        </w:tc>
        <w:tc>
          <w:tcPr>
            <w:tcW w:w="5940" w:type="dxa"/>
            <w:gridSpan w:val="2"/>
            <w:shd w:val="clear" w:color="auto" w:fill="auto"/>
            <w:vAlign w:val="center"/>
          </w:tcPr>
          <w:p w:rsidR="00BC407F" w:rsidRPr="008A30B5" w:rsidRDefault="00BC407F" w:rsidP="00343E46">
            <w:pPr>
              <w:rPr>
                <w:sz w:val="22"/>
              </w:rPr>
            </w:pPr>
            <w:r w:rsidRPr="008A30B5">
              <w:rPr>
                <w:sz w:val="22"/>
              </w:rPr>
              <w:t>Other:</w:t>
            </w:r>
          </w:p>
        </w:tc>
      </w:tr>
      <w:tr w:rsidR="00BC407F" w:rsidRPr="008A30B5" w:rsidTr="00343E46">
        <w:tc>
          <w:tcPr>
            <w:tcW w:w="6347" w:type="dxa"/>
            <w:gridSpan w:val="3"/>
            <w:shd w:val="clear" w:color="auto" w:fill="auto"/>
          </w:tcPr>
          <w:p w:rsidR="00BC407F" w:rsidRDefault="00BC407F" w:rsidP="00343E46">
            <w:pPr>
              <w:spacing w:line="360" w:lineRule="auto"/>
              <w:rPr>
                <w:b/>
                <w:sz w:val="22"/>
              </w:rPr>
            </w:pPr>
            <w:r w:rsidRPr="008A30B5">
              <w:rPr>
                <w:b/>
                <w:sz w:val="22"/>
              </w:rPr>
              <w:t xml:space="preserve">Pastor/Principal/Parish Ministry Leader Signature </w:t>
            </w:r>
          </w:p>
          <w:p w:rsidR="00BC407F" w:rsidRDefault="00BC407F" w:rsidP="00343E46">
            <w:pPr>
              <w:spacing w:line="360" w:lineRule="auto"/>
              <w:rPr>
                <w:b/>
                <w:sz w:val="22"/>
              </w:rPr>
            </w:pPr>
            <w:r w:rsidRPr="008A30B5">
              <w:rPr>
                <w:b/>
                <w:sz w:val="22"/>
              </w:rPr>
              <w:t xml:space="preserve">_______________________________  </w:t>
            </w:r>
          </w:p>
          <w:p w:rsidR="00BC407F" w:rsidRPr="008A30B5" w:rsidRDefault="00BC407F" w:rsidP="00343E46">
            <w:pPr>
              <w:rPr>
                <w:sz w:val="22"/>
              </w:rPr>
            </w:pPr>
            <w:r w:rsidRPr="008A30B5">
              <w:rPr>
                <w:b/>
                <w:sz w:val="22"/>
              </w:rPr>
              <w:t>Print Name:</w:t>
            </w:r>
            <w:r>
              <w:rPr>
                <w:b/>
                <w:sz w:val="22"/>
              </w:rPr>
              <w:t xml:space="preserve">                                                 </w:t>
            </w:r>
            <w:r w:rsidRPr="008A30B5">
              <w:rPr>
                <w:b/>
                <w:sz w:val="22"/>
              </w:rPr>
              <w:t>Date:</w:t>
            </w:r>
          </w:p>
        </w:tc>
      </w:tr>
    </w:tbl>
    <w:p w:rsidR="00B26E7D" w:rsidRPr="00B26E7D" w:rsidRDefault="00B26E7D" w:rsidP="00B26E7D">
      <w:pPr>
        <w:rPr>
          <w:vanish/>
        </w:rPr>
      </w:pPr>
    </w:p>
    <w:p w:rsidR="002B5F43" w:rsidRPr="00012AC1" w:rsidRDefault="002B5F43" w:rsidP="006F784E">
      <w:pPr>
        <w:jc w:val="center"/>
        <w:rPr>
          <w:b/>
        </w:rPr>
      </w:pPr>
      <w:r w:rsidRPr="00012AC1">
        <w:rPr>
          <w:b/>
        </w:rPr>
        <w:t xml:space="preserve">Part II: </w:t>
      </w:r>
      <w:r>
        <w:rPr>
          <w:b/>
        </w:rPr>
        <w:t>RCIA COORDINATOR AND TEAM MEMBER</w:t>
      </w:r>
    </w:p>
    <w:p w:rsidR="002B5F43" w:rsidRDefault="002B5F43" w:rsidP="002B5F43">
      <w:pPr>
        <w:jc w:val="center"/>
        <w:rPr>
          <w:b/>
        </w:rPr>
      </w:pPr>
      <w:r w:rsidRPr="00F376BC">
        <w:rPr>
          <w:b/>
        </w:rPr>
        <w:t>SPECIALIZATION COURSES</w:t>
      </w:r>
    </w:p>
    <w:p w:rsidR="002B5F43" w:rsidRDefault="002B5F43" w:rsidP="002B5F43"/>
    <w:p w:rsidR="002B5F43" w:rsidRDefault="002B5F43" w:rsidP="002B5F43">
      <w:r>
        <w:t xml:space="preserve">Recall that you are </w:t>
      </w:r>
      <w:r w:rsidR="008F611D">
        <w:t>asked to complete both the Theological Foundations and the RCIA S</w:t>
      </w:r>
      <w:r>
        <w:t>pecialization courses within 3 years of beginning ministry with the diocese.</w:t>
      </w:r>
    </w:p>
    <w:p w:rsidR="00A163F5" w:rsidRDefault="00A163F5" w:rsidP="002B5F43"/>
    <w:p w:rsidR="00A163F5" w:rsidRDefault="00A163F5" w:rsidP="00A163F5">
      <w:pPr>
        <w:jc w:val="both"/>
      </w:pPr>
      <w:r w:rsidRPr="008A30B5">
        <w:rPr>
          <w:b/>
        </w:rPr>
        <w:t>Note</w:t>
      </w:r>
      <w:r w:rsidRPr="008A30B5">
        <w:t xml:space="preserve"> that </w:t>
      </w:r>
      <w:r>
        <w:t xml:space="preserve">you must provide proof of completion </w:t>
      </w:r>
      <w:r w:rsidRPr="00ED6F90">
        <w:rPr>
          <w:u w:val="single"/>
        </w:rPr>
        <w:t>for each course</w:t>
      </w:r>
      <w:r>
        <w:t xml:space="preserve"> to</w:t>
      </w:r>
      <w:r w:rsidRPr="008A30B5">
        <w:t xml:space="preserve"> your Pastor,</w:t>
      </w:r>
      <w:r>
        <w:t xml:space="preserve"> or the person who oversees the RCIA (i.e. DRE, RCIA Coordinator, Pastoral Associate).  </w:t>
      </w:r>
      <w:r w:rsidRPr="008A30B5">
        <w:t>Once all Theological Foundation</w:t>
      </w:r>
      <w:r>
        <w:t xml:space="preserve"> and Specialization courses are finished, the entire completed booklet </w:t>
      </w:r>
      <w:r w:rsidRPr="008A30B5">
        <w:t xml:space="preserve">should be submitted to your </w:t>
      </w:r>
      <w:r>
        <w:t>RCIA</w:t>
      </w:r>
      <w:r w:rsidRPr="008A30B5">
        <w:t xml:space="preserve"> Ministry </w:t>
      </w:r>
      <w:r>
        <w:t>Leader</w:t>
      </w:r>
      <w:r w:rsidRPr="008A30B5">
        <w:t xml:space="preserve"> so they may provide a copy of it to the diocese.</w:t>
      </w:r>
      <w:r>
        <w:t xml:space="preserve"> </w:t>
      </w:r>
    </w:p>
    <w:p w:rsidR="002B5F43" w:rsidRDefault="002B5F43" w:rsidP="002B5F43"/>
    <w:p w:rsidR="002B5F43" w:rsidRDefault="002B5F43" w:rsidP="002B5F43">
      <w:r>
        <w:t>All RCIA Coordinators and Team</w:t>
      </w:r>
      <w:r w:rsidR="00126B07">
        <w:t xml:space="preserve"> Members are asked to take </w:t>
      </w:r>
      <w:r>
        <w:t xml:space="preserve">Overview of RCIA.  In addition, you are asked to take EITHER Facilitating Small Groups or The Task of Catechesis.  </w:t>
      </w:r>
    </w:p>
    <w:p w:rsidR="002B5F43" w:rsidRDefault="002B5F43" w:rsidP="002B5F43">
      <w:pPr>
        <w:rPr>
          <w:i/>
        </w:rPr>
      </w:pPr>
    </w:p>
    <w:tbl>
      <w:tblPr>
        <w:tblW w:w="6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040"/>
      </w:tblGrid>
      <w:tr w:rsidR="002B5F43" w:rsidRPr="008A30B5" w:rsidTr="000A0079">
        <w:tc>
          <w:tcPr>
            <w:tcW w:w="6840" w:type="dxa"/>
            <w:gridSpan w:val="2"/>
          </w:tcPr>
          <w:p w:rsidR="002B5F43" w:rsidRPr="008A30B5" w:rsidRDefault="002B5F43" w:rsidP="00E76780">
            <w:pPr>
              <w:jc w:val="center"/>
              <w:rPr>
                <w:b/>
                <w:sz w:val="22"/>
              </w:rPr>
            </w:pPr>
            <w:r>
              <w:rPr>
                <w:b/>
                <w:sz w:val="22"/>
              </w:rPr>
              <w:t>Part II:  RCIA SPECIALIZATION</w:t>
            </w:r>
            <w:r w:rsidRPr="008A30B5">
              <w:rPr>
                <w:b/>
                <w:sz w:val="22"/>
              </w:rPr>
              <w:t xml:space="preserve"> COURSES</w:t>
            </w:r>
          </w:p>
        </w:tc>
      </w:tr>
      <w:tr w:rsidR="002B5F43" w:rsidRPr="008A30B5" w:rsidTr="000A0079">
        <w:trPr>
          <w:trHeight w:val="431"/>
        </w:trPr>
        <w:tc>
          <w:tcPr>
            <w:tcW w:w="1800" w:type="dxa"/>
          </w:tcPr>
          <w:p w:rsidR="002B5F43" w:rsidRPr="008A30B5" w:rsidRDefault="002B5F43" w:rsidP="000A0079">
            <w:pPr>
              <w:jc w:val="center"/>
              <w:rPr>
                <w:b/>
                <w:sz w:val="22"/>
              </w:rPr>
            </w:pPr>
            <w:r w:rsidRPr="008A30B5">
              <w:rPr>
                <w:b/>
                <w:sz w:val="22"/>
              </w:rPr>
              <w:t xml:space="preserve">Course Number </w:t>
            </w:r>
            <w:r w:rsidR="000A0079">
              <w:rPr>
                <w:b/>
                <w:sz w:val="22"/>
              </w:rPr>
              <w:t>&amp; T</w:t>
            </w:r>
            <w:r w:rsidRPr="008A30B5">
              <w:rPr>
                <w:b/>
                <w:sz w:val="22"/>
              </w:rPr>
              <w:t>itle</w:t>
            </w:r>
          </w:p>
        </w:tc>
        <w:tc>
          <w:tcPr>
            <w:tcW w:w="5040" w:type="dxa"/>
          </w:tcPr>
          <w:p w:rsidR="000A0079" w:rsidRPr="000A0079" w:rsidRDefault="000A0079" w:rsidP="00E76780">
            <w:pPr>
              <w:jc w:val="center"/>
              <w:rPr>
                <w:b/>
                <w:sz w:val="10"/>
              </w:rPr>
            </w:pPr>
          </w:p>
          <w:p w:rsidR="002B5F43" w:rsidRPr="008A30B5" w:rsidRDefault="002B5F43" w:rsidP="00E76780">
            <w:pPr>
              <w:jc w:val="center"/>
              <w:rPr>
                <w:b/>
                <w:sz w:val="22"/>
              </w:rPr>
            </w:pPr>
            <w:r w:rsidRPr="008A30B5">
              <w:rPr>
                <w:b/>
                <w:sz w:val="22"/>
              </w:rPr>
              <w:t>Course Description</w:t>
            </w:r>
          </w:p>
        </w:tc>
      </w:tr>
      <w:tr w:rsidR="002B5F43" w:rsidRPr="008A30B5" w:rsidTr="000A0079">
        <w:tc>
          <w:tcPr>
            <w:tcW w:w="1800" w:type="dxa"/>
            <w:vAlign w:val="center"/>
          </w:tcPr>
          <w:p w:rsidR="002B5F43" w:rsidRPr="008A30B5" w:rsidRDefault="00E228F9" w:rsidP="00E76780">
            <w:pPr>
              <w:jc w:val="center"/>
              <w:rPr>
                <w:b/>
                <w:sz w:val="22"/>
              </w:rPr>
            </w:pPr>
            <w:r>
              <w:rPr>
                <w:b/>
                <w:sz w:val="22"/>
              </w:rPr>
              <w:t>410</w:t>
            </w:r>
            <w:r w:rsidR="002B5F43" w:rsidRPr="008A30B5">
              <w:rPr>
                <w:b/>
                <w:sz w:val="22"/>
              </w:rPr>
              <w:t xml:space="preserve"> </w:t>
            </w:r>
          </w:p>
          <w:p w:rsidR="002B5F43" w:rsidRPr="008A30B5" w:rsidRDefault="002B5F43" w:rsidP="00E76780">
            <w:pPr>
              <w:jc w:val="center"/>
              <w:rPr>
                <w:b/>
                <w:sz w:val="22"/>
              </w:rPr>
            </w:pPr>
            <w:r>
              <w:rPr>
                <w:b/>
                <w:sz w:val="22"/>
              </w:rPr>
              <w:t>Overview of RCIA</w:t>
            </w:r>
          </w:p>
        </w:tc>
        <w:tc>
          <w:tcPr>
            <w:tcW w:w="5040" w:type="dxa"/>
            <w:vAlign w:val="center"/>
          </w:tcPr>
          <w:p w:rsidR="002B5F43" w:rsidRDefault="002B5F43" w:rsidP="00E76780">
            <w:pPr>
              <w:rPr>
                <w:sz w:val="22"/>
              </w:rPr>
            </w:pPr>
          </w:p>
          <w:p w:rsidR="002B5F43" w:rsidRPr="008A30B5" w:rsidRDefault="002B5F43" w:rsidP="00E76780">
            <w:pPr>
              <w:rPr>
                <w:sz w:val="22"/>
              </w:rPr>
            </w:pPr>
            <w:r>
              <w:rPr>
                <w:sz w:val="22"/>
              </w:rPr>
              <w:t>Learn about the four periods and the three ritual steps of the RCIA process.  Learn to distinguish between catechumens and candidates and why this distinction is so important. Learn about adaptations of RCIA for children as well as year round and lectionary based models for running your RCIA process.</w:t>
            </w:r>
          </w:p>
        </w:tc>
      </w:tr>
      <w:tr w:rsidR="002B5F43" w:rsidRPr="008A30B5" w:rsidTr="000A0079">
        <w:tc>
          <w:tcPr>
            <w:tcW w:w="1800" w:type="dxa"/>
            <w:vAlign w:val="center"/>
          </w:tcPr>
          <w:p w:rsidR="002B5F43" w:rsidRPr="008A30B5" w:rsidRDefault="00E228F9" w:rsidP="00E76780">
            <w:pPr>
              <w:jc w:val="center"/>
              <w:rPr>
                <w:b/>
                <w:sz w:val="22"/>
              </w:rPr>
            </w:pPr>
            <w:r>
              <w:rPr>
                <w:b/>
                <w:sz w:val="22"/>
              </w:rPr>
              <w:t>411</w:t>
            </w:r>
          </w:p>
          <w:p w:rsidR="002B5F43" w:rsidRPr="008A30B5" w:rsidRDefault="002B5F43" w:rsidP="00E76780">
            <w:pPr>
              <w:jc w:val="center"/>
              <w:rPr>
                <w:b/>
                <w:sz w:val="22"/>
              </w:rPr>
            </w:pPr>
            <w:r>
              <w:rPr>
                <w:b/>
                <w:sz w:val="22"/>
              </w:rPr>
              <w:t>Facilitating Small Groups</w:t>
            </w:r>
          </w:p>
        </w:tc>
        <w:tc>
          <w:tcPr>
            <w:tcW w:w="5040" w:type="dxa"/>
            <w:vAlign w:val="center"/>
          </w:tcPr>
          <w:p w:rsidR="002B5F43" w:rsidRPr="008A30B5" w:rsidRDefault="002B5F43" w:rsidP="00E76780">
            <w:pPr>
              <w:rPr>
                <w:rFonts w:cs="Tahoma"/>
                <w:sz w:val="22"/>
                <w:shd w:val="clear" w:color="auto" w:fill="FFFFFF"/>
              </w:rPr>
            </w:pPr>
          </w:p>
          <w:p w:rsidR="002B5F43" w:rsidRPr="008A30B5" w:rsidRDefault="002B5F43" w:rsidP="00E76780">
            <w:pPr>
              <w:rPr>
                <w:rFonts w:cs="Tahoma"/>
                <w:i/>
                <w:sz w:val="22"/>
                <w:shd w:val="clear" w:color="auto" w:fill="FFFFFF"/>
              </w:rPr>
            </w:pPr>
            <w:r>
              <w:rPr>
                <w:rFonts w:cs="Tahoma"/>
                <w:sz w:val="22"/>
                <w:shd w:val="clear" w:color="auto" w:fill="FFFFFF"/>
              </w:rPr>
              <w:t>At its heart, RCIA is a small group process.  This session prepares you for the task of facilitating small faith sharing groups.  Adult learning styles and the role of relationships for adult faith formation will also be examined.</w:t>
            </w:r>
          </w:p>
        </w:tc>
      </w:tr>
      <w:tr w:rsidR="00E228F9" w:rsidRPr="008A30B5" w:rsidTr="000A0079">
        <w:tc>
          <w:tcPr>
            <w:tcW w:w="1800" w:type="dxa"/>
            <w:vAlign w:val="center"/>
          </w:tcPr>
          <w:p w:rsidR="00E228F9" w:rsidRPr="008A30B5" w:rsidRDefault="00E228F9" w:rsidP="00CE4D45">
            <w:pPr>
              <w:jc w:val="center"/>
              <w:rPr>
                <w:b/>
                <w:sz w:val="22"/>
              </w:rPr>
            </w:pPr>
            <w:r>
              <w:rPr>
                <w:b/>
                <w:sz w:val="22"/>
              </w:rPr>
              <w:t>412</w:t>
            </w:r>
          </w:p>
          <w:p w:rsidR="00E228F9" w:rsidRPr="008A30B5" w:rsidRDefault="00E228F9" w:rsidP="00CE4D45">
            <w:pPr>
              <w:jc w:val="center"/>
              <w:rPr>
                <w:b/>
                <w:sz w:val="22"/>
              </w:rPr>
            </w:pPr>
            <w:r>
              <w:rPr>
                <w:b/>
                <w:sz w:val="22"/>
              </w:rPr>
              <w:t>The Task of Catechesis</w:t>
            </w:r>
          </w:p>
        </w:tc>
        <w:tc>
          <w:tcPr>
            <w:tcW w:w="5040" w:type="dxa"/>
            <w:vAlign w:val="center"/>
          </w:tcPr>
          <w:p w:rsidR="00E228F9" w:rsidRDefault="00E228F9" w:rsidP="00CE4D45">
            <w:pPr>
              <w:rPr>
                <w:rFonts w:cs="Tahoma"/>
                <w:i/>
                <w:sz w:val="22"/>
                <w:shd w:val="clear" w:color="auto" w:fill="FFFFFF"/>
              </w:rPr>
            </w:pPr>
          </w:p>
          <w:p w:rsidR="00E228F9" w:rsidRPr="00806E79" w:rsidRDefault="00E228F9" w:rsidP="00CE4D45">
            <w:pPr>
              <w:rPr>
                <w:rFonts w:cs="Tahoma"/>
                <w:sz w:val="22"/>
                <w:shd w:val="clear" w:color="auto" w:fill="FFFFFF"/>
              </w:rPr>
            </w:pPr>
            <w:r>
              <w:rPr>
                <w:rFonts w:cs="Tahoma"/>
                <w:sz w:val="22"/>
                <w:shd w:val="clear" w:color="auto" w:fill="FFFFFF"/>
              </w:rPr>
              <w:t>Explore the aim of catechesis, the six tasks that make up catechesis and how different learning styles impact the task of catechesis, all discussed within the context of the RCIA process.</w:t>
            </w:r>
          </w:p>
        </w:tc>
      </w:tr>
    </w:tbl>
    <w:p w:rsidR="00B36C04" w:rsidRPr="00B241B9" w:rsidRDefault="00126B07" w:rsidP="000678F5">
      <w:pPr>
        <w:jc w:val="center"/>
        <w:rPr>
          <w:i/>
        </w:rPr>
      </w:pPr>
      <w:r>
        <w:rPr>
          <w:b/>
        </w:rPr>
        <w:lastRenderedPageBreak/>
        <w:t>Part II:  RCIA</w:t>
      </w:r>
      <w:r w:rsidR="00B36C04" w:rsidRPr="003A7505">
        <w:rPr>
          <w:b/>
        </w:rPr>
        <w:t xml:space="preserve"> </w:t>
      </w:r>
      <w:r w:rsidR="006C1D5D" w:rsidRPr="003A7505">
        <w:rPr>
          <w:b/>
        </w:rPr>
        <w:t xml:space="preserve">SPECIALIZATION </w:t>
      </w:r>
      <w:r w:rsidR="008B6E6F">
        <w:rPr>
          <w:b/>
        </w:rPr>
        <w:t>COURSES</w:t>
      </w:r>
    </w:p>
    <w:p w:rsidR="00012AC1" w:rsidRPr="003A7505" w:rsidRDefault="00012AC1" w:rsidP="00B36C04">
      <w:pPr>
        <w:rPr>
          <w:i/>
        </w:rPr>
      </w:pPr>
    </w:p>
    <w:p w:rsidR="008B6E6F" w:rsidRDefault="008B6E6F" w:rsidP="008B6E6F">
      <w:pPr>
        <w:rPr>
          <w:sz w:val="22"/>
        </w:rPr>
      </w:pPr>
      <w:r>
        <w:rPr>
          <w:sz w:val="22"/>
        </w:rPr>
        <w:t>Name:  ____________________________________________________</w:t>
      </w:r>
    </w:p>
    <w:p w:rsidR="008B6E6F" w:rsidRDefault="008B6E6F" w:rsidP="008B6E6F">
      <w:pPr>
        <w:rPr>
          <w:sz w:val="22"/>
        </w:rPr>
      </w:pPr>
    </w:p>
    <w:p w:rsidR="008B6E6F" w:rsidRDefault="008B6E6F" w:rsidP="008B6E6F">
      <w:pPr>
        <w:rPr>
          <w:sz w:val="22"/>
        </w:rPr>
      </w:pPr>
      <w:r>
        <w:rPr>
          <w:sz w:val="22"/>
        </w:rPr>
        <w:t>Phone:  ____________________________________________________</w:t>
      </w:r>
    </w:p>
    <w:p w:rsidR="008B6E6F" w:rsidRDefault="008B6E6F" w:rsidP="008B6E6F">
      <w:pPr>
        <w:rPr>
          <w:sz w:val="22"/>
        </w:rPr>
      </w:pPr>
    </w:p>
    <w:p w:rsidR="008B6E6F" w:rsidRDefault="008B6E6F" w:rsidP="008B6E6F">
      <w:pPr>
        <w:rPr>
          <w:sz w:val="22"/>
        </w:rPr>
      </w:pPr>
      <w:r>
        <w:rPr>
          <w:sz w:val="22"/>
        </w:rPr>
        <w:t>Parish:  ____________________________________________________</w:t>
      </w:r>
    </w:p>
    <w:p w:rsidR="008B6E6F" w:rsidRDefault="008B6E6F" w:rsidP="008B6E6F">
      <w:pPr>
        <w:rPr>
          <w:sz w:val="22"/>
        </w:rPr>
      </w:pPr>
    </w:p>
    <w:p w:rsidR="008B6E6F" w:rsidRDefault="008B6E6F" w:rsidP="008B6E6F">
      <w:pPr>
        <w:rPr>
          <w:sz w:val="22"/>
        </w:rPr>
      </w:pPr>
      <w:r>
        <w:rPr>
          <w:sz w:val="22"/>
        </w:rPr>
        <w:t>Email:  ____________________________________________________</w:t>
      </w:r>
    </w:p>
    <w:p w:rsidR="008B6E6F" w:rsidRDefault="008B6E6F" w:rsidP="008B6E6F"/>
    <w:p w:rsidR="008B6E6F" w:rsidRDefault="008B6E6F" w:rsidP="008B6E6F">
      <w:pPr>
        <w:rPr>
          <w:sz w:val="22"/>
        </w:rPr>
      </w:pP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280"/>
        <w:gridCol w:w="2750"/>
      </w:tblGrid>
      <w:tr w:rsidR="00F0602F" w:rsidRPr="008A30B5" w:rsidTr="00E76780">
        <w:tc>
          <w:tcPr>
            <w:tcW w:w="3687" w:type="dxa"/>
            <w:gridSpan w:val="2"/>
            <w:shd w:val="clear" w:color="auto" w:fill="auto"/>
          </w:tcPr>
          <w:p w:rsidR="00F0602F" w:rsidRPr="008A30B5" w:rsidRDefault="00E228F9" w:rsidP="00E76780">
            <w:pPr>
              <w:rPr>
                <w:b/>
                <w:sz w:val="22"/>
              </w:rPr>
            </w:pPr>
            <w:r>
              <w:rPr>
                <w:b/>
              </w:rPr>
              <w:t>410</w:t>
            </w:r>
            <w:r w:rsidR="00F0602F" w:rsidRPr="008A30B5">
              <w:rPr>
                <w:b/>
              </w:rPr>
              <w:t xml:space="preserve">  </w:t>
            </w:r>
            <w:r w:rsidR="00F0602F">
              <w:rPr>
                <w:b/>
              </w:rPr>
              <w:t>Overview of RCIA</w:t>
            </w:r>
          </w:p>
        </w:tc>
        <w:tc>
          <w:tcPr>
            <w:tcW w:w="2750" w:type="dxa"/>
            <w:shd w:val="clear" w:color="auto" w:fill="auto"/>
          </w:tcPr>
          <w:p w:rsidR="00F0602F" w:rsidRPr="008A30B5" w:rsidRDefault="00F0602F" w:rsidP="00E76780">
            <w:pPr>
              <w:rPr>
                <w:sz w:val="22"/>
              </w:rPr>
            </w:pPr>
            <w:r w:rsidRPr="008A30B5">
              <w:rPr>
                <w:sz w:val="22"/>
              </w:rPr>
              <w:t xml:space="preserve">Date Completed: </w:t>
            </w:r>
          </w:p>
        </w:tc>
      </w:tr>
      <w:tr w:rsidR="00F0602F" w:rsidRPr="008A30B5" w:rsidTr="00E76780">
        <w:tc>
          <w:tcPr>
            <w:tcW w:w="6437" w:type="dxa"/>
            <w:gridSpan w:val="3"/>
            <w:shd w:val="clear" w:color="auto" w:fill="auto"/>
          </w:tcPr>
          <w:p w:rsidR="00F0602F" w:rsidRPr="008A30B5" w:rsidRDefault="00F0602F" w:rsidP="00E76780">
            <w:pPr>
              <w:rPr>
                <w:sz w:val="22"/>
              </w:rPr>
            </w:pPr>
            <w:r w:rsidRPr="008A30B5">
              <w:rPr>
                <w:sz w:val="22"/>
              </w:rPr>
              <w:t>Select One:</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TeamRCIA Online Course with supplemental discussion:</w:t>
            </w:r>
            <w:r w:rsidRPr="008A30B5">
              <w:rPr>
                <w:sz w:val="22"/>
              </w:rPr>
              <w:t xml:space="preserve"> </w:t>
            </w:r>
            <w:r>
              <w:rPr>
                <w:b/>
                <w:i/>
                <w:sz w:val="22"/>
              </w:rPr>
              <w:t>Video Marathon: An RCIA Drill Down</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VLCFF</w:t>
            </w:r>
            <w:r>
              <w:rPr>
                <w:sz w:val="22"/>
              </w:rPr>
              <w:t xml:space="preserve"> Online Course</w:t>
            </w:r>
            <w:r w:rsidRPr="008A30B5">
              <w:rPr>
                <w:sz w:val="22"/>
              </w:rPr>
              <w:t xml:space="preserve">: </w:t>
            </w:r>
            <w:r>
              <w:rPr>
                <w:b/>
                <w:i/>
                <w:sz w:val="22"/>
              </w:rPr>
              <w:t>RCIA</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 xml:space="preserve">STEP Notre Dame Online Course:  </w:t>
            </w:r>
            <w:r>
              <w:rPr>
                <w:b/>
                <w:i/>
                <w:sz w:val="22"/>
              </w:rPr>
              <w:t xml:space="preserve">RCIA: </w:t>
            </w:r>
            <w:r w:rsidRPr="006C0BF8">
              <w:rPr>
                <w:b/>
                <w:i/>
                <w:sz w:val="22"/>
              </w:rPr>
              <w:t>Can We Get the Rite Right?</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6C0BF8" w:rsidRDefault="00F0602F" w:rsidP="00E76780">
            <w:pPr>
              <w:rPr>
                <w:b/>
                <w:sz w:val="22"/>
                <w:szCs w:val="22"/>
              </w:rPr>
            </w:pPr>
            <w:r w:rsidRPr="006C0BF8">
              <w:rPr>
                <w:sz w:val="22"/>
                <w:szCs w:val="22"/>
              </w:rPr>
              <w:t xml:space="preserve">Liturgy Training Publications Online Workshop: </w:t>
            </w:r>
            <w:r w:rsidRPr="006C0BF8">
              <w:rPr>
                <w:b/>
                <w:i/>
                <w:sz w:val="22"/>
                <w:szCs w:val="22"/>
              </w:rPr>
              <w:t>Preparing the Liturgies of the RCIA</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Default="00F0602F" w:rsidP="00E76780">
            <w:pPr>
              <w:rPr>
                <w:sz w:val="22"/>
              </w:rPr>
            </w:pPr>
            <w:r w:rsidRPr="008A30B5">
              <w:rPr>
                <w:sz w:val="22"/>
              </w:rPr>
              <w:t xml:space="preserve">Faith Formation Conference: </w:t>
            </w:r>
            <w:r>
              <w:rPr>
                <w:sz w:val="22"/>
              </w:rPr>
              <w:t>(session title)</w:t>
            </w:r>
          </w:p>
          <w:p w:rsidR="00F0602F" w:rsidRPr="008A30B5" w:rsidRDefault="00F0602F" w:rsidP="00E76780">
            <w:pPr>
              <w:rPr>
                <w:sz w:val="22"/>
              </w:rPr>
            </w:pP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Other:</w:t>
            </w:r>
          </w:p>
        </w:tc>
      </w:tr>
      <w:tr w:rsidR="00F0602F" w:rsidRPr="008A30B5" w:rsidTr="00E76780">
        <w:tc>
          <w:tcPr>
            <w:tcW w:w="6437" w:type="dxa"/>
            <w:gridSpan w:val="3"/>
            <w:shd w:val="clear" w:color="auto" w:fill="auto"/>
          </w:tcPr>
          <w:p w:rsidR="001D24BA" w:rsidRDefault="001D24BA" w:rsidP="001D24BA">
            <w:pPr>
              <w:rPr>
                <w:b/>
                <w:sz w:val="22"/>
              </w:rPr>
            </w:pPr>
            <w:r>
              <w:rPr>
                <w:b/>
                <w:sz w:val="22"/>
              </w:rPr>
              <w:t>Pastor/RCIA Coordinator</w:t>
            </w:r>
            <w:r w:rsidRPr="008A30B5">
              <w:rPr>
                <w:b/>
                <w:sz w:val="22"/>
              </w:rPr>
              <w:t xml:space="preserve"> Signature </w:t>
            </w:r>
          </w:p>
          <w:p w:rsidR="001D24BA" w:rsidRDefault="001D24BA" w:rsidP="001D24BA">
            <w:pPr>
              <w:rPr>
                <w:b/>
                <w:sz w:val="22"/>
              </w:rPr>
            </w:pPr>
          </w:p>
          <w:p w:rsidR="001D24BA" w:rsidRPr="008A30B5" w:rsidRDefault="001D24BA" w:rsidP="001D24BA">
            <w:pPr>
              <w:rPr>
                <w:b/>
                <w:sz w:val="22"/>
              </w:rPr>
            </w:pPr>
            <w:r w:rsidRPr="008A30B5">
              <w:rPr>
                <w:b/>
                <w:sz w:val="22"/>
              </w:rPr>
              <w:t xml:space="preserve">_______________________________  </w:t>
            </w:r>
          </w:p>
          <w:p w:rsidR="001D24BA" w:rsidRPr="008A30B5" w:rsidRDefault="001D24BA" w:rsidP="001D24BA">
            <w:pPr>
              <w:rPr>
                <w:b/>
                <w:sz w:val="22"/>
              </w:rPr>
            </w:pPr>
          </w:p>
          <w:p w:rsidR="00F0602F" w:rsidRPr="008A30B5" w:rsidRDefault="001D24BA" w:rsidP="001D24BA">
            <w:pPr>
              <w:rPr>
                <w:sz w:val="22"/>
              </w:rPr>
            </w:pPr>
            <w:r w:rsidRPr="008A30B5">
              <w:rPr>
                <w:b/>
                <w:sz w:val="22"/>
              </w:rPr>
              <w:t>Print Name:</w:t>
            </w:r>
            <w:r>
              <w:rPr>
                <w:b/>
                <w:sz w:val="22"/>
              </w:rPr>
              <w:t xml:space="preserve">                                                  </w:t>
            </w:r>
            <w:r w:rsidRPr="008A30B5">
              <w:rPr>
                <w:b/>
                <w:sz w:val="22"/>
              </w:rPr>
              <w:t>Date:</w:t>
            </w:r>
          </w:p>
        </w:tc>
      </w:tr>
    </w:tbl>
    <w:p w:rsidR="00CF3BB4" w:rsidRDefault="00CF3BB4" w:rsidP="00CF3BB4"/>
    <w:p w:rsidR="00CF3BB4" w:rsidRDefault="00CF3BB4" w:rsidP="00CF3BB4"/>
    <w:p w:rsidR="000F13D5" w:rsidRDefault="000F13D5"/>
    <w:p w:rsidR="000F13D5" w:rsidRDefault="000F13D5"/>
    <w:p w:rsidR="000F13D5" w:rsidRDefault="000F13D5"/>
    <w:p w:rsidR="000F13D5" w:rsidRDefault="000F13D5"/>
    <w:p w:rsidR="000F13D5" w:rsidRDefault="000F13D5"/>
    <w:p w:rsidR="000F13D5" w:rsidRDefault="000F13D5"/>
    <w:p w:rsidR="000F13D5" w:rsidRDefault="000F13D5"/>
    <w:p w:rsidR="000F13D5" w:rsidRDefault="000F13D5"/>
    <w:p w:rsidR="000F13D5" w:rsidRDefault="000F13D5"/>
    <w:p w:rsidR="00F0602F" w:rsidRDefault="003B6E59">
      <w:r>
        <w:br w:type="page"/>
      </w:r>
      <w:r w:rsidR="001D24BA">
        <w:lastRenderedPageBreak/>
        <w:t>T</w:t>
      </w:r>
      <w:r w:rsidR="00F0602F">
        <w:t xml:space="preserve">ake EITHER </w:t>
      </w:r>
      <w:r w:rsidR="00F0602F">
        <w:rPr>
          <w:i/>
        </w:rPr>
        <w:t>Facilitating Small Groups</w:t>
      </w:r>
      <w:r w:rsidR="00F0602F">
        <w:t xml:space="preserve">  OR  </w:t>
      </w:r>
      <w:r w:rsidR="00F0602F">
        <w:rPr>
          <w:i/>
        </w:rPr>
        <w:t xml:space="preserve">Task of </w:t>
      </w:r>
      <w:r w:rsidR="00F0602F" w:rsidRPr="00EB3E98">
        <w:rPr>
          <w:i/>
        </w:rPr>
        <w:t>Catechesis</w:t>
      </w:r>
      <w:r w:rsidR="00F0602F">
        <w:t xml:space="preserve"> </w:t>
      </w:r>
    </w:p>
    <w:p w:rsidR="000F13D5" w:rsidRDefault="000F13D5"/>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280"/>
        <w:gridCol w:w="2750"/>
      </w:tblGrid>
      <w:tr w:rsidR="00F0602F" w:rsidRPr="008A30B5" w:rsidTr="00E76780">
        <w:tc>
          <w:tcPr>
            <w:tcW w:w="3687" w:type="dxa"/>
            <w:gridSpan w:val="2"/>
            <w:shd w:val="clear" w:color="auto" w:fill="auto"/>
          </w:tcPr>
          <w:p w:rsidR="00F0602F" w:rsidRPr="008A30B5" w:rsidRDefault="00E228F9" w:rsidP="00E76780">
            <w:pPr>
              <w:rPr>
                <w:b/>
                <w:sz w:val="22"/>
              </w:rPr>
            </w:pPr>
            <w:r>
              <w:rPr>
                <w:b/>
              </w:rPr>
              <w:t>411</w:t>
            </w:r>
            <w:r w:rsidR="00F0602F" w:rsidRPr="008A30B5">
              <w:rPr>
                <w:b/>
              </w:rPr>
              <w:t xml:space="preserve"> </w:t>
            </w:r>
            <w:r w:rsidR="00F0602F">
              <w:rPr>
                <w:b/>
              </w:rPr>
              <w:t>Facilitating Small Groups</w:t>
            </w:r>
          </w:p>
        </w:tc>
        <w:tc>
          <w:tcPr>
            <w:tcW w:w="2750" w:type="dxa"/>
            <w:shd w:val="clear" w:color="auto" w:fill="auto"/>
          </w:tcPr>
          <w:p w:rsidR="00F0602F" w:rsidRPr="008A30B5" w:rsidRDefault="00F0602F" w:rsidP="00E76780">
            <w:pPr>
              <w:rPr>
                <w:sz w:val="22"/>
              </w:rPr>
            </w:pPr>
            <w:r w:rsidRPr="008A30B5">
              <w:rPr>
                <w:sz w:val="22"/>
              </w:rPr>
              <w:t xml:space="preserve">Date Completed: </w:t>
            </w:r>
          </w:p>
        </w:tc>
      </w:tr>
      <w:tr w:rsidR="00F0602F" w:rsidRPr="008A30B5" w:rsidTr="00E76780">
        <w:tc>
          <w:tcPr>
            <w:tcW w:w="6437" w:type="dxa"/>
            <w:gridSpan w:val="3"/>
            <w:shd w:val="clear" w:color="auto" w:fill="auto"/>
          </w:tcPr>
          <w:p w:rsidR="00F0602F" w:rsidRPr="008A30B5" w:rsidRDefault="00F0602F" w:rsidP="00E76780">
            <w:pPr>
              <w:rPr>
                <w:sz w:val="22"/>
              </w:rPr>
            </w:pPr>
            <w:r w:rsidRPr="008A30B5">
              <w:rPr>
                <w:sz w:val="22"/>
              </w:rPr>
              <w:t>Select One:</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 xml:space="preserve">Echoes of Faith: </w:t>
            </w:r>
            <w:r w:rsidRPr="00736522">
              <w:rPr>
                <w:i/>
                <w:sz w:val="22"/>
              </w:rPr>
              <w:t>Adult Faith Formation</w:t>
            </w:r>
          </w:p>
        </w:tc>
      </w:tr>
      <w:tr w:rsidR="006F784E" w:rsidRPr="008A30B5" w:rsidTr="009E31E7">
        <w:trPr>
          <w:trHeight w:val="354"/>
        </w:trPr>
        <w:tc>
          <w:tcPr>
            <w:tcW w:w="407" w:type="dxa"/>
            <w:shd w:val="clear" w:color="auto" w:fill="auto"/>
          </w:tcPr>
          <w:p w:rsidR="006F784E" w:rsidRPr="008A30B5" w:rsidRDefault="006F784E" w:rsidP="009E31E7">
            <w:pPr>
              <w:rPr>
                <w:sz w:val="22"/>
              </w:rPr>
            </w:pPr>
          </w:p>
        </w:tc>
        <w:tc>
          <w:tcPr>
            <w:tcW w:w="6030" w:type="dxa"/>
            <w:gridSpan w:val="2"/>
            <w:shd w:val="clear" w:color="auto" w:fill="auto"/>
          </w:tcPr>
          <w:p w:rsidR="006F784E" w:rsidRDefault="006F784E" w:rsidP="009E31E7">
            <w:pPr>
              <w:rPr>
                <w:b/>
                <w:i/>
                <w:sz w:val="22"/>
                <w:szCs w:val="22"/>
              </w:rPr>
            </w:pPr>
            <w:r>
              <w:rPr>
                <w:sz w:val="22"/>
                <w:szCs w:val="22"/>
              </w:rPr>
              <w:t xml:space="preserve">Team RCIA Webinar with supplemental discussion: </w:t>
            </w:r>
            <w:r w:rsidRPr="00245D7C">
              <w:rPr>
                <w:b/>
                <w:i/>
                <w:sz w:val="22"/>
                <w:szCs w:val="22"/>
              </w:rPr>
              <w:t>Little Known Ways to Turn Your RCIA into an Adult Process (Even For Children)</w:t>
            </w:r>
          </w:p>
          <w:p w:rsidR="006F784E" w:rsidRDefault="006F784E" w:rsidP="009E31E7">
            <w:pPr>
              <w:rPr>
                <w:sz w:val="22"/>
                <w:szCs w:val="22"/>
              </w:rPr>
            </w:pPr>
            <w:r>
              <w:rPr>
                <w:sz w:val="22"/>
                <w:szCs w:val="22"/>
              </w:rPr>
              <w:t>AND</w:t>
            </w:r>
          </w:p>
          <w:p w:rsidR="006F784E" w:rsidRPr="006C0BF8" w:rsidRDefault="006F784E" w:rsidP="009E31E7">
            <w:pPr>
              <w:rPr>
                <w:b/>
                <w:sz w:val="22"/>
                <w:szCs w:val="22"/>
              </w:rPr>
            </w:pPr>
            <w:r>
              <w:rPr>
                <w:sz w:val="22"/>
                <w:szCs w:val="22"/>
              </w:rPr>
              <w:t xml:space="preserve">Team RCIA Webinar with supplemental discussion: </w:t>
            </w:r>
            <w:r w:rsidRPr="00245D7C">
              <w:rPr>
                <w:b/>
                <w:i/>
                <w:sz w:val="22"/>
                <w:szCs w:val="22"/>
              </w:rPr>
              <w:t xml:space="preserve">Six Signs of Conversion that Must Happen in the RCIA  </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VLCFF</w:t>
            </w:r>
            <w:r>
              <w:rPr>
                <w:sz w:val="22"/>
              </w:rPr>
              <w:t xml:space="preserve"> Online Course</w:t>
            </w:r>
            <w:r w:rsidRPr="008A30B5">
              <w:rPr>
                <w:sz w:val="22"/>
              </w:rPr>
              <w:t xml:space="preserve">: </w:t>
            </w:r>
            <w:r>
              <w:rPr>
                <w:b/>
                <w:i/>
                <w:sz w:val="22"/>
              </w:rPr>
              <w:t>Foundations and Vision for Adult Learning and Faith Formation</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 xml:space="preserve">STEP Notre Dame Online Course: </w:t>
            </w:r>
            <w:r w:rsidRPr="006C0BF8">
              <w:rPr>
                <w:b/>
                <w:i/>
                <w:sz w:val="22"/>
              </w:rPr>
              <w:t>RCIA:  Can We Get the Rite Right?</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Default="00F0602F" w:rsidP="00E76780">
            <w:pPr>
              <w:rPr>
                <w:sz w:val="22"/>
              </w:rPr>
            </w:pPr>
            <w:r w:rsidRPr="008A30B5">
              <w:rPr>
                <w:sz w:val="22"/>
              </w:rPr>
              <w:t xml:space="preserve">Faith Formation Conference: </w:t>
            </w:r>
            <w:r>
              <w:rPr>
                <w:sz w:val="22"/>
              </w:rPr>
              <w:t>(session title)</w:t>
            </w:r>
          </w:p>
          <w:p w:rsidR="00F0602F" w:rsidRPr="008A30B5" w:rsidRDefault="00F0602F" w:rsidP="00E76780">
            <w:pPr>
              <w:rPr>
                <w:sz w:val="22"/>
              </w:rPr>
            </w:pP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Other:</w:t>
            </w:r>
          </w:p>
        </w:tc>
      </w:tr>
      <w:tr w:rsidR="00F0602F" w:rsidRPr="008A30B5" w:rsidTr="00E76780">
        <w:tc>
          <w:tcPr>
            <w:tcW w:w="6437" w:type="dxa"/>
            <w:gridSpan w:val="3"/>
            <w:shd w:val="clear" w:color="auto" w:fill="auto"/>
          </w:tcPr>
          <w:p w:rsidR="000F13D5" w:rsidRDefault="000F13D5" w:rsidP="000F13D5">
            <w:pPr>
              <w:rPr>
                <w:b/>
                <w:sz w:val="22"/>
              </w:rPr>
            </w:pPr>
            <w:r>
              <w:rPr>
                <w:b/>
                <w:sz w:val="22"/>
              </w:rPr>
              <w:t>Pastor/RCIA Coordinator</w:t>
            </w:r>
            <w:r w:rsidRPr="008A30B5">
              <w:rPr>
                <w:b/>
                <w:sz w:val="22"/>
              </w:rPr>
              <w:t xml:space="preserve"> Signature </w:t>
            </w:r>
          </w:p>
          <w:p w:rsidR="000F13D5" w:rsidRDefault="000F13D5" w:rsidP="000F13D5">
            <w:pPr>
              <w:rPr>
                <w:b/>
                <w:sz w:val="22"/>
              </w:rPr>
            </w:pPr>
          </w:p>
          <w:p w:rsidR="000F13D5" w:rsidRPr="008A30B5" w:rsidRDefault="000F13D5" w:rsidP="000F13D5">
            <w:pPr>
              <w:rPr>
                <w:b/>
                <w:sz w:val="22"/>
              </w:rPr>
            </w:pPr>
            <w:r w:rsidRPr="008A30B5">
              <w:rPr>
                <w:b/>
                <w:sz w:val="22"/>
              </w:rPr>
              <w:t xml:space="preserve">_______________________________  </w:t>
            </w:r>
          </w:p>
          <w:p w:rsidR="000F13D5" w:rsidRPr="008A30B5" w:rsidRDefault="000F13D5" w:rsidP="000F13D5">
            <w:pPr>
              <w:rPr>
                <w:b/>
                <w:sz w:val="22"/>
              </w:rPr>
            </w:pPr>
          </w:p>
          <w:p w:rsidR="00F0602F" w:rsidRPr="008A30B5" w:rsidRDefault="000F13D5" w:rsidP="000F13D5">
            <w:pPr>
              <w:rPr>
                <w:sz w:val="22"/>
              </w:rPr>
            </w:pPr>
            <w:r w:rsidRPr="008A30B5">
              <w:rPr>
                <w:b/>
                <w:sz w:val="22"/>
              </w:rPr>
              <w:t>Print Name:</w:t>
            </w:r>
            <w:r>
              <w:rPr>
                <w:b/>
                <w:sz w:val="22"/>
              </w:rPr>
              <w:t xml:space="preserve">                                                  </w:t>
            </w:r>
            <w:r w:rsidRPr="008A30B5">
              <w:rPr>
                <w:b/>
                <w:sz w:val="22"/>
              </w:rPr>
              <w:t>Date:</w:t>
            </w:r>
          </w:p>
        </w:tc>
      </w:tr>
    </w:tbl>
    <w:p w:rsidR="00F0602F" w:rsidRDefault="00F0602F"/>
    <w:p w:rsidR="00A71AFD" w:rsidRDefault="00A23BFC">
      <w:r>
        <w:br w:type="page"/>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3280"/>
        <w:gridCol w:w="2750"/>
      </w:tblGrid>
      <w:tr w:rsidR="00F0602F" w:rsidRPr="008A30B5" w:rsidTr="00E76780">
        <w:tc>
          <w:tcPr>
            <w:tcW w:w="3687" w:type="dxa"/>
            <w:gridSpan w:val="2"/>
            <w:shd w:val="clear" w:color="auto" w:fill="auto"/>
          </w:tcPr>
          <w:p w:rsidR="00F0602F" w:rsidRPr="008A30B5" w:rsidRDefault="00E228F9" w:rsidP="00E76780">
            <w:pPr>
              <w:rPr>
                <w:b/>
                <w:sz w:val="22"/>
              </w:rPr>
            </w:pPr>
            <w:r>
              <w:rPr>
                <w:b/>
              </w:rPr>
              <w:t>412</w:t>
            </w:r>
            <w:r w:rsidR="00FB2FFE">
              <w:rPr>
                <w:b/>
              </w:rPr>
              <w:t xml:space="preserve"> </w:t>
            </w:r>
            <w:r w:rsidR="00F0602F" w:rsidRPr="008A30B5">
              <w:rPr>
                <w:b/>
              </w:rPr>
              <w:t xml:space="preserve">  </w:t>
            </w:r>
            <w:r w:rsidR="00F0602F">
              <w:rPr>
                <w:b/>
              </w:rPr>
              <w:t>The Task of Catechesis</w:t>
            </w:r>
          </w:p>
        </w:tc>
        <w:tc>
          <w:tcPr>
            <w:tcW w:w="2750" w:type="dxa"/>
            <w:shd w:val="clear" w:color="auto" w:fill="auto"/>
          </w:tcPr>
          <w:p w:rsidR="00F0602F" w:rsidRPr="008A30B5" w:rsidRDefault="00F0602F" w:rsidP="00E76780">
            <w:pPr>
              <w:rPr>
                <w:sz w:val="22"/>
              </w:rPr>
            </w:pPr>
            <w:r w:rsidRPr="008A30B5">
              <w:rPr>
                <w:sz w:val="22"/>
              </w:rPr>
              <w:t xml:space="preserve">Date Completed: </w:t>
            </w:r>
          </w:p>
        </w:tc>
      </w:tr>
      <w:tr w:rsidR="00F0602F" w:rsidRPr="008A30B5" w:rsidTr="00E76780">
        <w:tc>
          <w:tcPr>
            <w:tcW w:w="6437" w:type="dxa"/>
            <w:gridSpan w:val="3"/>
            <w:shd w:val="clear" w:color="auto" w:fill="auto"/>
          </w:tcPr>
          <w:p w:rsidR="00F0602F" w:rsidRPr="008A30B5" w:rsidRDefault="00F0602F" w:rsidP="00E76780">
            <w:pPr>
              <w:rPr>
                <w:sz w:val="22"/>
              </w:rPr>
            </w:pPr>
            <w:r w:rsidRPr="008A30B5">
              <w:rPr>
                <w:sz w:val="22"/>
              </w:rPr>
              <w:t>Select One:</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TeamRCIA Online Course</w:t>
            </w:r>
            <w:r w:rsidR="006F784E">
              <w:rPr>
                <w:sz w:val="22"/>
              </w:rPr>
              <w:t xml:space="preserve"> with supplemental discussion</w:t>
            </w:r>
            <w:r>
              <w:rPr>
                <w:sz w:val="22"/>
              </w:rPr>
              <w:t>:</w:t>
            </w:r>
            <w:r w:rsidRPr="008A30B5">
              <w:rPr>
                <w:sz w:val="22"/>
              </w:rPr>
              <w:t xml:space="preserve"> </w:t>
            </w:r>
            <w:r>
              <w:rPr>
                <w:b/>
                <w:i/>
                <w:sz w:val="22"/>
              </w:rPr>
              <w:t>Video Marathon: The Tasks of Catechesis</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VLCFF</w:t>
            </w:r>
            <w:r>
              <w:rPr>
                <w:sz w:val="22"/>
              </w:rPr>
              <w:t xml:space="preserve"> Online Course</w:t>
            </w:r>
            <w:r w:rsidRPr="008A30B5">
              <w:rPr>
                <w:sz w:val="22"/>
              </w:rPr>
              <w:t xml:space="preserve">: </w:t>
            </w:r>
            <w:r>
              <w:rPr>
                <w:b/>
                <w:i/>
                <w:sz w:val="22"/>
              </w:rPr>
              <w:t>Introduction to Catechesis</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Pr>
                <w:sz w:val="22"/>
              </w:rPr>
              <w:t xml:space="preserve">STEP Notre Dame Online Course: </w:t>
            </w:r>
            <w:r w:rsidRPr="00EB3E98">
              <w:rPr>
                <w:b/>
                <w:i/>
                <w:sz w:val="22"/>
                <w:szCs w:val="22"/>
              </w:rPr>
              <w:t>The Six Tasks of Catechesis</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6C0BF8" w:rsidRDefault="00F0602F" w:rsidP="00E76780">
            <w:pPr>
              <w:rPr>
                <w:b/>
                <w:sz w:val="22"/>
                <w:szCs w:val="22"/>
              </w:rPr>
            </w:pPr>
            <w:r w:rsidRPr="006C0BF8">
              <w:rPr>
                <w:sz w:val="22"/>
                <w:szCs w:val="22"/>
              </w:rPr>
              <w:t>Liturgy Training Publications Online Workshop</w:t>
            </w:r>
            <w:r w:rsidR="00AF4415">
              <w:rPr>
                <w:sz w:val="22"/>
                <w:szCs w:val="22"/>
              </w:rPr>
              <w:t xml:space="preserve"> with supplemental discussion</w:t>
            </w:r>
            <w:r w:rsidRPr="006C0BF8">
              <w:rPr>
                <w:sz w:val="22"/>
                <w:szCs w:val="22"/>
              </w:rPr>
              <w:t xml:space="preserve">: </w:t>
            </w:r>
            <w:r w:rsidRPr="00EB3E98">
              <w:rPr>
                <w:b/>
                <w:i/>
                <w:sz w:val="22"/>
                <w:szCs w:val="22"/>
              </w:rPr>
              <w:t>Liturgical Catechesis in the RCIA:  Forming Catechumens, Candidates and the Assembly</w:t>
            </w: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Default="00F0602F" w:rsidP="00E76780">
            <w:pPr>
              <w:rPr>
                <w:sz w:val="22"/>
              </w:rPr>
            </w:pPr>
            <w:r w:rsidRPr="008A30B5">
              <w:rPr>
                <w:sz w:val="22"/>
              </w:rPr>
              <w:t xml:space="preserve">Faith Formation Conference: </w:t>
            </w:r>
            <w:r>
              <w:rPr>
                <w:sz w:val="22"/>
              </w:rPr>
              <w:t>(session title)</w:t>
            </w:r>
          </w:p>
          <w:p w:rsidR="00F0602F" w:rsidRPr="008A30B5" w:rsidRDefault="00F0602F" w:rsidP="00E76780">
            <w:pPr>
              <w:rPr>
                <w:sz w:val="22"/>
              </w:rPr>
            </w:pPr>
          </w:p>
        </w:tc>
      </w:tr>
      <w:tr w:rsidR="00F0602F" w:rsidRPr="008A30B5" w:rsidTr="00E76780">
        <w:trPr>
          <w:trHeight w:val="354"/>
        </w:trPr>
        <w:tc>
          <w:tcPr>
            <w:tcW w:w="407" w:type="dxa"/>
            <w:shd w:val="clear" w:color="auto" w:fill="auto"/>
          </w:tcPr>
          <w:p w:rsidR="00F0602F" w:rsidRPr="008A30B5" w:rsidRDefault="00F0602F" w:rsidP="00E76780">
            <w:pPr>
              <w:rPr>
                <w:sz w:val="22"/>
              </w:rPr>
            </w:pPr>
          </w:p>
        </w:tc>
        <w:tc>
          <w:tcPr>
            <w:tcW w:w="6030" w:type="dxa"/>
            <w:gridSpan w:val="2"/>
            <w:shd w:val="clear" w:color="auto" w:fill="auto"/>
          </w:tcPr>
          <w:p w:rsidR="00F0602F" w:rsidRPr="008A30B5" w:rsidRDefault="00F0602F" w:rsidP="00E76780">
            <w:pPr>
              <w:rPr>
                <w:sz w:val="22"/>
              </w:rPr>
            </w:pPr>
            <w:r w:rsidRPr="008A30B5">
              <w:rPr>
                <w:sz w:val="22"/>
              </w:rPr>
              <w:t>Other:</w:t>
            </w:r>
          </w:p>
        </w:tc>
      </w:tr>
      <w:tr w:rsidR="00F0602F" w:rsidRPr="008A30B5" w:rsidTr="00E76780">
        <w:tc>
          <w:tcPr>
            <w:tcW w:w="6437" w:type="dxa"/>
            <w:gridSpan w:val="3"/>
            <w:shd w:val="clear" w:color="auto" w:fill="auto"/>
          </w:tcPr>
          <w:p w:rsidR="000F13D5" w:rsidRDefault="000F13D5" w:rsidP="000F13D5">
            <w:pPr>
              <w:rPr>
                <w:b/>
                <w:sz w:val="22"/>
              </w:rPr>
            </w:pPr>
            <w:r>
              <w:rPr>
                <w:b/>
                <w:sz w:val="22"/>
              </w:rPr>
              <w:t>Pastor/RCIA Coordinator</w:t>
            </w:r>
            <w:r w:rsidRPr="008A30B5">
              <w:rPr>
                <w:b/>
                <w:sz w:val="22"/>
              </w:rPr>
              <w:t xml:space="preserve"> Signature </w:t>
            </w:r>
          </w:p>
          <w:p w:rsidR="000F13D5" w:rsidRDefault="000F13D5" w:rsidP="000F13D5">
            <w:pPr>
              <w:rPr>
                <w:b/>
                <w:sz w:val="22"/>
              </w:rPr>
            </w:pPr>
          </w:p>
          <w:p w:rsidR="000F13D5" w:rsidRPr="008A30B5" w:rsidRDefault="000F13D5" w:rsidP="000F13D5">
            <w:pPr>
              <w:rPr>
                <w:b/>
                <w:sz w:val="22"/>
              </w:rPr>
            </w:pPr>
            <w:r w:rsidRPr="008A30B5">
              <w:rPr>
                <w:b/>
                <w:sz w:val="22"/>
              </w:rPr>
              <w:t xml:space="preserve">_______________________________  </w:t>
            </w:r>
          </w:p>
          <w:p w:rsidR="000F13D5" w:rsidRPr="008A30B5" w:rsidRDefault="000F13D5" w:rsidP="000F13D5">
            <w:pPr>
              <w:rPr>
                <w:b/>
                <w:sz w:val="22"/>
              </w:rPr>
            </w:pPr>
          </w:p>
          <w:p w:rsidR="00F0602F" w:rsidRPr="008A30B5" w:rsidRDefault="000F13D5" w:rsidP="000F13D5">
            <w:pPr>
              <w:rPr>
                <w:sz w:val="22"/>
              </w:rPr>
            </w:pPr>
            <w:r w:rsidRPr="008A30B5">
              <w:rPr>
                <w:b/>
                <w:sz w:val="22"/>
              </w:rPr>
              <w:t>Print Name:</w:t>
            </w:r>
            <w:r>
              <w:rPr>
                <w:b/>
                <w:sz w:val="22"/>
              </w:rPr>
              <w:t xml:space="preserve">                                                  </w:t>
            </w:r>
            <w:r w:rsidRPr="008A30B5">
              <w:rPr>
                <w:b/>
                <w:sz w:val="22"/>
              </w:rPr>
              <w:t>Date:</w:t>
            </w:r>
          </w:p>
        </w:tc>
      </w:tr>
    </w:tbl>
    <w:p w:rsidR="000F13D5" w:rsidRDefault="000F13D5" w:rsidP="00B36C04"/>
    <w:p w:rsidR="000F13D5" w:rsidRDefault="000F13D5" w:rsidP="00B36C04"/>
    <w:p w:rsidR="00AF4415" w:rsidRPr="00BC407F" w:rsidRDefault="00AF4415" w:rsidP="007C42D7">
      <w:pPr>
        <w:rPr>
          <w:b/>
        </w:rPr>
      </w:pPr>
      <w:r>
        <w:rPr>
          <w:b/>
        </w:rPr>
        <w:t>Ongoing Formation</w:t>
      </w:r>
      <w:r w:rsidR="00C91401" w:rsidRPr="003A7505">
        <w:rPr>
          <w:b/>
        </w:rPr>
        <w:t xml:space="preserve"> for </w:t>
      </w:r>
      <w:r w:rsidR="000F13D5">
        <w:rPr>
          <w:b/>
        </w:rPr>
        <w:t xml:space="preserve">RCIA Coordinators and Team </w:t>
      </w:r>
      <w:r w:rsidR="000F13D5" w:rsidRPr="00BC407F">
        <w:rPr>
          <w:b/>
        </w:rPr>
        <w:t>Members</w:t>
      </w:r>
      <w:r w:rsidR="007C42D7" w:rsidRPr="00BC407F">
        <w:rPr>
          <w:b/>
        </w:rPr>
        <w:t xml:space="preserve">    </w:t>
      </w:r>
      <w:r w:rsidRPr="00BC407F">
        <w:rPr>
          <w:sz w:val="22"/>
          <w:szCs w:val="22"/>
        </w:rPr>
        <w:t>Faith formation is a life-long process that requires continual participation and engagement.  Ongoing formation may include personal reading, Catholic retreats, pilgrimages, college courses in theology, attending a variety of local and national training sessions or conferences, etc.</w:t>
      </w:r>
    </w:p>
    <w:p w:rsidR="00AF4415" w:rsidRDefault="00AF4415" w:rsidP="00B36C04"/>
    <w:p w:rsidR="00AF4415" w:rsidRDefault="00AF4415" w:rsidP="00B36C04">
      <w:pPr>
        <w:rPr>
          <w:b/>
        </w:rPr>
      </w:pPr>
      <w:r w:rsidRPr="00AF4415">
        <w:rPr>
          <w:b/>
        </w:rPr>
        <w:t>Highly Recommended Ongoing Formation Offer</w:t>
      </w:r>
      <w:r>
        <w:rPr>
          <w:b/>
        </w:rPr>
        <w:t>ings</w:t>
      </w:r>
      <w:r w:rsidR="00D96BDB">
        <w:rPr>
          <w:b/>
        </w:rPr>
        <w:t>:</w:t>
      </w:r>
    </w:p>
    <w:p w:rsidR="00D96BDB" w:rsidRDefault="00D96BDB" w:rsidP="00B36C04">
      <w:r>
        <w:t>The 3</w:t>
      </w:r>
      <w:r w:rsidRPr="00D96BDB">
        <w:rPr>
          <w:vertAlign w:val="superscript"/>
        </w:rPr>
        <w:t>rd</w:t>
      </w:r>
      <w:r>
        <w:t xml:space="preserve"> RCIA specialization course (</w:t>
      </w:r>
      <w:r w:rsidRPr="00D96BDB">
        <w:rPr>
          <w:i/>
        </w:rPr>
        <w:t>Facilitating Small Groups</w:t>
      </w:r>
      <w:r>
        <w:t xml:space="preserve"> or </w:t>
      </w:r>
      <w:r w:rsidRPr="00D96BDB">
        <w:rPr>
          <w:i/>
        </w:rPr>
        <w:t>The Task of Catechesis</w:t>
      </w:r>
      <w:r>
        <w:t>, whichever you have not completed.)</w:t>
      </w:r>
    </w:p>
    <w:p w:rsidR="00D96BDB" w:rsidRPr="00D96BDB" w:rsidRDefault="00D96BDB" w:rsidP="00B36C04"/>
    <w:p w:rsidR="00B36C04" w:rsidRPr="003A7505" w:rsidRDefault="00B36C04" w:rsidP="00B36C04">
      <w:pPr>
        <w:rPr>
          <w:u w:val="single"/>
        </w:rPr>
      </w:pPr>
      <w:r w:rsidRPr="003A7505">
        <w:rPr>
          <w:u w:val="single"/>
        </w:rPr>
        <w:t>My Catholic Faith Delivered</w:t>
      </w:r>
    </w:p>
    <w:p w:rsidR="00B36C04" w:rsidRPr="003A7505" w:rsidRDefault="00B36C04" w:rsidP="00B36C04">
      <w:pPr>
        <w:numPr>
          <w:ilvl w:val="0"/>
          <w:numId w:val="8"/>
        </w:numPr>
        <w:rPr>
          <w:i/>
        </w:rPr>
      </w:pPr>
      <w:r w:rsidRPr="003A7505">
        <w:rPr>
          <w:i/>
        </w:rPr>
        <w:t xml:space="preserve">Theology of the Body </w:t>
      </w:r>
      <w:r w:rsidR="000F13D5">
        <w:rPr>
          <w:i/>
        </w:rPr>
        <w:t xml:space="preserve">for </w:t>
      </w:r>
      <w:r w:rsidRPr="003A7505">
        <w:rPr>
          <w:i/>
        </w:rPr>
        <w:t>Adults/Educators</w:t>
      </w:r>
    </w:p>
    <w:p w:rsidR="00B36C04" w:rsidRPr="003A7505" w:rsidRDefault="00B36C04" w:rsidP="00B36C04"/>
    <w:p w:rsidR="00B36C04" w:rsidRPr="003A7505" w:rsidRDefault="00B36C04" w:rsidP="00B36C04">
      <w:pPr>
        <w:rPr>
          <w:u w:val="single"/>
        </w:rPr>
      </w:pPr>
      <w:r w:rsidRPr="003A7505">
        <w:rPr>
          <w:u w:val="single"/>
        </w:rPr>
        <w:t>VLCFF</w:t>
      </w:r>
    </w:p>
    <w:p w:rsidR="003B6E59" w:rsidRPr="003B6E59" w:rsidRDefault="003B6E59" w:rsidP="003B6E59">
      <w:pPr>
        <w:numPr>
          <w:ilvl w:val="0"/>
          <w:numId w:val="8"/>
        </w:numPr>
        <w:rPr>
          <w:i/>
        </w:rPr>
      </w:pPr>
      <w:r>
        <w:rPr>
          <w:i/>
        </w:rPr>
        <w:t>Introduction to the Sacraments of Init</w:t>
      </w:r>
      <w:r w:rsidR="001F2B01">
        <w:rPr>
          <w:i/>
        </w:rPr>
        <w:t>i</w:t>
      </w:r>
      <w:r>
        <w:rPr>
          <w:i/>
        </w:rPr>
        <w:t>ation</w:t>
      </w:r>
    </w:p>
    <w:p w:rsidR="00AF4415" w:rsidRPr="003B6E59" w:rsidRDefault="00AF4415" w:rsidP="003B6E59">
      <w:pPr>
        <w:numPr>
          <w:ilvl w:val="0"/>
          <w:numId w:val="8"/>
        </w:numPr>
        <w:rPr>
          <w:i/>
        </w:rPr>
      </w:pPr>
      <w:r w:rsidRPr="003B6E59">
        <w:rPr>
          <w:i/>
        </w:rPr>
        <w:t>Parish as a Learning Community</w:t>
      </w:r>
    </w:p>
    <w:p w:rsidR="007C42D7" w:rsidRDefault="007C42D7" w:rsidP="00E3106E">
      <w:pPr>
        <w:numPr>
          <w:ilvl w:val="0"/>
          <w:numId w:val="8"/>
        </w:numPr>
        <w:rPr>
          <w:i/>
        </w:rPr>
      </w:pPr>
      <w:r>
        <w:rPr>
          <w:i/>
        </w:rPr>
        <w:t>Vocation, Spirituality and Discipleship of Catechists</w:t>
      </w:r>
    </w:p>
    <w:p w:rsidR="007C42D7" w:rsidRDefault="007C42D7" w:rsidP="00AF4415">
      <w:pPr>
        <w:shd w:val="clear" w:color="auto" w:fill="FFFFFF"/>
        <w:spacing w:line="240" w:lineRule="atLeast"/>
        <w:textAlignment w:val="baseline"/>
        <w:rPr>
          <w:b/>
          <w:color w:val="333333"/>
          <w:sz w:val="22"/>
          <w:szCs w:val="22"/>
        </w:rPr>
      </w:pPr>
    </w:p>
    <w:p w:rsidR="006F784E" w:rsidRDefault="006F784E" w:rsidP="00AF4415">
      <w:pPr>
        <w:shd w:val="clear" w:color="auto" w:fill="FFFFFF"/>
        <w:spacing w:line="240" w:lineRule="atLeast"/>
        <w:textAlignment w:val="baseline"/>
        <w:rPr>
          <w:b/>
          <w:color w:val="333333"/>
          <w:sz w:val="22"/>
          <w:szCs w:val="22"/>
        </w:rPr>
      </w:pPr>
    </w:p>
    <w:p w:rsidR="006F784E" w:rsidRDefault="006F784E" w:rsidP="00AF4415">
      <w:pPr>
        <w:shd w:val="clear" w:color="auto" w:fill="FFFFFF"/>
        <w:spacing w:line="240" w:lineRule="atLeast"/>
        <w:textAlignment w:val="baseline"/>
        <w:rPr>
          <w:b/>
          <w:color w:val="333333"/>
          <w:sz w:val="22"/>
          <w:szCs w:val="22"/>
        </w:rPr>
      </w:pPr>
    </w:p>
    <w:p w:rsidR="007C42D7" w:rsidRDefault="007C42D7" w:rsidP="00AF4415">
      <w:pPr>
        <w:shd w:val="clear" w:color="auto" w:fill="FFFFFF"/>
        <w:spacing w:line="240" w:lineRule="atLeast"/>
        <w:textAlignment w:val="baseline"/>
        <w:rPr>
          <w:b/>
          <w:color w:val="333333"/>
          <w:sz w:val="22"/>
          <w:szCs w:val="22"/>
        </w:rPr>
      </w:pPr>
    </w:p>
    <w:p w:rsidR="007C42D7" w:rsidRDefault="007C42D7" w:rsidP="00AF4415">
      <w:pPr>
        <w:shd w:val="clear" w:color="auto" w:fill="FFFFFF"/>
        <w:spacing w:line="240" w:lineRule="atLeast"/>
        <w:textAlignment w:val="baseline"/>
        <w:rPr>
          <w:b/>
          <w:color w:val="333333"/>
          <w:sz w:val="22"/>
          <w:szCs w:val="22"/>
        </w:rPr>
      </w:pPr>
    </w:p>
    <w:p w:rsidR="007C42D7" w:rsidRDefault="007C42D7"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A3758D" w:rsidRDefault="00A3758D" w:rsidP="00AF4415">
      <w:pPr>
        <w:shd w:val="clear" w:color="auto" w:fill="FFFFFF"/>
        <w:spacing w:line="240" w:lineRule="atLeast"/>
        <w:textAlignment w:val="baseline"/>
        <w:rPr>
          <w:color w:val="333333"/>
          <w:sz w:val="22"/>
          <w:szCs w:val="22"/>
        </w:rPr>
      </w:pPr>
    </w:p>
    <w:p w:rsidR="00D96BDB" w:rsidRDefault="00D96BDB"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712F9A" w:rsidP="00AF4415">
      <w:pPr>
        <w:shd w:val="clear" w:color="auto" w:fill="FFFFFF"/>
        <w:spacing w:line="240" w:lineRule="atLeast"/>
        <w:textAlignment w:val="baseline"/>
        <w:rPr>
          <w:color w:val="333333"/>
          <w:sz w:val="22"/>
          <w:szCs w:val="22"/>
        </w:rPr>
      </w:pPr>
      <w:r>
        <w:rPr>
          <w:noProof/>
        </w:rPr>
        <w:pict>
          <v:shape id="_x0000_s1083" type="#_x0000_t75" style="position:absolute;margin-left:137.95pt;margin-top:12.75pt;width:48.15pt;height:67.8pt;z-index:2;mso-position-horizontal-relative:margin">
            <v:imagedata r:id="rId8" o:title="Diocesan Seal2"/>
            <w10:wrap anchorx="margin"/>
          </v:shape>
        </w:pict>
      </w: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shd w:val="clear" w:color="auto" w:fill="FFFFFF"/>
        <w:spacing w:line="240" w:lineRule="atLeast"/>
        <w:textAlignment w:val="baseline"/>
        <w:rPr>
          <w:color w:val="333333"/>
          <w:sz w:val="22"/>
          <w:szCs w:val="22"/>
        </w:rPr>
      </w:pPr>
    </w:p>
    <w:p w:rsidR="00AF4415" w:rsidRDefault="00AF4415" w:rsidP="00AF4415">
      <w:pPr>
        <w:jc w:val="center"/>
      </w:pPr>
      <w:r>
        <w:t xml:space="preserve">Diocese </w:t>
      </w:r>
      <w:r w:rsidR="00BC407F">
        <w:t>of</w:t>
      </w:r>
      <w:r>
        <w:t xml:space="preserve"> Honolulu</w:t>
      </w:r>
    </w:p>
    <w:p w:rsidR="00AF4415" w:rsidRDefault="00A3758D" w:rsidP="00AF4415">
      <w:pPr>
        <w:jc w:val="center"/>
      </w:pPr>
      <w:r>
        <w:t>Office of Worship</w:t>
      </w:r>
    </w:p>
    <w:p w:rsidR="00AF4415" w:rsidRDefault="00A3758D" w:rsidP="00AF4415">
      <w:pPr>
        <w:jc w:val="center"/>
      </w:pPr>
      <w:r>
        <w:t>1184 Bishop Street</w:t>
      </w:r>
    </w:p>
    <w:p w:rsidR="00AF4415" w:rsidRDefault="00A3758D" w:rsidP="00AF4415">
      <w:pPr>
        <w:jc w:val="center"/>
      </w:pPr>
      <w:r>
        <w:t>Honolulu</w:t>
      </w:r>
      <w:r w:rsidR="00AF4415">
        <w:t>, Hawaii 96</w:t>
      </w:r>
      <w:r>
        <w:t>813</w:t>
      </w:r>
    </w:p>
    <w:p w:rsidR="00AF4415" w:rsidRDefault="00A3758D" w:rsidP="00AF4415">
      <w:pPr>
        <w:jc w:val="center"/>
      </w:pPr>
      <w:r>
        <w:t xml:space="preserve"> (808) 585</w:t>
      </w:r>
      <w:r w:rsidR="00AF4415">
        <w:t>-</w:t>
      </w:r>
      <w:r>
        <w:t>3342</w:t>
      </w:r>
      <w:r w:rsidR="00AF4415">
        <w:t xml:space="preserve"> office</w:t>
      </w:r>
    </w:p>
    <w:p w:rsidR="00032801" w:rsidRDefault="00A3758D" w:rsidP="000678F5">
      <w:pPr>
        <w:jc w:val="center"/>
      </w:pPr>
      <w:r>
        <w:t>mcor</w:t>
      </w:r>
      <w:r w:rsidR="00BC407F">
        <w:t>de</w:t>
      </w:r>
      <w:r>
        <w:t>ro</w:t>
      </w:r>
      <w:r w:rsidR="00BC407F">
        <w:t>@rcchawaii.org</w:t>
      </w:r>
    </w:p>
    <w:sectPr w:rsidR="00032801" w:rsidSect="000678F5">
      <w:headerReference w:type="even" r:id="rId13"/>
      <w:headerReference w:type="default" r:id="rId14"/>
      <w:footerReference w:type="even" r:id="rId15"/>
      <w:footerReference w:type="default" r:id="rId16"/>
      <w:headerReference w:type="first" r:id="rId17"/>
      <w:footerReference w:type="first" r:id="rId18"/>
      <w:pgSz w:w="7920" w:h="12240" w:orient="landscape" w:code="1"/>
      <w:pgMar w:top="720" w:right="720" w:bottom="720" w:left="720" w:header="432" w:footer="50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F9A" w:rsidRDefault="00712F9A" w:rsidP="00E3106E">
      <w:r>
        <w:separator/>
      </w:r>
    </w:p>
  </w:endnote>
  <w:endnote w:type="continuationSeparator" w:id="0">
    <w:p w:rsidR="00712F9A" w:rsidRDefault="00712F9A" w:rsidP="00E3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C" w:rsidRDefault="00676D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F5" w:rsidRDefault="000678F5">
    <w:pPr>
      <w:pStyle w:val="Footer"/>
      <w:jc w:val="right"/>
    </w:pPr>
    <w:r>
      <w:t xml:space="preserve">Page | </w:t>
    </w:r>
    <w:r>
      <w:fldChar w:fldCharType="begin"/>
    </w:r>
    <w:r>
      <w:instrText xml:space="preserve"> PAGE   \* MERGEFORMAT </w:instrText>
    </w:r>
    <w:r>
      <w:fldChar w:fldCharType="separate"/>
    </w:r>
    <w:r w:rsidR="00A3758D">
      <w:rPr>
        <w:noProof/>
      </w:rPr>
      <w:t>2</w:t>
    </w:r>
    <w:r>
      <w:fldChar w:fldCharType="end"/>
    </w:r>
    <w:r>
      <w:t xml:space="preserve"> </w:t>
    </w:r>
  </w:p>
  <w:p w:rsidR="000678F5" w:rsidRPr="00C84097" w:rsidRDefault="00C84097" w:rsidP="00676D3C">
    <w:pPr>
      <w:pStyle w:val="Footer"/>
      <w:rPr>
        <w:rFonts w:cs="Arial"/>
      </w:rPr>
    </w:pPr>
    <w:r w:rsidRPr="00C84097">
      <w:rPr>
        <w:rFonts w:cs="Arial"/>
      </w:rPr>
      <w:t>Effective 1</w:t>
    </w:r>
    <w:r w:rsidR="00A163F5">
      <w:rPr>
        <w:rFonts w:cs="Arial"/>
      </w:rPr>
      <w:t>/01/</w:t>
    </w:r>
    <w:r w:rsidR="00676D3C">
      <w:rPr>
        <w:rFonts w:cs="Arial"/>
      </w:rPr>
      <w:t>2017</w:t>
    </w:r>
    <w:r w:rsidR="00676D3C">
      <w:rPr>
        <w:rFonts w:cs="Arial"/>
      </w:rPr>
      <w:tab/>
      <w:t xml:space="preserve"> Updated 9/15/2020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F5" w:rsidRPr="00C84097" w:rsidRDefault="00C84097" w:rsidP="00676D3C">
    <w:pPr>
      <w:pStyle w:val="Footer"/>
      <w:rPr>
        <w:rFonts w:cs="Arial"/>
      </w:rPr>
    </w:pPr>
    <w:r w:rsidRPr="00C84097">
      <w:rPr>
        <w:rFonts w:cs="Arial"/>
      </w:rPr>
      <w:t>E</w:t>
    </w:r>
    <w:r w:rsidR="00A163F5">
      <w:rPr>
        <w:rFonts w:cs="Arial"/>
      </w:rPr>
      <w:t>ffective 1/01/</w:t>
    </w:r>
    <w:r w:rsidR="00676D3C">
      <w:rPr>
        <w:rFonts w:cs="Arial"/>
      </w:rPr>
      <w:t>20</w:t>
    </w:r>
    <w:r w:rsidR="00A163F5">
      <w:rPr>
        <w:rFonts w:cs="Arial"/>
      </w:rPr>
      <w:t>17</w:t>
    </w:r>
    <w:r w:rsidR="00676D3C">
      <w:rPr>
        <w:rFonts w:cs="Arial"/>
      </w:rPr>
      <w:tab/>
      <w:t xml:space="preserve"> Updated 9/15/2020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F9A" w:rsidRDefault="00712F9A" w:rsidP="00E3106E">
      <w:r>
        <w:separator/>
      </w:r>
    </w:p>
  </w:footnote>
  <w:footnote w:type="continuationSeparator" w:id="0">
    <w:p w:rsidR="00712F9A" w:rsidRDefault="00712F9A" w:rsidP="00E310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C" w:rsidRDefault="00676D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C" w:rsidRDefault="00676D3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D3C" w:rsidRDefault="00676D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72845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901849"/>
    <w:multiLevelType w:val="hybridMultilevel"/>
    <w:tmpl w:val="1F26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02DC5"/>
    <w:multiLevelType w:val="hybridMultilevel"/>
    <w:tmpl w:val="278E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52E56"/>
    <w:multiLevelType w:val="hybridMultilevel"/>
    <w:tmpl w:val="1F541C56"/>
    <w:lvl w:ilvl="0" w:tplc="619E5E5C">
      <w:start w:val="1"/>
      <w:numFmt w:val="bullet"/>
      <w:pStyle w:val="Orde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E2EA1"/>
    <w:multiLevelType w:val="hybridMultilevel"/>
    <w:tmpl w:val="3494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bookFoldPrinting/>
  <w:bookFoldPrintingSheets w:val="16"/>
  <w:drawingGridHorizontalSpacing w:val="120"/>
  <w:displayHorizontalDrawingGridEvery w:val="2"/>
  <w:noPunctuationKerning/>
  <w:characterSpacingControl w:val="doNotCompress"/>
  <w:hdrShapeDefaults>
    <o:shapedefaults v:ext="edit" spidmax="2049" style="mso-position-horizontal-relative:page;mso-position-vertical-relative:page" fillcolor="white" stroke="f">
      <v:fill color="white"/>
      <v:stroke on="f"/>
      <v:textbox style="mso-fit-shape-to-text:t"/>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837"/>
    <w:rsid w:val="00000276"/>
    <w:rsid w:val="0000504A"/>
    <w:rsid w:val="000101CE"/>
    <w:rsid w:val="00012AC1"/>
    <w:rsid w:val="00015E3C"/>
    <w:rsid w:val="0001744E"/>
    <w:rsid w:val="00017A3E"/>
    <w:rsid w:val="00020710"/>
    <w:rsid w:val="000207BA"/>
    <w:rsid w:val="00025156"/>
    <w:rsid w:val="00032801"/>
    <w:rsid w:val="00036F8C"/>
    <w:rsid w:val="00047708"/>
    <w:rsid w:val="0005680E"/>
    <w:rsid w:val="000678F5"/>
    <w:rsid w:val="00092016"/>
    <w:rsid w:val="0009340C"/>
    <w:rsid w:val="000A0079"/>
    <w:rsid w:val="000A0EB0"/>
    <w:rsid w:val="000B2BFD"/>
    <w:rsid w:val="000C5837"/>
    <w:rsid w:val="000C5F52"/>
    <w:rsid w:val="000C722A"/>
    <w:rsid w:val="000D7442"/>
    <w:rsid w:val="000F105D"/>
    <w:rsid w:val="000F13D5"/>
    <w:rsid w:val="00102C7E"/>
    <w:rsid w:val="00117EBE"/>
    <w:rsid w:val="00126B07"/>
    <w:rsid w:val="00130481"/>
    <w:rsid w:val="0014149D"/>
    <w:rsid w:val="00144379"/>
    <w:rsid w:val="00152449"/>
    <w:rsid w:val="001558BA"/>
    <w:rsid w:val="00160D20"/>
    <w:rsid w:val="001620B2"/>
    <w:rsid w:val="00163351"/>
    <w:rsid w:val="00163395"/>
    <w:rsid w:val="00170177"/>
    <w:rsid w:val="001759CD"/>
    <w:rsid w:val="00182B7A"/>
    <w:rsid w:val="001864D7"/>
    <w:rsid w:val="001A1669"/>
    <w:rsid w:val="001A28C3"/>
    <w:rsid w:val="001B38BA"/>
    <w:rsid w:val="001C2972"/>
    <w:rsid w:val="001C4A93"/>
    <w:rsid w:val="001C5E22"/>
    <w:rsid w:val="001D24BA"/>
    <w:rsid w:val="001D330D"/>
    <w:rsid w:val="001F20E3"/>
    <w:rsid w:val="001F2B01"/>
    <w:rsid w:val="00207413"/>
    <w:rsid w:val="0021349F"/>
    <w:rsid w:val="00216787"/>
    <w:rsid w:val="00220AA0"/>
    <w:rsid w:val="00223B8A"/>
    <w:rsid w:val="002324A2"/>
    <w:rsid w:val="0023291A"/>
    <w:rsid w:val="00242548"/>
    <w:rsid w:val="00242BE5"/>
    <w:rsid w:val="002445E9"/>
    <w:rsid w:val="00244F5C"/>
    <w:rsid w:val="00250F0E"/>
    <w:rsid w:val="0025183B"/>
    <w:rsid w:val="00277C9A"/>
    <w:rsid w:val="002A1A15"/>
    <w:rsid w:val="002A779F"/>
    <w:rsid w:val="002B33E6"/>
    <w:rsid w:val="002B5F43"/>
    <w:rsid w:val="002C6EC5"/>
    <w:rsid w:val="002D6436"/>
    <w:rsid w:val="002D6FF3"/>
    <w:rsid w:val="002D75FE"/>
    <w:rsid w:val="002E42BB"/>
    <w:rsid w:val="002F6030"/>
    <w:rsid w:val="0031684B"/>
    <w:rsid w:val="00320057"/>
    <w:rsid w:val="00335D47"/>
    <w:rsid w:val="00340D93"/>
    <w:rsid w:val="00343E46"/>
    <w:rsid w:val="0035188E"/>
    <w:rsid w:val="00355EAA"/>
    <w:rsid w:val="00357592"/>
    <w:rsid w:val="00357B90"/>
    <w:rsid w:val="003614B2"/>
    <w:rsid w:val="00362198"/>
    <w:rsid w:val="003911F4"/>
    <w:rsid w:val="00394A8D"/>
    <w:rsid w:val="00395906"/>
    <w:rsid w:val="003A13F4"/>
    <w:rsid w:val="003A7505"/>
    <w:rsid w:val="003B1FA3"/>
    <w:rsid w:val="003B32F9"/>
    <w:rsid w:val="003B667B"/>
    <w:rsid w:val="003B68CD"/>
    <w:rsid w:val="003B6E59"/>
    <w:rsid w:val="003B7ABE"/>
    <w:rsid w:val="003D2C05"/>
    <w:rsid w:val="003E04AF"/>
    <w:rsid w:val="003E5D39"/>
    <w:rsid w:val="003F092C"/>
    <w:rsid w:val="0041155C"/>
    <w:rsid w:val="00413A36"/>
    <w:rsid w:val="004252F9"/>
    <w:rsid w:val="00427FF7"/>
    <w:rsid w:val="00436588"/>
    <w:rsid w:val="00442C39"/>
    <w:rsid w:val="004511EE"/>
    <w:rsid w:val="00467702"/>
    <w:rsid w:val="004777C4"/>
    <w:rsid w:val="00480FE7"/>
    <w:rsid w:val="004816F3"/>
    <w:rsid w:val="00486A84"/>
    <w:rsid w:val="004945F0"/>
    <w:rsid w:val="00494A71"/>
    <w:rsid w:val="004965C6"/>
    <w:rsid w:val="004A18D4"/>
    <w:rsid w:val="004A740E"/>
    <w:rsid w:val="004C1A82"/>
    <w:rsid w:val="004C6B31"/>
    <w:rsid w:val="004D1600"/>
    <w:rsid w:val="004F14EA"/>
    <w:rsid w:val="004F6C89"/>
    <w:rsid w:val="00516EEA"/>
    <w:rsid w:val="005309BB"/>
    <w:rsid w:val="0054044B"/>
    <w:rsid w:val="00552AE3"/>
    <w:rsid w:val="005622A3"/>
    <w:rsid w:val="00562585"/>
    <w:rsid w:val="005654EA"/>
    <w:rsid w:val="00566759"/>
    <w:rsid w:val="00573C81"/>
    <w:rsid w:val="00587EF0"/>
    <w:rsid w:val="00593827"/>
    <w:rsid w:val="00596F9F"/>
    <w:rsid w:val="00596FEB"/>
    <w:rsid w:val="005A4D3E"/>
    <w:rsid w:val="005A740B"/>
    <w:rsid w:val="005C15FF"/>
    <w:rsid w:val="005D03DC"/>
    <w:rsid w:val="005D2062"/>
    <w:rsid w:val="005E174C"/>
    <w:rsid w:val="005E17DF"/>
    <w:rsid w:val="005E3271"/>
    <w:rsid w:val="005F514B"/>
    <w:rsid w:val="006052F4"/>
    <w:rsid w:val="00613B0D"/>
    <w:rsid w:val="00615800"/>
    <w:rsid w:val="00630DBD"/>
    <w:rsid w:val="00633FB9"/>
    <w:rsid w:val="0064678F"/>
    <w:rsid w:val="0065567B"/>
    <w:rsid w:val="006727A1"/>
    <w:rsid w:val="00676D3C"/>
    <w:rsid w:val="0067774E"/>
    <w:rsid w:val="006829A7"/>
    <w:rsid w:val="006864B0"/>
    <w:rsid w:val="00697744"/>
    <w:rsid w:val="006A6881"/>
    <w:rsid w:val="006B18FD"/>
    <w:rsid w:val="006C1C38"/>
    <w:rsid w:val="006C1D5D"/>
    <w:rsid w:val="006C7970"/>
    <w:rsid w:val="006E4D55"/>
    <w:rsid w:val="006E7647"/>
    <w:rsid w:val="006F127E"/>
    <w:rsid w:val="006F784E"/>
    <w:rsid w:val="00702003"/>
    <w:rsid w:val="00712F9A"/>
    <w:rsid w:val="00733DB9"/>
    <w:rsid w:val="00737633"/>
    <w:rsid w:val="0074265B"/>
    <w:rsid w:val="007471E1"/>
    <w:rsid w:val="00763C13"/>
    <w:rsid w:val="00770850"/>
    <w:rsid w:val="00772A99"/>
    <w:rsid w:val="0077512A"/>
    <w:rsid w:val="00777D35"/>
    <w:rsid w:val="007A0567"/>
    <w:rsid w:val="007B13C0"/>
    <w:rsid w:val="007C0824"/>
    <w:rsid w:val="007C42D7"/>
    <w:rsid w:val="007E1C6F"/>
    <w:rsid w:val="007E62AD"/>
    <w:rsid w:val="00816D07"/>
    <w:rsid w:val="00817773"/>
    <w:rsid w:val="00861251"/>
    <w:rsid w:val="008643FC"/>
    <w:rsid w:val="00870943"/>
    <w:rsid w:val="008A30B5"/>
    <w:rsid w:val="008B1F97"/>
    <w:rsid w:val="008B2C7E"/>
    <w:rsid w:val="008B3ED2"/>
    <w:rsid w:val="008B6E6F"/>
    <w:rsid w:val="008D2F28"/>
    <w:rsid w:val="008D460A"/>
    <w:rsid w:val="008D6E59"/>
    <w:rsid w:val="008E6837"/>
    <w:rsid w:val="008E7FFD"/>
    <w:rsid w:val="008F1ED1"/>
    <w:rsid w:val="008F611D"/>
    <w:rsid w:val="00902272"/>
    <w:rsid w:val="009071A4"/>
    <w:rsid w:val="009162A6"/>
    <w:rsid w:val="00920C27"/>
    <w:rsid w:val="00932DED"/>
    <w:rsid w:val="00935542"/>
    <w:rsid w:val="009469EF"/>
    <w:rsid w:val="00956990"/>
    <w:rsid w:val="00965FCA"/>
    <w:rsid w:val="00990C47"/>
    <w:rsid w:val="009964C6"/>
    <w:rsid w:val="009A4B05"/>
    <w:rsid w:val="009B525B"/>
    <w:rsid w:val="009B605E"/>
    <w:rsid w:val="009C2008"/>
    <w:rsid w:val="009E31E7"/>
    <w:rsid w:val="009F6700"/>
    <w:rsid w:val="00A047CE"/>
    <w:rsid w:val="00A15A41"/>
    <w:rsid w:val="00A15E9C"/>
    <w:rsid w:val="00A163F5"/>
    <w:rsid w:val="00A23BFC"/>
    <w:rsid w:val="00A33289"/>
    <w:rsid w:val="00A3758D"/>
    <w:rsid w:val="00A466CF"/>
    <w:rsid w:val="00A51E4F"/>
    <w:rsid w:val="00A71AFD"/>
    <w:rsid w:val="00A7607C"/>
    <w:rsid w:val="00AA5501"/>
    <w:rsid w:val="00AB0B4B"/>
    <w:rsid w:val="00AB4567"/>
    <w:rsid w:val="00AB4C59"/>
    <w:rsid w:val="00AB7C74"/>
    <w:rsid w:val="00AC0A85"/>
    <w:rsid w:val="00AD5AA2"/>
    <w:rsid w:val="00AF4415"/>
    <w:rsid w:val="00B07033"/>
    <w:rsid w:val="00B241B9"/>
    <w:rsid w:val="00B2697D"/>
    <w:rsid w:val="00B26E2A"/>
    <w:rsid w:val="00B26E7D"/>
    <w:rsid w:val="00B36C04"/>
    <w:rsid w:val="00B375C5"/>
    <w:rsid w:val="00B41B63"/>
    <w:rsid w:val="00B70CC5"/>
    <w:rsid w:val="00B7165D"/>
    <w:rsid w:val="00B746B8"/>
    <w:rsid w:val="00B852FF"/>
    <w:rsid w:val="00B90463"/>
    <w:rsid w:val="00BA392A"/>
    <w:rsid w:val="00BA3BAF"/>
    <w:rsid w:val="00BA41BF"/>
    <w:rsid w:val="00BA4244"/>
    <w:rsid w:val="00BA66A5"/>
    <w:rsid w:val="00BB2F5E"/>
    <w:rsid w:val="00BB4252"/>
    <w:rsid w:val="00BC407F"/>
    <w:rsid w:val="00BE04F2"/>
    <w:rsid w:val="00BE08DB"/>
    <w:rsid w:val="00C02E87"/>
    <w:rsid w:val="00C2342C"/>
    <w:rsid w:val="00C24DB6"/>
    <w:rsid w:val="00C3254B"/>
    <w:rsid w:val="00C40804"/>
    <w:rsid w:val="00C42BF9"/>
    <w:rsid w:val="00C558FC"/>
    <w:rsid w:val="00C64A31"/>
    <w:rsid w:val="00C75FBB"/>
    <w:rsid w:val="00C84097"/>
    <w:rsid w:val="00C87417"/>
    <w:rsid w:val="00C91401"/>
    <w:rsid w:val="00CA40EC"/>
    <w:rsid w:val="00CC2789"/>
    <w:rsid w:val="00CC2D45"/>
    <w:rsid w:val="00CD4362"/>
    <w:rsid w:val="00CE238B"/>
    <w:rsid w:val="00CE4D45"/>
    <w:rsid w:val="00CE5995"/>
    <w:rsid w:val="00CE5C70"/>
    <w:rsid w:val="00CF307D"/>
    <w:rsid w:val="00CF3BB4"/>
    <w:rsid w:val="00CF7C36"/>
    <w:rsid w:val="00CF7CD2"/>
    <w:rsid w:val="00D017A4"/>
    <w:rsid w:val="00D108EF"/>
    <w:rsid w:val="00D254E8"/>
    <w:rsid w:val="00D309DC"/>
    <w:rsid w:val="00D43045"/>
    <w:rsid w:val="00D440A0"/>
    <w:rsid w:val="00D71FDB"/>
    <w:rsid w:val="00D762F2"/>
    <w:rsid w:val="00D84DC0"/>
    <w:rsid w:val="00D96BDB"/>
    <w:rsid w:val="00DB5320"/>
    <w:rsid w:val="00DC12B2"/>
    <w:rsid w:val="00DE4C04"/>
    <w:rsid w:val="00DE61BE"/>
    <w:rsid w:val="00DE73DE"/>
    <w:rsid w:val="00DF03B4"/>
    <w:rsid w:val="00E0480A"/>
    <w:rsid w:val="00E04B85"/>
    <w:rsid w:val="00E11D92"/>
    <w:rsid w:val="00E154C6"/>
    <w:rsid w:val="00E228F9"/>
    <w:rsid w:val="00E25B58"/>
    <w:rsid w:val="00E27BA6"/>
    <w:rsid w:val="00E3106E"/>
    <w:rsid w:val="00E50939"/>
    <w:rsid w:val="00E61BFA"/>
    <w:rsid w:val="00E71F2D"/>
    <w:rsid w:val="00E76780"/>
    <w:rsid w:val="00E82A9A"/>
    <w:rsid w:val="00E869FF"/>
    <w:rsid w:val="00E927D2"/>
    <w:rsid w:val="00EA4D21"/>
    <w:rsid w:val="00EA6469"/>
    <w:rsid w:val="00EC3DBA"/>
    <w:rsid w:val="00ED12A5"/>
    <w:rsid w:val="00ED41B9"/>
    <w:rsid w:val="00ED666A"/>
    <w:rsid w:val="00EF30E9"/>
    <w:rsid w:val="00EF6369"/>
    <w:rsid w:val="00EF67A2"/>
    <w:rsid w:val="00F0602F"/>
    <w:rsid w:val="00F10FB1"/>
    <w:rsid w:val="00F352C6"/>
    <w:rsid w:val="00F40080"/>
    <w:rsid w:val="00F4582D"/>
    <w:rsid w:val="00F529CC"/>
    <w:rsid w:val="00F604C3"/>
    <w:rsid w:val="00F7189E"/>
    <w:rsid w:val="00F77A22"/>
    <w:rsid w:val="00F90935"/>
    <w:rsid w:val="00F93533"/>
    <w:rsid w:val="00F93D4A"/>
    <w:rsid w:val="00FA329B"/>
    <w:rsid w:val="00FA675D"/>
    <w:rsid w:val="00FB1B6C"/>
    <w:rsid w:val="00FB2FFE"/>
    <w:rsid w:val="00FB5D81"/>
    <w:rsid w:val="00FE431A"/>
    <w:rsid w:val="00FF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white" stroke="f">
      <v:fill color="white"/>
      <v:stroke on="f"/>
      <v:textbox style="mso-fit-shape-to-text:t"/>
    </o:shapedefaults>
    <o:shapelayout v:ext="edit">
      <o:idmap v:ext="edit" data="1"/>
    </o:shapelayout>
  </w:shapeDefaults>
  <w:decimalSymbol w:val="."/>
  <w:listSeparator w:val=","/>
  <w14:docId w14:val="79867136"/>
  <w15:chartTrackingRefBased/>
  <w15:docId w15:val="{B41D34E6-70E2-4AB0-B189-5D702116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E9"/>
    <w:rPr>
      <w:sz w:val="24"/>
      <w:szCs w:val="24"/>
    </w:rPr>
  </w:style>
  <w:style w:type="paragraph" w:styleId="Heading1">
    <w:name w:val="heading 1"/>
    <w:basedOn w:val="Normal"/>
    <w:next w:val="BodyText"/>
    <w:qFormat/>
    <w:rsid w:val="008D6E59"/>
    <w:pPr>
      <w:keepNext/>
      <w:spacing w:before="360" w:after="60"/>
      <w:outlineLvl w:val="0"/>
    </w:pPr>
    <w:rPr>
      <w:rFonts w:ascii="Lucida Sans Unicode" w:hAnsi="Lucida Sans Unicode"/>
      <w:b/>
      <w:bCs/>
      <w:iCs/>
      <w:sz w:val="28"/>
    </w:rPr>
  </w:style>
  <w:style w:type="paragraph" w:styleId="Heading2">
    <w:name w:val="heading 2"/>
    <w:basedOn w:val="Normal"/>
    <w:next w:val="BodyText"/>
    <w:link w:val="Heading2Char"/>
    <w:qFormat/>
    <w:rsid w:val="008D6E59"/>
    <w:pPr>
      <w:keepNext/>
      <w:spacing w:before="200"/>
      <w:outlineLvl w:val="1"/>
    </w:pPr>
    <w:rPr>
      <w:rFonts w:ascii="Lucida Sans Unicode" w:hAnsi="Lucida Sans Unicode" w:cs="Arial"/>
      <w:b/>
    </w:rPr>
  </w:style>
  <w:style w:type="paragraph" w:styleId="Heading3">
    <w:name w:val="heading 3"/>
    <w:basedOn w:val="Normal"/>
    <w:next w:val="Normal"/>
    <w:qFormat/>
    <w:rsid w:val="008D6E59"/>
    <w:pPr>
      <w:keepNext/>
      <w:spacing w:before="200"/>
      <w:outlineLvl w:val="2"/>
    </w:pPr>
    <w:rPr>
      <w:rFonts w:ascii="Lucida Sans Unicode" w:hAnsi="Lucida Sans Unicode"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F20E3"/>
    <w:pPr>
      <w:spacing w:before="60" w:after="360"/>
    </w:pPr>
    <w:rPr>
      <w:rFonts w:ascii="Arial" w:hAnsi="Arial"/>
      <w:sz w:val="20"/>
    </w:rPr>
  </w:style>
  <w:style w:type="character" w:customStyle="1" w:styleId="BodyTextChar">
    <w:name w:val="Body Text Char"/>
    <w:link w:val="BodyText"/>
    <w:rsid w:val="001F20E3"/>
    <w:rPr>
      <w:rFonts w:ascii="Arial" w:hAnsi="Arial"/>
      <w:szCs w:val="24"/>
      <w:lang w:val="en-US" w:eastAsia="en-US" w:bidi="ar-SA"/>
    </w:rPr>
  </w:style>
  <w:style w:type="character" w:customStyle="1" w:styleId="Heading2Char">
    <w:name w:val="Heading 2 Char"/>
    <w:link w:val="Heading2"/>
    <w:rsid w:val="005A740B"/>
    <w:rPr>
      <w:rFonts w:ascii="Lucida Sans Unicode" w:hAnsi="Lucida Sans Unicode" w:cs="Arial"/>
      <w:b/>
      <w:sz w:val="24"/>
      <w:szCs w:val="24"/>
      <w:lang w:val="en-US" w:eastAsia="en-US" w:bidi="ar-SA"/>
    </w:rPr>
  </w:style>
  <w:style w:type="paragraph" w:styleId="Title">
    <w:name w:val="Title"/>
    <w:basedOn w:val="Normal"/>
    <w:qFormat/>
    <w:rsid w:val="00152449"/>
    <w:pPr>
      <w:spacing w:before="240" w:after="60"/>
      <w:jc w:val="center"/>
      <w:outlineLvl w:val="0"/>
    </w:pPr>
    <w:rPr>
      <w:rFonts w:ascii="Arial" w:hAnsi="Arial" w:cs="Arial"/>
      <w:b/>
      <w:bCs/>
      <w:kern w:val="28"/>
      <w:sz w:val="32"/>
      <w:szCs w:val="32"/>
    </w:rPr>
  </w:style>
  <w:style w:type="character" w:styleId="Hyperlink">
    <w:name w:val="Hyperlink"/>
    <w:uiPriority w:val="99"/>
    <w:rsid w:val="008A30B5"/>
    <w:rPr>
      <w:color w:val="0000FF"/>
      <w:u w:val="single"/>
    </w:rPr>
  </w:style>
  <w:style w:type="paragraph" w:styleId="Footer">
    <w:name w:val="footer"/>
    <w:basedOn w:val="Normal"/>
    <w:link w:val="FooterChar"/>
    <w:uiPriority w:val="99"/>
    <w:rsid w:val="004511EE"/>
    <w:pPr>
      <w:tabs>
        <w:tab w:val="center" w:pos="-216"/>
        <w:tab w:val="center" w:pos="6030"/>
      </w:tabs>
      <w:ind w:left="-360" w:right="-270"/>
    </w:pPr>
    <w:rPr>
      <w:rFonts w:ascii="Arial" w:hAnsi="Arial"/>
      <w:sz w:val="18"/>
    </w:rPr>
  </w:style>
  <w:style w:type="paragraph" w:customStyle="1" w:styleId="Address1">
    <w:name w:val="Address 1"/>
    <w:rsid w:val="008D6E59"/>
    <w:pPr>
      <w:spacing w:before="240" w:after="240"/>
      <w:jc w:val="center"/>
    </w:pPr>
    <w:rPr>
      <w:rFonts w:ascii="Lucida Sans Unicode" w:hAnsi="Lucida Sans Unicode" w:cs="Arial"/>
      <w:b/>
      <w:bCs/>
      <w:noProof/>
      <w:color w:val="FFFFFF"/>
      <w:spacing w:val="20"/>
      <w:sz w:val="28"/>
      <w:szCs w:val="28"/>
    </w:rPr>
  </w:style>
  <w:style w:type="paragraph" w:customStyle="1" w:styleId="OrderFormText8a">
    <w:name w:val="Order Form Text 8a"/>
    <w:basedOn w:val="OrderFormText8"/>
    <w:rsid w:val="00AC0A85"/>
    <w:pPr>
      <w:jc w:val="right"/>
    </w:pPr>
  </w:style>
  <w:style w:type="paragraph" w:customStyle="1" w:styleId="BookletTitle">
    <w:name w:val="Booklet Title"/>
    <w:basedOn w:val="Normal"/>
    <w:next w:val="Normal"/>
    <w:rsid w:val="00FF6A93"/>
    <w:pPr>
      <w:keepNext/>
    </w:pPr>
    <w:rPr>
      <w:rFonts w:ascii="Lucida Sans Unicode" w:hAnsi="Lucida Sans Unicode" w:cs="Arial"/>
      <w:b/>
      <w:bCs/>
      <w:spacing w:val="30"/>
      <w:kern w:val="32"/>
      <w:sz w:val="72"/>
      <w:szCs w:val="52"/>
    </w:rPr>
  </w:style>
  <w:style w:type="paragraph" w:customStyle="1" w:styleId="CompanyName">
    <w:name w:val="Company Name"/>
    <w:basedOn w:val="Normal"/>
    <w:rsid w:val="008D6E59"/>
    <w:pPr>
      <w:keepNext/>
      <w:spacing w:before="6480" w:after="120"/>
      <w:ind w:left="1440"/>
      <w:jc w:val="right"/>
    </w:pPr>
    <w:rPr>
      <w:rFonts w:ascii="Lucida Sans Unicode" w:hAnsi="Lucida Sans Unicode" w:cs="Arial"/>
      <w:b/>
      <w:bCs/>
      <w:iCs/>
      <w:spacing w:val="20"/>
      <w:sz w:val="28"/>
      <w:szCs w:val="28"/>
    </w:rPr>
  </w:style>
  <w:style w:type="paragraph" w:customStyle="1" w:styleId="CompanySummaryText">
    <w:name w:val="Company Summary Text"/>
    <w:basedOn w:val="Normal"/>
    <w:rsid w:val="008D6E59"/>
    <w:pPr>
      <w:jc w:val="right"/>
    </w:pPr>
    <w:rPr>
      <w:rFonts w:ascii="Arial" w:hAnsi="Arial"/>
      <w:i/>
      <w:sz w:val="18"/>
    </w:rPr>
  </w:style>
  <w:style w:type="paragraph" w:customStyle="1" w:styleId="DateVolumeandIssue">
    <w:name w:val="Date Volume and Issue"/>
    <w:basedOn w:val="Normal"/>
    <w:rsid w:val="008D6E59"/>
    <w:pPr>
      <w:jc w:val="right"/>
    </w:pPr>
    <w:rPr>
      <w:rFonts w:ascii="Lucida Sans Unicode" w:hAnsi="Lucida Sans Unicode"/>
      <w:b/>
      <w:sz w:val="20"/>
      <w:szCs w:val="20"/>
    </w:rPr>
  </w:style>
  <w:style w:type="paragraph" w:styleId="Header">
    <w:name w:val="header"/>
    <w:basedOn w:val="Normal"/>
    <w:rsid w:val="008D6E59"/>
    <w:pPr>
      <w:tabs>
        <w:tab w:val="center" w:pos="4320"/>
        <w:tab w:val="right" w:pos="8640"/>
      </w:tabs>
    </w:pPr>
  </w:style>
  <w:style w:type="paragraph" w:customStyle="1" w:styleId="ParagraphBeforeProductTable">
    <w:name w:val="Paragraph Before Product Table"/>
    <w:basedOn w:val="Normal"/>
    <w:rsid w:val="008D6E59"/>
    <w:rPr>
      <w:rFonts w:ascii="Arial" w:hAnsi="Arial"/>
      <w:sz w:val="16"/>
      <w:szCs w:val="16"/>
    </w:rPr>
  </w:style>
  <w:style w:type="paragraph" w:customStyle="1" w:styleId="PullQuoteText">
    <w:name w:val="Pull Quote Text"/>
    <w:basedOn w:val="Normal"/>
    <w:rsid w:val="008D6E59"/>
    <w:pPr>
      <w:jc w:val="center"/>
    </w:pPr>
    <w:rPr>
      <w:rFonts w:ascii="Arial" w:hAnsi="Arial"/>
      <w:i/>
      <w:sz w:val="18"/>
    </w:rPr>
  </w:style>
  <w:style w:type="paragraph" w:customStyle="1" w:styleId="TableText1">
    <w:name w:val="Table Text 1"/>
    <w:rsid w:val="008D6E59"/>
    <w:rPr>
      <w:rFonts w:ascii="Lucida Sans Unicode" w:hAnsi="Lucida Sans Unicode"/>
      <w:b/>
      <w:caps/>
      <w:kern w:val="28"/>
      <w:sz w:val="18"/>
      <w:szCs w:val="16"/>
    </w:rPr>
  </w:style>
  <w:style w:type="paragraph" w:customStyle="1" w:styleId="TableText2">
    <w:name w:val="Table Text 2"/>
    <w:rsid w:val="008D6E59"/>
    <w:pPr>
      <w:spacing w:before="60" w:after="120"/>
    </w:pPr>
    <w:rPr>
      <w:rFonts w:ascii="Arial" w:hAnsi="Arial"/>
      <w:sz w:val="18"/>
      <w:szCs w:val="24"/>
    </w:rPr>
  </w:style>
  <w:style w:type="paragraph" w:customStyle="1" w:styleId="TableText3">
    <w:name w:val="Table Text 3"/>
    <w:rsid w:val="00772A99"/>
    <w:rPr>
      <w:rFonts w:ascii="Arial" w:hAnsi="Arial"/>
      <w:b/>
      <w:kern w:val="28"/>
      <w:sz w:val="16"/>
      <w:szCs w:val="17"/>
    </w:rPr>
  </w:style>
  <w:style w:type="paragraph" w:customStyle="1" w:styleId="Tagline">
    <w:name w:val="Tagline"/>
    <w:rsid w:val="008D6E59"/>
    <w:pPr>
      <w:spacing w:before="240" w:after="120"/>
      <w:jc w:val="right"/>
    </w:pPr>
    <w:rPr>
      <w:rFonts w:ascii="Lucida Sans Unicode" w:hAnsi="Lucida Sans Unicode" w:cs="Arial"/>
      <w:caps/>
      <w:color w:val="808000"/>
      <w:szCs w:val="22"/>
    </w:rPr>
  </w:style>
  <w:style w:type="paragraph" w:styleId="TOCHeading">
    <w:name w:val="TOC Heading"/>
    <w:basedOn w:val="Heading2"/>
    <w:qFormat/>
    <w:rsid w:val="002324A2"/>
    <w:pPr>
      <w:spacing w:after="240"/>
      <w:outlineLvl w:val="9"/>
    </w:pPr>
  </w:style>
  <w:style w:type="paragraph" w:customStyle="1" w:styleId="TOCText">
    <w:name w:val="TOC Text"/>
    <w:basedOn w:val="Normal"/>
    <w:rsid w:val="008D6E59"/>
    <w:pPr>
      <w:tabs>
        <w:tab w:val="right" w:leader="dot" w:pos="5310"/>
      </w:tabs>
      <w:spacing w:line="360" w:lineRule="exact"/>
    </w:pPr>
    <w:rPr>
      <w:rFonts w:ascii="Arial" w:hAnsi="Arial"/>
      <w:sz w:val="16"/>
      <w:szCs w:val="16"/>
    </w:rPr>
  </w:style>
  <w:style w:type="paragraph" w:styleId="TOC1">
    <w:name w:val="toc 1"/>
    <w:basedOn w:val="Normal"/>
    <w:next w:val="Normal"/>
    <w:semiHidden/>
    <w:rsid w:val="002324A2"/>
    <w:pPr>
      <w:tabs>
        <w:tab w:val="right" w:leader="dot" w:pos="5840"/>
      </w:tabs>
      <w:spacing w:after="60"/>
    </w:pPr>
    <w:rPr>
      <w:rFonts w:ascii="Arial" w:hAnsi="Arial" w:cs="Arial"/>
      <w:sz w:val="20"/>
      <w:szCs w:val="20"/>
    </w:rPr>
  </w:style>
  <w:style w:type="paragraph" w:styleId="TOC2">
    <w:name w:val="toc 2"/>
    <w:basedOn w:val="TOC1"/>
    <w:next w:val="Normal"/>
    <w:semiHidden/>
    <w:rsid w:val="002324A2"/>
    <w:pPr>
      <w:ind w:left="245"/>
    </w:pPr>
  </w:style>
  <w:style w:type="paragraph" w:styleId="BalloonText">
    <w:name w:val="Balloon Text"/>
    <w:basedOn w:val="Normal"/>
    <w:semiHidden/>
    <w:rsid w:val="00357592"/>
    <w:rPr>
      <w:rFonts w:ascii="Tahoma" w:hAnsi="Tahoma" w:cs="Tahoma"/>
      <w:sz w:val="16"/>
      <w:szCs w:val="16"/>
    </w:rPr>
  </w:style>
  <w:style w:type="paragraph" w:customStyle="1" w:styleId="OrderText">
    <w:name w:val="Order Text"/>
    <w:basedOn w:val="Normal"/>
    <w:rsid w:val="000B2BFD"/>
    <w:pPr>
      <w:spacing w:after="120"/>
    </w:pPr>
    <w:rPr>
      <w:rFonts w:ascii="Arial" w:hAnsi="Arial"/>
      <w:sz w:val="28"/>
    </w:rPr>
  </w:style>
  <w:style w:type="character" w:styleId="PageNumber">
    <w:name w:val="page number"/>
    <w:rsid w:val="00ED12A5"/>
    <w:rPr>
      <w:rFonts w:ascii="Arial" w:hAnsi="Arial"/>
      <w:sz w:val="18"/>
    </w:rPr>
  </w:style>
  <w:style w:type="table" w:styleId="TableGrid">
    <w:name w:val="Table Grid"/>
    <w:basedOn w:val="TableNormal"/>
    <w:rsid w:val="00932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derFormText2">
    <w:name w:val="Order Form Text 2"/>
    <w:basedOn w:val="OrderFormText1"/>
    <w:rsid w:val="0001744E"/>
    <w:pPr>
      <w:spacing w:before="180" w:after="0"/>
    </w:pPr>
    <w:rPr>
      <w:szCs w:val="20"/>
    </w:rPr>
  </w:style>
  <w:style w:type="paragraph" w:customStyle="1" w:styleId="OrderFormText1">
    <w:name w:val="Order Form Text 1"/>
    <w:basedOn w:val="Normal"/>
    <w:rsid w:val="002C6EC5"/>
    <w:pPr>
      <w:spacing w:before="120" w:after="60"/>
      <w:ind w:left="-86"/>
    </w:pPr>
    <w:rPr>
      <w:rFonts w:ascii="Arial" w:hAnsi="Arial"/>
      <w:sz w:val="16"/>
    </w:rPr>
  </w:style>
  <w:style w:type="paragraph" w:customStyle="1" w:styleId="OrderFormText3">
    <w:name w:val="Order Form Text 3"/>
    <w:basedOn w:val="OrderFormText1"/>
    <w:rsid w:val="0001744E"/>
    <w:pPr>
      <w:spacing w:before="180" w:after="0"/>
      <w:jc w:val="right"/>
    </w:pPr>
    <w:rPr>
      <w:szCs w:val="20"/>
    </w:rPr>
  </w:style>
  <w:style w:type="paragraph" w:customStyle="1" w:styleId="OrderFormText4">
    <w:name w:val="Order Form Text 4"/>
    <w:basedOn w:val="OrderFormText1"/>
    <w:rsid w:val="00CF307D"/>
    <w:pPr>
      <w:ind w:left="0"/>
      <w:jc w:val="center"/>
    </w:pPr>
    <w:rPr>
      <w:sz w:val="22"/>
    </w:rPr>
  </w:style>
  <w:style w:type="paragraph" w:customStyle="1" w:styleId="OrderFormText5">
    <w:name w:val="Order Form Text 5"/>
    <w:basedOn w:val="OrderFormText1"/>
    <w:rsid w:val="00CE5C70"/>
    <w:pPr>
      <w:spacing w:before="0" w:after="180"/>
      <w:ind w:left="0"/>
      <w:jc w:val="center"/>
    </w:pPr>
    <w:rPr>
      <w:szCs w:val="20"/>
    </w:rPr>
  </w:style>
  <w:style w:type="paragraph" w:customStyle="1" w:styleId="OrderFormText6">
    <w:name w:val="Order Form Text 6"/>
    <w:basedOn w:val="OrderFormText1"/>
    <w:rsid w:val="00A047CE"/>
    <w:pPr>
      <w:spacing w:before="180" w:after="0"/>
    </w:pPr>
    <w:rPr>
      <w:szCs w:val="20"/>
    </w:rPr>
  </w:style>
  <w:style w:type="paragraph" w:customStyle="1" w:styleId="OrderFormText7">
    <w:name w:val="Order Form Text 7"/>
    <w:basedOn w:val="OrderFormText1"/>
    <w:rsid w:val="00A047CE"/>
    <w:pPr>
      <w:spacing w:before="60"/>
      <w:jc w:val="right"/>
    </w:pPr>
    <w:rPr>
      <w:b/>
      <w:bCs/>
      <w:szCs w:val="20"/>
    </w:rPr>
  </w:style>
  <w:style w:type="paragraph" w:customStyle="1" w:styleId="OrderFormText8">
    <w:name w:val="Order Form Text 8"/>
    <w:basedOn w:val="OrderFormText1"/>
    <w:rsid w:val="00AC0A85"/>
    <w:pPr>
      <w:spacing w:before="60"/>
      <w:ind w:left="0"/>
    </w:pPr>
    <w:rPr>
      <w:szCs w:val="20"/>
    </w:rPr>
  </w:style>
  <w:style w:type="paragraph" w:customStyle="1" w:styleId="OrderFormText9">
    <w:name w:val="Order Form Text 9"/>
    <w:basedOn w:val="OrderFormText1"/>
    <w:rsid w:val="00CE5C70"/>
    <w:pPr>
      <w:spacing w:before="60"/>
      <w:ind w:left="0"/>
      <w:jc w:val="center"/>
    </w:pPr>
    <w:rPr>
      <w:b/>
      <w:bCs/>
      <w:szCs w:val="20"/>
    </w:rPr>
  </w:style>
  <w:style w:type="paragraph" w:customStyle="1" w:styleId="OrderFormCreditSignature">
    <w:name w:val="Order Form Credit Signature"/>
    <w:basedOn w:val="OrderFormText1"/>
    <w:rsid w:val="00CE5C70"/>
    <w:pPr>
      <w:spacing w:after="240"/>
      <w:ind w:left="0"/>
      <w:jc w:val="center"/>
    </w:pPr>
    <w:rPr>
      <w:szCs w:val="20"/>
    </w:rPr>
  </w:style>
  <w:style w:type="paragraph" w:customStyle="1" w:styleId="OrderBullet">
    <w:name w:val="Order Bullet"/>
    <w:basedOn w:val="OrderText"/>
    <w:rsid w:val="00B746B8"/>
    <w:pPr>
      <w:numPr>
        <w:numId w:val="6"/>
      </w:numPr>
      <w:tabs>
        <w:tab w:val="clear" w:pos="720"/>
        <w:tab w:val="left" w:pos="216"/>
      </w:tabs>
      <w:spacing w:after="60"/>
      <w:ind w:left="216" w:hanging="216"/>
    </w:pPr>
  </w:style>
  <w:style w:type="paragraph" w:customStyle="1" w:styleId="Address2">
    <w:name w:val="Address 2"/>
    <w:basedOn w:val="Normal"/>
    <w:rsid w:val="00FA329B"/>
    <w:pPr>
      <w:keepLines/>
      <w:spacing w:line="160" w:lineRule="atLeast"/>
    </w:pPr>
    <w:rPr>
      <w:rFonts w:ascii="Arial" w:hAnsi="Arial"/>
      <w:color w:val="FFFFFF"/>
      <w:sz w:val="20"/>
      <w:szCs w:val="20"/>
    </w:rPr>
  </w:style>
  <w:style w:type="paragraph" w:customStyle="1" w:styleId="Footer-Odd">
    <w:name w:val="Footer - Odd"/>
    <w:basedOn w:val="Footer"/>
    <w:link w:val="Footer-OddChar"/>
    <w:rsid w:val="006052F4"/>
    <w:pPr>
      <w:tabs>
        <w:tab w:val="clear" w:pos="-216"/>
        <w:tab w:val="clear" w:pos="6030"/>
      </w:tabs>
      <w:ind w:left="0"/>
      <w:jc w:val="right"/>
    </w:pPr>
  </w:style>
  <w:style w:type="character" w:customStyle="1" w:styleId="FooterChar">
    <w:name w:val="Footer Char"/>
    <w:link w:val="Footer"/>
    <w:uiPriority w:val="99"/>
    <w:rsid w:val="00F604C3"/>
    <w:rPr>
      <w:rFonts w:ascii="Arial" w:hAnsi="Arial"/>
      <w:sz w:val="18"/>
      <w:szCs w:val="24"/>
      <w:lang w:val="en-US" w:eastAsia="en-US" w:bidi="ar-SA"/>
    </w:rPr>
  </w:style>
  <w:style w:type="character" w:customStyle="1" w:styleId="Footer-OddChar">
    <w:name w:val="Footer - Odd Char"/>
    <w:link w:val="Footer-Odd"/>
    <w:rsid w:val="006052F4"/>
    <w:rPr>
      <w:rFonts w:ascii="Arial" w:hAnsi="Arial"/>
      <w:sz w:val="18"/>
      <w:szCs w:val="24"/>
      <w:lang w:val="en-US" w:eastAsia="en-US" w:bidi="ar-SA"/>
    </w:rPr>
  </w:style>
  <w:style w:type="paragraph" w:customStyle="1" w:styleId="Footer-Even">
    <w:name w:val="Footer - Even"/>
    <w:basedOn w:val="Footer-Odd"/>
    <w:link w:val="Footer-EvenChar"/>
    <w:rsid w:val="006052F4"/>
    <w:pPr>
      <w:ind w:right="0"/>
      <w:jc w:val="left"/>
    </w:pPr>
  </w:style>
  <w:style w:type="character" w:customStyle="1" w:styleId="Footer-EvenChar">
    <w:name w:val="Footer - Even Char"/>
    <w:link w:val="Footer-Even"/>
    <w:rsid w:val="006052F4"/>
    <w:rPr>
      <w:rFonts w:ascii="Arial" w:hAnsi="Arial"/>
      <w:sz w:val="18"/>
      <w:szCs w:val="24"/>
      <w:lang w:val="en-US" w:eastAsia="en-US" w:bidi="ar-SA"/>
    </w:rPr>
  </w:style>
  <w:style w:type="paragraph" w:styleId="TOC3">
    <w:name w:val="toc 3"/>
    <w:basedOn w:val="Normal"/>
    <w:next w:val="Normal"/>
    <w:semiHidden/>
    <w:rsid w:val="00D017A4"/>
    <w:pPr>
      <w:tabs>
        <w:tab w:val="right" w:pos="5850"/>
      </w:tabs>
      <w:spacing w:after="60"/>
      <w:ind w:left="475"/>
    </w:pPr>
    <w:rPr>
      <w:rFonts w:ascii="Arial" w:hAnsi="Arial" w:cs="Arial"/>
      <w:sz w:val="20"/>
      <w:szCs w:val="20"/>
    </w:rPr>
  </w:style>
  <w:style w:type="character" w:styleId="Emphasis">
    <w:name w:val="Emphasis"/>
    <w:uiPriority w:val="20"/>
    <w:qFormat/>
    <w:rsid w:val="001864D7"/>
    <w:rPr>
      <w:i/>
      <w:iCs/>
    </w:rPr>
  </w:style>
  <w:style w:type="character" w:styleId="Strong">
    <w:name w:val="Strong"/>
    <w:uiPriority w:val="22"/>
    <w:qFormat/>
    <w:rsid w:val="006C1D5D"/>
    <w:rPr>
      <w:b/>
      <w:bCs/>
    </w:rPr>
  </w:style>
  <w:style w:type="character" w:customStyle="1" w:styleId="Normal1">
    <w:name w:val="Normal1"/>
    <w:rsid w:val="006C1D5D"/>
  </w:style>
  <w:style w:type="character" w:styleId="FollowedHyperlink">
    <w:name w:val="FollowedHyperlink"/>
    <w:uiPriority w:val="99"/>
    <w:semiHidden/>
    <w:unhideWhenUsed/>
    <w:rsid w:val="00676D3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45353">
      <w:bodyDiv w:val="1"/>
      <w:marLeft w:val="0"/>
      <w:marRight w:val="0"/>
      <w:marTop w:val="0"/>
      <w:marBottom w:val="0"/>
      <w:divBdr>
        <w:top w:val="none" w:sz="0" w:space="0" w:color="auto"/>
        <w:left w:val="none" w:sz="0" w:space="0" w:color="auto"/>
        <w:bottom w:val="none" w:sz="0" w:space="0" w:color="auto"/>
        <w:right w:val="none" w:sz="0" w:space="0" w:color="auto"/>
      </w:divBdr>
    </w:div>
    <w:div w:id="454254840">
      <w:bodyDiv w:val="1"/>
      <w:marLeft w:val="0"/>
      <w:marRight w:val="0"/>
      <w:marTop w:val="0"/>
      <w:marBottom w:val="0"/>
      <w:divBdr>
        <w:top w:val="none" w:sz="0" w:space="0" w:color="auto"/>
        <w:left w:val="none" w:sz="0" w:space="0" w:color="auto"/>
        <w:bottom w:val="none" w:sz="0" w:space="0" w:color="auto"/>
        <w:right w:val="none" w:sz="0" w:space="0" w:color="auto"/>
      </w:divBdr>
    </w:div>
    <w:div w:id="582496519">
      <w:bodyDiv w:val="1"/>
      <w:marLeft w:val="0"/>
      <w:marRight w:val="0"/>
      <w:marTop w:val="0"/>
      <w:marBottom w:val="0"/>
      <w:divBdr>
        <w:top w:val="none" w:sz="0" w:space="0" w:color="auto"/>
        <w:left w:val="none" w:sz="0" w:space="0" w:color="auto"/>
        <w:bottom w:val="none" w:sz="0" w:space="0" w:color="auto"/>
        <w:right w:val="none" w:sz="0" w:space="0" w:color="auto"/>
      </w:divBdr>
    </w:div>
    <w:div w:id="1297905745">
      <w:bodyDiv w:val="1"/>
      <w:marLeft w:val="0"/>
      <w:marRight w:val="0"/>
      <w:marTop w:val="0"/>
      <w:marBottom w:val="0"/>
      <w:divBdr>
        <w:top w:val="none" w:sz="0" w:space="0" w:color="auto"/>
        <w:left w:val="none" w:sz="0" w:space="0" w:color="auto"/>
        <w:bottom w:val="none" w:sz="0" w:space="0" w:color="auto"/>
        <w:right w:val="none" w:sz="0" w:space="0" w:color="auto"/>
      </w:divBdr>
    </w:div>
    <w:div w:id="183645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lcff.udayton.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cgrath.nd.edu/online-courses/ste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ycatholicfaithdeliver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lourishrclb.com"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oguchi\AppData\Roaming\Microsoft\Templates\Booklet%20for%20products%20and%20servic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113E8-9583-4ADD-BC12-6F8AB3C6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 for products and services</Template>
  <TotalTime>0</TotalTime>
  <Pages>12</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13006</CharactersWithSpaces>
  <SharedDoc>false</SharedDoc>
  <HLinks>
    <vt:vector size="30" baseType="variant">
      <vt:variant>
        <vt:i4>3997740</vt:i4>
      </vt:variant>
      <vt:variant>
        <vt:i4>12</vt:i4>
      </vt:variant>
      <vt:variant>
        <vt:i4>0</vt:i4>
      </vt:variant>
      <vt:variant>
        <vt:i4>5</vt:i4>
      </vt:variant>
      <vt:variant>
        <vt:lpwstr>http://www.catholichawaii.org/rcia</vt:lpwstr>
      </vt:variant>
      <vt:variant>
        <vt:lpwstr/>
      </vt:variant>
      <vt:variant>
        <vt:i4>4587596</vt:i4>
      </vt:variant>
      <vt:variant>
        <vt:i4>9</vt:i4>
      </vt:variant>
      <vt:variant>
        <vt:i4>0</vt:i4>
      </vt:variant>
      <vt:variant>
        <vt:i4>5</vt:i4>
      </vt:variant>
      <vt:variant>
        <vt:lpwstr>http://www.vlcff.udayton.edu/</vt:lpwstr>
      </vt:variant>
      <vt:variant>
        <vt:lpwstr/>
      </vt:variant>
      <vt:variant>
        <vt:i4>6750320</vt:i4>
      </vt:variant>
      <vt:variant>
        <vt:i4>6</vt:i4>
      </vt:variant>
      <vt:variant>
        <vt:i4>0</vt:i4>
      </vt:variant>
      <vt:variant>
        <vt:i4>5</vt:i4>
      </vt:variant>
      <vt:variant>
        <vt:lpwstr>http://www.step.nd.edu/</vt:lpwstr>
      </vt:variant>
      <vt:variant>
        <vt:lpwstr/>
      </vt:variant>
      <vt:variant>
        <vt:i4>5374044</vt:i4>
      </vt:variant>
      <vt:variant>
        <vt:i4>3</vt:i4>
      </vt:variant>
      <vt:variant>
        <vt:i4>0</vt:i4>
      </vt:variant>
      <vt:variant>
        <vt:i4>5</vt:i4>
      </vt:variant>
      <vt:variant>
        <vt:lpwstr>http://www.mycatholicfaithdelivered.com/</vt:lpwstr>
      </vt:variant>
      <vt:variant>
        <vt:lpwstr/>
      </vt:variant>
      <vt:variant>
        <vt:i4>4522013</vt:i4>
      </vt:variant>
      <vt:variant>
        <vt:i4>0</vt:i4>
      </vt:variant>
      <vt:variant>
        <vt:i4>0</vt:i4>
      </vt:variant>
      <vt:variant>
        <vt:i4>5</vt:i4>
      </vt:variant>
      <vt:variant>
        <vt:lpwstr>http://www.echoesoffaith.com/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lnoguchi</dc:creator>
  <cp:keywords/>
  <cp:lastModifiedBy>Chun, Chad</cp:lastModifiedBy>
  <cp:revision>2</cp:revision>
  <cp:lastPrinted>2016-11-15T23:23:00Z</cp:lastPrinted>
  <dcterms:created xsi:type="dcterms:W3CDTF">2020-09-15T23:35:00Z</dcterms:created>
  <dcterms:modified xsi:type="dcterms:W3CDTF">2020-09-15T23:35:00Z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TC062578361033</vt:lpwstr>
  </property>
</Properties>
</file>