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5644FB" w14:textId="77777777" w:rsidR="008A30B5" w:rsidRPr="003A7505" w:rsidRDefault="003E2380" w:rsidP="008A30B5">
      <w:pPr>
        <w:jc w:val="center"/>
        <w:rPr>
          <w:b/>
        </w:rPr>
      </w:pPr>
      <w:bookmarkStart w:id="0" w:name="_Toc16308918"/>
      <w:r>
        <w:rPr>
          <w:b/>
        </w:rPr>
        <w:t xml:space="preserve"> </w:t>
      </w:r>
    </w:p>
    <w:p w14:paraId="31A12C2F" w14:textId="77777777" w:rsidR="008A30B5" w:rsidRPr="003A7505" w:rsidRDefault="008A30B5" w:rsidP="008A30B5">
      <w:pPr>
        <w:jc w:val="center"/>
        <w:rPr>
          <w:b/>
        </w:rPr>
      </w:pPr>
    </w:p>
    <w:p w14:paraId="0F28E4E3" w14:textId="463E42F7" w:rsidR="008A30B5" w:rsidRPr="003A7505" w:rsidRDefault="001329A1" w:rsidP="008A30B5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03E75FD" wp14:editId="40743C68">
                <wp:simplePos x="0" y="0"/>
                <wp:positionH relativeFrom="page">
                  <wp:posOffset>464185</wp:posOffset>
                </wp:positionH>
                <wp:positionV relativeFrom="page">
                  <wp:posOffset>870585</wp:posOffset>
                </wp:positionV>
                <wp:extent cx="4122420" cy="5878195"/>
                <wp:effectExtent l="0" t="3810" r="4445" b="4445"/>
                <wp:wrapNone/>
                <wp:docPr id="1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2420" cy="5878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1B914A" w14:textId="7EE041FF" w:rsidR="00CD4362" w:rsidRDefault="00CD4362" w:rsidP="008A30B5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</w:p>
                          <w:p w14:paraId="5DA17F86" w14:textId="77777777" w:rsidR="00CD4362" w:rsidRDefault="00CD4362" w:rsidP="008A30B5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</w:p>
                          <w:p w14:paraId="17A62800" w14:textId="77777777" w:rsidR="006C3F57" w:rsidRDefault="006C3F57" w:rsidP="006C3F57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</w:p>
                          <w:p w14:paraId="611E9AAD" w14:textId="43EA462A" w:rsidR="00360AD0" w:rsidRDefault="00B44244" w:rsidP="00360AD0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 xml:space="preserve">Parish </w:t>
                            </w:r>
                            <w:r w:rsidR="00DD1DD3">
                              <w:rPr>
                                <w:b/>
                                <w:sz w:val="40"/>
                              </w:rPr>
                              <w:t xml:space="preserve">Religious Education </w:t>
                            </w:r>
                            <w:r>
                              <w:rPr>
                                <w:b/>
                                <w:sz w:val="40"/>
                              </w:rPr>
                              <w:t>Catechist</w:t>
                            </w:r>
                          </w:p>
                          <w:p w14:paraId="14287808" w14:textId="77777777" w:rsidR="006C3F57" w:rsidRDefault="006C3F57" w:rsidP="006C3F57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 xml:space="preserve"> </w:t>
                            </w:r>
                          </w:p>
                          <w:p w14:paraId="6F9181FA" w14:textId="7FA2DEFF" w:rsidR="008A30B5" w:rsidRDefault="001329A1" w:rsidP="008A30B5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40"/>
                              </w:rPr>
                              <w:drawing>
                                <wp:inline distT="0" distB="0" distL="0" distR="0" wp14:anchorId="18D0E988" wp14:editId="538DBD45">
                                  <wp:extent cx="1041400" cy="144780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1400" cy="1447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C344111" w14:textId="77777777" w:rsidR="006C3F57" w:rsidRDefault="006C3F57" w:rsidP="006C3F57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</w:p>
                          <w:p w14:paraId="4480E929" w14:textId="77777777" w:rsidR="007A3801" w:rsidRDefault="006C3F57" w:rsidP="006C3F57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8A30B5">
                              <w:rPr>
                                <w:b/>
                                <w:sz w:val="40"/>
                              </w:rPr>
                              <w:t>Lay</w:t>
                            </w:r>
                            <w:r>
                              <w:rPr>
                                <w:b/>
                                <w:sz w:val="40"/>
                              </w:rPr>
                              <w:t xml:space="preserve"> Ecclesial</w:t>
                            </w:r>
                            <w:r w:rsidR="007A3801">
                              <w:rPr>
                                <w:b/>
                                <w:sz w:val="40"/>
                              </w:rPr>
                              <w:t xml:space="preserve"> </w:t>
                            </w:r>
                            <w:r w:rsidRPr="008A30B5">
                              <w:rPr>
                                <w:b/>
                                <w:sz w:val="40"/>
                              </w:rPr>
                              <w:t>Ministry</w:t>
                            </w:r>
                            <w:r>
                              <w:rPr>
                                <w:b/>
                                <w:sz w:val="40"/>
                              </w:rPr>
                              <w:t xml:space="preserve"> </w:t>
                            </w:r>
                          </w:p>
                          <w:p w14:paraId="0FDC0CFE" w14:textId="0AA3AF18" w:rsidR="006C3F57" w:rsidRDefault="004D7E0E" w:rsidP="006C3F57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Formation and Certification</w:t>
                            </w:r>
                          </w:p>
                          <w:p w14:paraId="07EB2034" w14:textId="77777777" w:rsidR="006C3F57" w:rsidRPr="008A30B5" w:rsidRDefault="006C3F57" w:rsidP="008A30B5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</w:p>
                          <w:p w14:paraId="623F19A5" w14:textId="77777777" w:rsidR="008A30B5" w:rsidRDefault="008A30B5" w:rsidP="008A30B5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8A30B5">
                              <w:rPr>
                                <w:b/>
                                <w:sz w:val="40"/>
                              </w:rPr>
                              <w:t>Diocese of Honolulu</w:t>
                            </w:r>
                          </w:p>
                          <w:p w14:paraId="29C7B5F8" w14:textId="77777777" w:rsidR="00BA3BAF" w:rsidRDefault="00BA3BAF" w:rsidP="008A30B5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</w:p>
                          <w:p w14:paraId="6D9CBB90" w14:textId="77777777" w:rsidR="00BA3BAF" w:rsidRDefault="00BA3BAF" w:rsidP="008A30B5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</w:p>
                          <w:p w14:paraId="30D486AA" w14:textId="77777777" w:rsidR="00BA3BAF" w:rsidRDefault="00BA3BAF" w:rsidP="008A30B5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</w:p>
                          <w:p w14:paraId="643EEB44" w14:textId="77777777" w:rsidR="00BA3BAF" w:rsidRDefault="00BA3BAF" w:rsidP="008A30B5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</w:p>
                          <w:p w14:paraId="5CD482CB" w14:textId="77777777" w:rsidR="008A30B5" w:rsidRPr="008A30B5" w:rsidRDefault="008A30B5" w:rsidP="008A30B5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</w:p>
                          <w:p w14:paraId="5FAA7F95" w14:textId="77777777" w:rsidR="002445E9" w:rsidRPr="008A30B5" w:rsidRDefault="002445E9" w:rsidP="008A30B5">
                            <w:pPr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3E75FD"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left:0;text-align:left;margin-left:36.55pt;margin-top:68.55pt;width:324.6pt;height:462.8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/FrtAIAALs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" filled="f" stroked="f">
                <v:textbox>
                  <w:txbxContent>
                    <w:p w14:paraId="151B914A" w14:textId="7EE041FF" w:rsidR="00CD4362" w:rsidRDefault="00CD4362" w:rsidP="008A30B5">
                      <w:pPr>
                        <w:jc w:val="center"/>
                        <w:rPr>
                          <w:b/>
                          <w:sz w:val="40"/>
                        </w:rPr>
                      </w:pPr>
                    </w:p>
                    <w:p w14:paraId="5DA17F86" w14:textId="77777777" w:rsidR="00CD4362" w:rsidRDefault="00CD4362" w:rsidP="008A30B5">
                      <w:pPr>
                        <w:jc w:val="center"/>
                        <w:rPr>
                          <w:b/>
                          <w:sz w:val="40"/>
                        </w:rPr>
                      </w:pPr>
                    </w:p>
                    <w:p w14:paraId="17A62800" w14:textId="77777777" w:rsidR="006C3F57" w:rsidRDefault="006C3F57" w:rsidP="006C3F57">
                      <w:pPr>
                        <w:jc w:val="center"/>
                        <w:rPr>
                          <w:b/>
                          <w:sz w:val="40"/>
                        </w:rPr>
                      </w:pPr>
                    </w:p>
                    <w:p w14:paraId="611E9AAD" w14:textId="43EA462A" w:rsidR="00360AD0" w:rsidRDefault="00B44244" w:rsidP="00360AD0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 xml:space="preserve">Parish </w:t>
                      </w:r>
                      <w:r w:rsidR="00DD1DD3">
                        <w:rPr>
                          <w:b/>
                          <w:sz w:val="40"/>
                        </w:rPr>
                        <w:t xml:space="preserve">Religious Education </w:t>
                      </w:r>
                      <w:r>
                        <w:rPr>
                          <w:b/>
                          <w:sz w:val="40"/>
                        </w:rPr>
                        <w:t>Catechist</w:t>
                      </w:r>
                    </w:p>
                    <w:p w14:paraId="14287808" w14:textId="77777777" w:rsidR="006C3F57" w:rsidRDefault="006C3F57" w:rsidP="006C3F57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 xml:space="preserve"> </w:t>
                      </w:r>
                    </w:p>
                    <w:p w14:paraId="6F9181FA" w14:textId="7FA2DEFF" w:rsidR="008A30B5" w:rsidRDefault="001329A1" w:rsidP="008A30B5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noProof/>
                          <w:sz w:val="40"/>
                        </w:rPr>
                        <w:drawing>
                          <wp:inline distT="0" distB="0" distL="0" distR="0" wp14:anchorId="18D0E988" wp14:editId="538DBD45">
                            <wp:extent cx="1041400" cy="144780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1400" cy="1447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C344111" w14:textId="77777777" w:rsidR="006C3F57" w:rsidRDefault="006C3F57" w:rsidP="006C3F57">
                      <w:pPr>
                        <w:jc w:val="center"/>
                        <w:rPr>
                          <w:b/>
                          <w:sz w:val="40"/>
                        </w:rPr>
                      </w:pPr>
                    </w:p>
                    <w:p w14:paraId="4480E929" w14:textId="77777777" w:rsidR="007A3801" w:rsidRDefault="006C3F57" w:rsidP="006C3F57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8A30B5">
                        <w:rPr>
                          <w:b/>
                          <w:sz w:val="40"/>
                        </w:rPr>
                        <w:t>Lay</w:t>
                      </w:r>
                      <w:r>
                        <w:rPr>
                          <w:b/>
                          <w:sz w:val="40"/>
                        </w:rPr>
                        <w:t xml:space="preserve"> Ecclesial</w:t>
                      </w:r>
                      <w:r w:rsidR="007A3801">
                        <w:rPr>
                          <w:b/>
                          <w:sz w:val="40"/>
                        </w:rPr>
                        <w:t xml:space="preserve"> </w:t>
                      </w:r>
                      <w:r w:rsidRPr="008A30B5">
                        <w:rPr>
                          <w:b/>
                          <w:sz w:val="40"/>
                        </w:rPr>
                        <w:t>Ministry</w:t>
                      </w:r>
                      <w:r>
                        <w:rPr>
                          <w:b/>
                          <w:sz w:val="40"/>
                        </w:rPr>
                        <w:t xml:space="preserve"> </w:t>
                      </w:r>
                    </w:p>
                    <w:p w14:paraId="0FDC0CFE" w14:textId="0AA3AF18" w:rsidR="006C3F57" w:rsidRDefault="004D7E0E" w:rsidP="006C3F57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Formation and Certification</w:t>
                      </w:r>
                    </w:p>
                    <w:p w14:paraId="07EB2034" w14:textId="77777777" w:rsidR="006C3F57" w:rsidRPr="008A30B5" w:rsidRDefault="006C3F57" w:rsidP="008A30B5">
                      <w:pPr>
                        <w:jc w:val="center"/>
                        <w:rPr>
                          <w:b/>
                          <w:sz w:val="40"/>
                        </w:rPr>
                      </w:pPr>
                    </w:p>
                    <w:p w14:paraId="623F19A5" w14:textId="77777777" w:rsidR="008A30B5" w:rsidRDefault="008A30B5" w:rsidP="008A30B5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8A30B5">
                        <w:rPr>
                          <w:b/>
                          <w:sz w:val="40"/>
                        </w:rPr>
                        <w:t>Diocese of Honolulu</w:t>
                      </w:r>
                    </w:p>
                    <w:p w14:paraId="29C7B5F8" w14:textId="77777777" w:rsidR="00BA3BAF" w:rsidRDefault="00BA3BAF" w:rsidP="008A30B5">
                      <w:pPr>
                        <w:jc w:val="center"/>
                        <w:rPr>
                          <w:b/>
                          <w:sz w:val="40"/>
                        </w:rPr>
                      </w:pPr>
                    </w:p>
                    <w:p w14:paraId="6D9CBB90" w14:textId="77777777" w:rsidR="00BA3BAF" w:rsidRDefault="00BA3BAF" w:rsidP="008A30B5">
                      <w:pPr>
                        <w:jc w:val="center"/>
                        <w:rPr>
                          <w:b/>
                          <w:sz w:val="40"/>
                        </w:rPr>
                      </w:pPr>
                    </w:p>
                    <w:p w14:paraId="30D486AA" w14:textId="77777777" w:rsidR="00BA3BAF" w:rsidRDefault="00BA3BAF" w:rsidP="008A30B5">
                      <w:pPr>
                        <w:jc w:val="center"/>
                        <w:rPr>
                          <w:b/>
                          <w:sz w:val="40"/>
                        </w:rPr>
                      </w:pPr>
                    </w:p>
                    <w:p w14:paraId="643EEB44" w14:textId="77777777" w:rsidR="00BA3BAF" w:rsidRDefault="00BA3BAF" w:rsidP="008A30B5">
                      <w:pPr>
                        <w:jc w:val="center"/>
                        <w:rPr>
                          <w:b/>
                          <w:sz w:val="40"/>
                        </w:rPr>
                      </w:pPr>
                    </w:p>
                    <w:p w14:paraId="5CD482CB" w14:textId="77777777" w:rsidR="008A30B5" w:rsidRPr="008A30B5" w:rsidRDefault="008A30B5" w:rsidP="008A30B5">
                      <w:pPr>
                        <w:jc w:val="center"/>
                        <w:rPr>
                          <w:b/>
                          <w:sz w:val="40"/>
                        </w:rPr>
                      </w:pPr>
                    </w:p>
                    <w:p w14:paraId="5FAA7F95" w14:textId="77777777" w:rsidR="002445E9" w:rsidRPr="008A30B5" w:rsidRDefault="002445E9" w:rsidP="008A30B5">
                      <w:pPr>
                        <w:rPr>
                          <w:sz w:val="3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EE19BD4" w14:textId="77777777" w:rsidR="008A30B5" w:rsidRPr="003A7505" w:rsidRDefault="008A30B5" w:rsidP="008A30B5">
      <w:pPr>
        <w:jc w:val="center"/>
        <w:rPr>
          <w:b/>
        </w:rPr>
      </w:pPr>
    </w:p>
    <w:p w14:paraId="2023D2CF" w14:textId="77777777" w:rsidR="008A30B5" w:rsidRPr="003A7505" w:rsidRDefault="008A30B5" w:rsidP="008A30B5">
      <w:pPr>
        <w:jc w:val="center"/>
        <w:rPr>
          <w:b/>
        </w:rPr>
      </w:pPr>
    </w:p>
    <w:p w14:paraId="195B0AEB" w14:textId="77777777" w:rsidR="008A30B5" w:rsidRPr="003A7505" w:rsidRDefault="008A30B5" w:rsidP="008A30B5">
      <w:pPr>
        <w:jc w:val="center"/>
        <w:rPr>
          <w:b/>
        </w:rPr>
      </w:pPr>
    </w:p>
    <w:p w14:paraId="54BEAA4B" w14:textId="77777777" w:rsidR="008A30B5" w:rsidRPr="003A7505" w:rsidRDefault="008A30B5" w:rsidP="008A30B5">
      <w:pPr>
        <w:jc w:val="center"/>
        <w:rPr>
          <w:b/>
        </w:rPr>
      </w:pPr>
    </w:p>
    <w:p w14:paraId="3197DFAE" w14:textId="77777777" w:rsidR="008A30B5" w:rsidRPr="003A7505" w:rsidRDefault="008A30B5" w:rsidP="008A30B5">
      <w:pPr>
        <w:jc w:val="center"/>
        <w:rPr>
          <w:b/>
        </w:rPr>
      </w:pPr>
    </w:p>
    <w:p w14:paraId="2A6CE749" w14:textId="77777777" w:rsidR="008A30B5" w:rsidRPr="003A7505" w:rsidRDefault="008A30B5" w:rsidP="008A30B5">
      <w:pPr>
        <w:jc w:val="center"/>
        <w:rPr>
          <w:b/>
        </w:rPr>
      </w:pPr>
    </w:p>
    <w:p w14:paraId="2EF1A387" w14:textId="77777777" w:rsidR="008A30B5" w:rsidRPr="003A7505" w:rsidRDefault="008A30B5" w:rsidP="008A30B5">
      <w:pPr>
        <w:jc w:val="center"/>
        <w:rPr>
          <w:b/>
        </w:rPr>
      </w:pPr>
    </w:p>
    <w:p w14:paraId="071B3AE1" w14:textId="77777777" w:rsidR="008A30B5" w:rsidRPr="003A7505" w:rsidRDefault="008A30B5" w:rsidP="008A30B5">
      <w:pPr>
        <w:jc w:val="center"/>
        <w:rPr>
          <w:b/>
        </w:rPr>
      </w:pPr>
    </w:p>
    <w:p w14:paraId="3AAE6C22" w14:textId="77777777" w:rsidR="00BA3BAF" w:rsidRPr="003A7505" w:rsidRDefault="00BA3BAF" w:rsidP="00BA3BAF">
      <w:pPr>
        <w:jc w:val="center"/>
        <w:rPr>
          <w:b/>
          <w:sz w:val="40"/>
        </w:rPr>
      </w:pPr>
    </w:p>
    <w:p w14:paraId="50771623" w14:textId="77777777" w:rsidR="008A30B5" w:rsidRPr="003A7505" w:rsidRDefault="008A30B5" w:rsidP="008A30B5">
      <w:pPr>
        <w:jc w:val="center"/>
        <w:rPr>
          <w:b/>
        </w:rPr>
      </w:pPr>
    </w:p>
    <w:p w14:paraId="039928FE" w14:textId="77777777" w:rsidR="008A30B5" w:rsidRPr="003A7505" w:rsidRDefault="008A30B5" w:rsidP="008A30B5">
      <w:pPr>
        <w:jc w:val="center"/>
        <w:rPr>
          <w:b/>
        </w:rPr>
      </w:pPr>
    </w:p>
    <w:p w14:paraId="25C63772" w14:textId="77777777" w:rsidR="008A30B5" w:rsidRPr="003A7505" w:rsidRDefault="008A30B5" w:rsidP="008A30B5">
      <w:pPr>
        <w:jc w:val="center"/>
        <w:rPr>
          <w:b/>
        </w:rPr>
      </w:pPr>
    </w:p>
    <w:p w14:paraId="4049D978" w14:textId="77777777" w:rsidR="008A30B5" w:rsidRPr="003A7505" w:rsidRDefault="008A30B5" w:rsidP="008A30B5">
      <w:pPr>
        <w:jc w:val="center"/>
        <w:rPr>
          <w:b/>
        </w:rPr>
      </w:pPr>
    </w:p>
    <w:p w14:paraId="6C28AE40" w14:textId="77777777" w:rsidR="00340D93" w:rsidRPr="003A7505" w:rsidRDefault="00340D93" w:rsidP="00340D93">
      <w:pPr>
        <w:jc w:val="center"/>
        <w:rPr>
          <w:b/>
        </w:rPr>
      </w:pPr>
    </w:p>
    <w:p w14:paraId="6FB1CF66" w14:textId="77777777" w:rsidR="00340D93" w:rsidRPr="003A7505" w:rsidRDefault="00340D93" w:rsidP="00340D93">
      <w:pPr>
        <w:jc w:val="center"/>
        <w:rPr>
          <w:b/>
          <w:sz w:val="20"/>
        </w:rPr>
      </w:pPr>
    </w:p>
    <w:p w14:paraId="136E6987" w14:textId="77777777" w:rsidR="00340D93" w:rsidRPr="003A7505" w:rsidRDefault="00340D93" w:rsidP="00340D93">
      <w:pPr>
        <w:jc w:val="center"/>
        <w:rPr>
          <w:b/>
          <w:sz w:val="20"/>
        </w:rPr>
      </w:pPr>
    </w:p>
    <w:p w14:paraId="0DD3220F" w14:textId="77777777" w:rsidR="00340D93" w:rsidRPr="003A7505" w:rsidRDefault="00340D93" w:rsidP="00340D93">
      <w:pPr>
        <w:jc w:val="center"/>
        <w:rPr>
          <w:b/>
          <w:sz w:val="20"/>
        </w:rPr>
      </w:pPr>
    </w:p>
    <w:p w14:paraId="77CE4DE5" w14:textId="77777777" w:rsidR="00340D93" w:rsidRPr="003A7505" w:rsidRDefault="00340D93" w:rsidP="00340D93">
      <w:pPr>
        <w:jc w:val="center"/>
        <w:rPr>
          <w:b/>
          <w:sz w:val="20"/>
        </w:rPr>
      </w:pPr>
    </w:p>
    <w:p w14:paraId="408F5017" w14:textId="77777777" w:rsidR="00340D93" w:rsidRPr="003A7505" w:rsidRDefault="00340D93" w:rsidP="00340D93">
      <w:pPr>
        <w:jc w:val="center"/>
        <w:rPr>
          <w:b/>
          <w:sz w:val="20"/>
        </w:rPr>
      </w:pPr>
    </w:p>
    <w:p w14:paraId="55004C9C" w14:textId="77777777" w:rsidR="00340D93" w:rsidRPr="003A7505" w:rsidRDefault="00340D93" w:rsidP="00340D93">
      <w:pPr>
        <w:jc w:val="center"/>
        <w:rPr>
          <w:b/>
          <w:sz w:val="20"/>
        </w:rPr>
      </w:pPr>
    </w:p>
    <w:p w14:paraId="0787D6BD" w14:textId="77777777" w:rsidR="00340D93" w:rsidRPr="003A7505" w:rsidRDefault="00340D93" w:rsidP="00340D93">
      <w:pPr>
        <w:jc w:val="center"/>
        <w:rPr>
          <w:b/>
          <w:sz w:val="20"/>
        </w:rPr>
      </w:pPr>
    </w:p>
    <w:p w14:paraId="0145D0E1" w14:textId="77777777" w:rsidR="00340D93" w:rsidRPr="003A7505" w:rsidRDefault="00340D93" w:rsidP="00340D93">
      <w:pPr>
        <w:jc w:val="center"/>
        <w:rPr>
          <w:b/>
          <w:sz w:val="20"/>
        </w:rPr>
      </w:pPr>
    </w:p>
    <w:p w14:paraId="6E6AEE66" w14:textId="77777777" w:rsidR="00340D93" w:rsidRPr="003A7505" w:rsidRDefault="00340D93" w:rsidP="00340D93">
      <w:pPr>
        <w:jc w:val="center"/>
        <w:rPr>
          <w:b/>
          <w:sz w:val="20"/>
        </w:rPr>
      </w:pPr>
    </w:p>
    <w:p w14:paraId="1748B4C5" w14:textId="77777777" w:rsidR="008A30B5" w:rsidRPr="003A7505" w:rsidRDefault="008A30B5" w:rsidP="008A30B5">
      <w:pPr>
        <w:jc w:val="center"/>
        <w:rPr>
          <w:b/>
        </w:rPr>
      </w:pPr>
    </w:p>
    <w:p w14:paraId="5B4BB65E" w14:textId="77777777" w:rsidR="008A30B5" w:rsidRPr="003A7505" w:rsidRDefault="008A30B5" w:rsidP="008A30B5">
      <w:pPr>
        <w:jc w:val="center"/>
        <w:rPr>
          <w:b/>
        </w:rPr>
      </w:pPr>
    </w:p>
    <w:p w14:paraId="02A014F6" w14:textId="77777777" w:rsidR="008A30B5" w:rsidRPr="003A7505" w:rsidRDefault="008A30B5" w:rsidP="008A30B5">
      <w:pPr>
        <w:jc w:val="center"/>
        <w:rPr>
          <w:b/>
        </w:rPr>
      </w:pPr>
    </w:p>
    <w:p w14:paraId="5250C88E" w14:textId="77777777" w:rsidR="008A30B5" w:rsidRPr="003A7505" w:rsidRDefault="008A30B5" w:rsidP="008A30B5">
      <w:pPr>
        <w:jc w:val="center"/>
        <w:rPr>
          <w:b/>
        </w:rPr>
      </w:pPr>
    </w:p>
    <w:p w14:paraId="002AC95B" w14:textId="77777777" w:rsidR="00425D1F" w:rsidRDefault="00425D1F" w:rsidP="00340D93">
      <w:pPr>
        <w:jc w:val="center"/>
        <w:rPr>
          <w:b/>
        </w:rPr>
      </w:pPr>
    </w:p>
    <w:p w14:paraId="047B6368" w14:textId="77777777" w:rsidR="00425D1F" w:rsidRPr="00425D1F" w:rsidRDefault="00425D1F" w:rsidP="00425D1F"/>
    <w:p w14:paraId="0CA13ADE" w14:textId="77777777" w:rsidR="00425D1F" w:rsidRPr="00425D1F" w:rsidRDefault="00425D1F" w:rsidP="00425D1F"/>
    <w:p w14:paraId="205C0D56" w14:textId="77777777" w:rsidR="00425D1F" w:rsidRPr="00425D1F" w:rsidRDefault="00425D1F" w:rsidP="00425D1F"/>
    <w:p w14:paraId="06784FC2" w14:textId="77777777" w:rsidR="00425D1F" w:rsidRPr="00425D1F" w:rsidRDefault="00425D1F" w:rsidP="00425D1F"/>
    <w:p w14:paraId="50988773" w14:textId="77777777" w:rsidR="00425D1F" w:rsidRPr="00425D1F" w:rsidRDefault="00425D1F" w:rsidP="00425D1F"/>
    <w:p w14:paraId="0691314B" w14:textId="77777777" w:rsidR="00425D1F" w:rsidRPr="00425D1F" w:rsidRDefault="00425D1F" w:rsidP="00425D1F"/>
    <w:p w14:paraId="0B1CB243" w14:textId="77777777" w:rsidR="00425D1F" w:rsidRPr="00425D1F" w:rsidRDefault="00425D1F" w:rsidP="00425D1F"/>
    <w:p w14:paraId="66EF67AA" w14:textId="3F3EC715" w:rsidR="00425D1F" w:rsidRDefault="004D7E0E" w:rsidP="004D7E0E">
      <w:pPr>
        <w:tabs>
          <w:tab w:val="left" w:pos="5410"/>
        </w:tabs>
      </w:pPr>
      <w:r>
        <w:tab/>
      </w:r>
    </w:p>
    <w:p w14:paraId="0968CEDC" w14:textId="77777777" w:rsidR="00025156" w:rsidRPr="003A7505" w:rsidRDefault="00025156" w:rsidP="00340D93">
      <w:pPr>
        <w:jc w:val="center"/>
        <w:rPr>
          <w:b/>
        </w:rPr>
      </w:pPr>
    </w:p>
    <w:p w14:paraId="14D48931" w14:textId="77777777" w:rsidR="00025156" w:rsidRPr="003A7505" w:rsidRDefault="00025156" w:rsidP="00340D93">
      <w:pPr>
        <w:jc w:val="center"/>
        <w:rPr>
          <w:b/>
        </w:rPr>
      </w:pPr>
    </w:p>
    <w:p w14:paraId="389FEA47" w14:textId="4D33D48D" w:rsidR="00633FB9" w:rsidRPr="007A3801" w:rsidRDefault="00633FB9" w:rsidP="00633FB9">
      <w:pPr>
        <w:jc w:val="center"/>
        <w:rPr>
          <w:b/>
          <w:sz w:val="36"/>
          <w:szCs w:val="36"/>
        </w:rPr>
      </w:pPr>
      <w:r w:rsidRPr="007A3801">
        <w:rPr>
          <w:b/>
          <w:sz w:val="36"/>
          <w:szCs w:val="36"/>
        </w:rPr>
        <w:t xml:space="preserve">LAY ECCLESIAL MINISTRY </w:t>
      </w:r>
      <w:r w:rsidR="007A3801" w:rsidRPr="007A3801">
        <w:rPr>
          <w:b/>
          <w:sz w:val="36"/>
          <w:szCs w:val="36"/>
        </w:rPr>
        <w:t>FORMATION AND CERTIFICATION</w:t>
      </w:r>
    </w:p>
    <w:p w14:paraId="69EB7896" w14:textId="549F5775" w:rsidR="00340D93" w:rsidRPr="007A3801" w:rsidRDefault="00633FB9" w:rsidP="00633FB9">
      <w:pPr>
        <w:jc w:val="center"/>
        <w:rPr>
          <w:b/>
          <w:sz w:val="36"/>
          <w:szCs w:val="36"/>
        </w:rPr>
      </w:pPr>
      <w:r w:rsidRPr="007A3801">
        <w:rPr>
          <w:b/>
          <w:sz w:val="36"/>
          <w:szCs w:val="36"/>
        </w:rPr>
        <w:t>OVERVIEW</w:t>
      </w:r>
    </w:p>
    <w:p w14:paraId="097E07AF" w14:textId="77777777" w:rsidR="00340D93" w:rsidRPr="003A7505" w:rsidRDefault="00340D93" w:rsidP="00340D93">
      <w:pPr>
        <w:jc w:val="center"/>
        <w:rPr>
          <w:b/>
        </w:rPr>
      </w:pPr>
    </w:p>
    <w:p w14:paraId="42F97B59" w14:textId="77777777" w:rsidR="007471E1" w:rsidRPr="003A7505" w:rsidRDefault="007471E1" w:rsidP="007471E1">
      <w:pPr>
        <w:jc w:val="both"/>
        <w:rPr>
          <w:i/>
          <w:sz w:val="22"/>
        </w:rPr>
      </w:pPr>
      <w:r w:rsidRPr="003A7505">
        <w:rPr>
          <w:i/>
          <w:sz w:val="22"/>
        </w:rPr>
        <w:t>Go, therefore, and make disciples of all nations, baptizing them in the name of the Father, and of the Son, and of the Holy Spirit, teaching them to observe all that I have commanded you.  And behold, I am with you always, until the end of the age. (Mt. 29: 19 – 20)</w:t>
      </w:r>
    </w:p>
    <w:p w14:paraId="77FDD6B3" w14:textId="77777777" w:rsidR="001A28C3" w:rsidRPr="003A7505" w:rsidRDefault="001A28C3" w:rsidP="00340D93">
      <w:pPr>
        <w:jc w:val="center"/>
        <w:rPr>
          <w:b/>
        </w:rPr>
      </w:pPr>
    </w:p>
    <w:p w14:paraId="60229B45" w14:textId="5E52ABEF" w:rsidR="007471E1" w:rsidRPr="003A7505" w:rsidRDefault="00DF03B4" w:rsidP="007471E1">
      <w:pPr>
        <w:rPr>
          <w:sz w:val="22"/>
        </w:rPr>
      </w:pPr>
      <w:r>
        <w:rPr>
          <w:sz w:val="22"/>
        </w:rPr>
        <w:t xml:space="preserve">The </w:t>
      </w:r>
      <w:r w:rsidR="00B90463" w:rsidRPr="003A7505">
        <w:rPr>
          <w:sz w:val="22"/>
        </w:rPr>
        <w:t>Lay Ecclesial Ministry</w:t>
      </w:r>
      <w:r w:rsidR="004E42C5">
        <w:rPr>
          <w:sz w:val="22"/>
        </w:rPr>
        <w:t xml:space="preserve"> Formation and</w:t>
      </w:r>
      <w:r w:rsidR="00B90463" w:rsidRPr="003A7505">
        <w:rPr>
          <w:sz w:val="22"/>
        </w:rPr>
        <w:t xml:space="preserve"> Certification </w:t>
      </w:r>
      <w:r w:rsidR="007A3801">
        <w:rPr>
          <w:sz w:val="22"/>
        </w:rPr>
        <w:t>process</w:t>
      </w:r>
      <w:r>
        <w:rPr>
          <w:sz w:val="22"/>
        </w:rPr>
        <w:t xml:space="preserve"> for catechists provides</w:t>
      </w:r>
      <w:r w:rsidR="00993452">
        <w:rPr>
          <w:sz w:val="22"/>
        </w:rPr>
        <w:t xml:space="preserve"> basic and advanced</w:t>
      </w:r>
      <w:r w:rsidR="002D4FE0">
        <w:rPr>
          <w:sz w:val="22"/>
        </w:rPr>
        <w:t xml:space="preserve"> </w:t>
      </w:r>
      <w:r w:rsidR="00C72112">
        <w:rPr>
          <w:sz w:val="22"/>
        </w:rPr>
        <w:t>workshops</w:t>
      </w:r>
      <w:r w:rsidR="00956990" w:rsidRPr="003A7505">
        <w:rPr>
          <w:sz w:val="22"/>
        </w:rPr>
        <w:t xml:space="preserve"> </w:t>
      </w:r>
      <w:r w:rsidR="00550B69">
        <w:rPr>
          <w:sz w:val="22"/>
        </w:rPr>
        <w:t xml:space="preserve">designed to help </w:t>
      </w:r>
      <w:r w:rsidR="002D4FE0">
        <w:rPr>
          <w:sz w:val="22"/>
        </w:rPr>
        <w:t>catechists</w:t>
      </w:r>
      <w:r>
        <w:rPr>
          <w:sz w:val="22"/>
        </w:rPr>
        <w:t xml:space="preserve"> </w:t>
      </w:r>
      <w:r w:rsidR="00550B69">
        <w:rPr>
          <w:sz w:val="22"/>
        </w:rPr>
        <w:t xml:space="preserve">form </w:t>
      </w:r>
      <w:r w:rsidR="002D4FE0">
        <w:rPr>
          <w:sz w:val="22"/>
        </w:rPr>
        <w:t>believers</w:t>
      </w:r>
      <w:r w:rsidR="00550B69">
        <w:rPr>
          <w:sz w:val="22"/>
        </w:rPr>
        <w:t xml:space="preserve"> for an integral Christian life as outlined by the </w:t>
      </w:r>
      <w:r>
        <w:rPr>
          <w:sz w:val="22"/>
        </w:rPr>
        <w:t>Directory for Catechesis</w:t>
      </w:r>
      <w:r w:rsidR="00550B69">
        <w:rPr>
          <w:sz w:val="22"/>
        </w:rPr>
        <w:t xml:space="preserve"> (2020)</w:t>
      </w:r>
      <w:r>
        <w:rPr>
          <w:sz w:val="22"/>
        </w:rPr>
        <w:t xml:space="preserve">: </w:t>
      </w:r>
      <w:r>
        <w:t xml:space="preserve">1) </w:t>
      </w:r>
      <w:r w:rsidR="00550B69">
        <w:rPr>
          <w:sz w:val="22"/>
          <w:szCs w:val="22"/>
        </w:rPr>
        <w:t>leading to k</w:t>
      </w:r>
      <w:r>
        <w:rPr>
          <w:sz w:val="22"/>
          <w:szCs w:val="22"/>
        </w:rPr>
        <w:t xml:space="preserve">nowledge of faith; </w:t>
      </w:r>
      <w:r w:rsidRPr="00DF03B4">
        <w:rPr>
          <w:sz w:val="22"/>
          <w:szCs w:val="22"/>
        </w:rPr>
        <w:t xml:space="preserve">2) </w:t>
      </w:r>
      <w:r w:rsidR="00550B69">
        <w:rPr>
          <w:sz w:val="22"/>
          <w:szCs w:val="22"/>
        </w:rPr>
        <w:t>initiating into the celebration of the mystery</w:t>
      </w:r>
      <w:r w:rsidRPr="00DF03B4">
        <w:rPr>
          <w:sz w:val="22"/>
          <w:szCs w:val="22"/>
        </w:rPr>
        <w:t xml:space="preserve">; 3) </w:t>
      </w:r>
      <w:r w:rsidR="00550B69">
        <w:rPr>
          <w:sz w:val="22"/>
          <w:szCs w:val="22"/>
        </w:rPr>
        <w:t>forming for life in Christ</w:t>
      </w:r>
      <w:r w:rsidRPr="00DF03B4">
        <w:rPr>
          <w:sz w:val="22"/>
          <w:szCs w:val="22"/>
        </w:rPr>
        <w:t xml:space="preserve">; 4) </w:t>
      </w:r>
      <w:r w:rsidR="00550B69">
        <w:rPr>
          <w:sz w:val="22"/>
          <w:szCs w:val="22"/>
        </w:rPr>
        <w:t xml:space="preserve">teaching </w:t>
      </w:r>
      <w:r w:rsidRPr="00DF03B4">
        <w:rPr>
          <w:sz w:val="22"/>
          <w:szCs w:val="22"/>
        </w:rPr>
        <w:t xml:space="preserve">prayer; 5) </w:t>
      </w:r>
      <w:r w:rsidR="00550B69">
        <w:rPr>
          <w:sz w:val="22"/>
          <w:szCs w:val="22"/>
        </w:rPr>
        <w:t xml:space="preserve">introduction to community life. </w:t>
      </w:r>
    </w:p>
    <w:p w14:paraId="2AAB84DA" w14:textId="77777777" w:rsidR="007471E1" w:rsidRPr="003A7505" w:rsidRDefault="007471E1" w:rsidP="007471E1">
      <w:pPr>
        <w:jc w:val="both"/>
        <w:rPr>
          <w:sz w:val="22"/>
        </w:rPr>
      </w:pPr>
    </w:p>
    <w:p w14:paraId="4D58A883" w14:textId="38724252" w:rsidR="007471E1" w:rsidRPr="003A7505" w:rsidRDefault="00563E12" w:rsidP="00563E12">
      <w:pPr>
        <w:rPr>
          <w:sz w:val="22"/>
        </w:rPr>
      </w:pPr>
      <w:r>
        <w:rPr>
          <w:sz w:val="22"/>
        </w:rPr>
        <w:t>This b</w:t>
      </w:r>
      <w:r w:rsidR="007471E1" w:rsidRPr="003A7505">
        <w:rPr>
          <w:sz w:val="22"/>
        </w:rPr>
        <w:t xml:space="preserve">ooklet outlines the </w:t>
      </w:r>
      <w:r w:rsidR="00550B69">
        <w:rPr>
          <w:sz w:val="22"/>
        </w:rPr>
        <w:t>required</w:t>
      </w:r>
      <w:r>
        <w:rPr>
          <w:sz w:val="22"/>
        </w:rPr>
        <w:t xml:space="preserve"> </w:t>
      </w:r>
      <w:r w:rsidR="00C72112">
        <w:rPr>
          <w:sz w:val="22"/>
        </w:rPr>
        <w:t>workshop</w:t>
      </w:r>
      <w:r w:rsidR="007471E1" w:rsidRPr="003A7505">
        <w:rPr>
          <w:sz w:val="22"/>
        </w:rPr>
        <w:t>s for parish religious education catechists.</w:t>
      </w:r>
      <w:r w:rsidR="00956990" w:rsidRPr="003A7505">
        <w:rPr>
          <w:sz w:val="22"/>
        </w:rPr>
        <w:t xml:space="preserve">  </w:t>
      </w:r>
    </w:p>
    <w:p w14:paraId="5D459975" w14:textId="77777777" w:rsidR="007471E1" w:rsidRPr="003A7505" w:rsidRDefault="007471E1" w:rsidP="00B90463">
      <w:pPr>
        <w:rPr>
          <w:sz w:val="22"/>
        </w:rPr>
      </w:pPr>
    </w:p>
    <w:p w14:paraId="521CFE9C" w14:textId="77777777" w:rsidR="00012AC1" w:rsidRPr="003A7505" w:rsidRDefault="00DE73DE" w:rsidP="008D460A">
      <w:pPr>
        <w:jc w:val="both"/>
        <w:rPr>
          <w:sz w:val="22"/>
        </w:rPr>
      </w:pPr>
      <w:r w:rsidRPr="003A7505">
        <w:rPr>
          <w:i/>
          <w:sz w:val="22"/>
        </w:rPr>
        <w:t>“It is clear that, in order to present the Catholic faith in its fullness and in a way that is attractive, those who catechize need preparation and ongoing formation specific to the conditions of those to whom they proclaim the Gospel message.” (NDC #54-A.8)</w:t>
      </w:r>
    </w:p>
    <w:p w14:paraId="3D609019" w14:textId="77777777" w:rsidR="00DE73DE" w:rsidRPr="00DE73DE" w:rsidRDefault="00DE73DE" w:rsidP="001A28C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 w:rsidRPr="00F61DDF">
        <w:rPr>
          <w:b/>
          <w:szCs w:val="22"/>
        </w:rPr>
        <w:lastRenderedPageBreak/>
        <w:t xml:space="preserve">Personal Qualities of a Catechist </w:t>
      </w:r>
    </w:p>
    <w:p w14:paraId="3C84D85D" w14:textId="77777777" w:rsidR="00DE73DE" w:rsidRPr="00DE73DE" w:rsidRDefault="00DE73DE" w:rsidP="001A28C3">
      <w:pPr>
        <w:jc w:val="both"/>
        <w:rPr>
          <w:sz w:val="22"/>
          <w:szCs w:val="22"/>
        </w:rPr>
      </w:pPr>
    </w:p>
    <w:p w14:paraId="4F6D33FD" w14:textId="77777777" w:rsidR="00DE73DE" w:rsidRDefault="00DE73DE" w:rsidP="001A28C3">
      <w:pPr>
        <w:jc w:val="both"/>
        <w:rPr>
          <w:sz w:val="22"/>
          <w:szCs w:val="22"/>
        </w:rPr>
      </w:pPr>
      <w:r w:rsidRPr="00DE73DE">
        <w:rPr>
          <w:sz w:val="22"/>
          <w:szCs w:val="22"/>
        </w:rPr>
        <w:t xml:space="preserve">The Church calls forth exemplary followers of Christ who have a living, conscious, active participation in the sacramental life of the Church. Personal qualities of catechists should include: </w:t>
      </w:r>
    </w:p>
    <w:p w14:paraId="2B704056" w14:textId="77777777" w:rsidR="00DE73DE" w:rsidRDefault="00DE73DE" w:rsidP="001A28C3">
      <w:pPr>
        <w:jc w:val="both"/>
        <w:rPr>
          <w:sz w:val="22"/>
          <w:szCs w:val="22"/>
        </w:rPr>
      </w:pPr>
    </w:p>
    <w:p w14:paraId="0C60EB67" w14:textId="77777777" w:rsidR="00DE73DE" w:rsidRDefault="00DE73DE" w:rsidP="00DE73DE">
      <w:pPr>
        <w:numPr>
          <w:ilvl w:val="0"/>
          <w:numId w:val="9"/>
        </w:numPr>
        <w:jc w:val="both"/>
        <w:rPr>
          <w:sz w:val="22"/>
          <w:szCs w:val="22"/>
        </w:rPr>
      </w:pPr>
      <w:r w:rsidRPr="00DE73DE">
        <w:rPr>
          <w:sz w:val="22"/>
          <w:szCs w:val="22"/>
        </w:rPr>
        <w:t xml:space="preserve">faith that manifests itself in their piety and daily life; </w:t>
      </w:r>
    </w:p>
    <w:p w14:paraId="13631746" w14:textId="77777777" w:rsidR="00EE56FB" w:rsidRDefault="00EE56FB" w:rsidP="00EE56FB">
      <w:pPr>
        <w:ind w:left="720"/>
        <w:jc w:val="both"/>
        <w:rPr>
          <w:sz w:val="22"/>
          <w:szCs w:val="22"/>
        </w:rPr>
      </w:pPr>
    </w:p>
    <w:p w14:paraId="7D337ED1" w14:textId="763CBE72" w:rsidR="00DE73DE" w:rsidRDefault="00DE73DE" w:rsidP="00DE73DE">
      <w:pPr>
        <w:numPr>
          <w:ilvl w:val="0"/>
          <w:numId w:val="9"/>
        </w:numPr>
        <w:jc w:val="both"/>
        <w:rPr>
          <w:sz w:val="22"/>
          <w:szCs w:val="22"/>
        </w:rPr>
      </w:pPr>
      <w:r w:rsidRPr="00DE73DE">
        <w:rPr>
          <w:sz w:val="22"/>
          <w:szCs w:val="22"/>
        </w:rPr>
        <w:t>love for the Church; aposto</w:t>
      </w:r>
      <w:r>
        <w:rPr>
          <w:sz w:val="22"/>
          <w:szCs w:val="22"/>
        </w:rPr>
        <w:t>lic spirit and missionary zeal;</w:t>
      </w:r>
    </w:p>
    <w:p w14:paraId="743CDD05" w14:textId="77777777" w:rsidR="00EE56FB" w:rsidRDefault="00EE56FB" w:rsidP="00EE56FB">
      <w:pPr>
        <w:ind w:left="720"/>
        <w:jc w:val="both"/>
        <w:rPr>
          <w:sz w:val="22"/>
          <w:szCs w:val="22"/>
        </w:rPr>
      </w:pPr>
    </w:p>
    <w:p w14:paraId="3B95252B" w14:textId="1BCBCB24" w:rsidR="00DE73DE" w:rsidRDefault="00DE73DE" w:rsidP="00DE73DE">
      <w:pPr>
        <w:numPr>
          <w:ilvl w:val="0"/>
          <w:numId w:val="9"/>
        </w:numPr>
        <w:jc w:val="both"/>
        <w:rPr>
          <w:sz w:val="22"/>
          <w:szCs w:val="22"/>
        </w:rPr>
      </w:pPr>
      <w:r w:rsidRPr="00DE73DE">
        <w:rPr>
          <w:sz w:val="22"/>
          <w:szCs w:val="22"/>
        </w:rPr>
        <w:t>love for their brothers and sisters and a des</w:t>
      </w:r>
      <w:r>
        <w:rPr>
          <w:sz w:val="22"/>
          <w:szCs w:val="22"/>
        </w:rPr>
        <w:t xml:space="preserve">ire to give generous service; </w:t>
      </w:r>
    </w:p>
    <w:p w14:paraId="3CDED9BD" w14:textId="77777777" w:rsidR="00EE56FB" w:rsidRDefault="00EE56FB" w:rsidP="00EE56FB">
      <w:pPr>
        <w:ind w:left="720"/>
        <w:jc w:val="both"/>
        <w:rPr>
          <w:sz w:val="22"/>
          <w:szCs w:val="22"/>
        </w:rPr>
      </w:pPr>
    </w:p>
    <w:p w14:paraId="63BFA53B" w14:textId="4BE575A3" w:rsidR="00DE73DE" w:rsidRDefault="00DE73DE" w:rsidP="00DE73DE">
      <w:pPr>
        <w:numPr>
          <w:ilvl w:val="0"/>
          <w:numId w:val="9"/>
        </w:numPr>
        <w:jc w:val="both"/>
        <w:rPr>
          <w:sz w:val="22"/>
          <w:szCs w:val="22"/>
        </w:rPr>
      </w:pPr>
      <w:r w:rsidRPr="00DE73DE">
        <w:rPr>
          <w:sz w:val="22"/>
          <w:szCs w:val="22"/>
        </w:rPr>
        <w:t>a willingness to continue their own rel</w:t>
      </w:r>
      <w:r>
        <w:rPr>
          <w:sz w:val="22"/>
          <w:szCs w:val="22"/>
        </w:rPr>
        <w:t>igious education and formation;</w:t>
      </w:r>
    </w:p>
    <w:p w14:paraId="2DC2AE52" w14:textId="77777777" w:rsidR="00EE56FB" w:rsidRDefault="00EE56FB" w:rsidP="00EE56FB">
      <w:pPr>
        <w:ind w:left="720"/>
        <w:jc w:val="both"/>
        <w:rPr>
          <w:sz w:val="22"/>
          <w:szCs w:val="22"/>
        </w:rPr>
      </w:pPr>
    </w:p>
    <w:p w14:paraId="4A32B4A1" w14:textId="086BE1D0" w:rsidR="00DE73DE" w:rsidRDefault="00DE73DE" w:rsidP="00DE73DE">
      <w:pPr>
        <w:numPr>
          <w:ilvl w:val="0"/>
          <w:numId w:val="9"/>
        </w:numPr>
        <w:jc w:val="both"/>
        <w:rPr>
          <w:sz w:val="22"/>
          <w:szCs w:val="22"/>
        </w:rPr>
      </w:pPr>
      <w:r w:rsidRPr="00DE73DE">
        <w:rPr>
          <w:sz w:val="22"/>
          <w:szCs w:val="22"/>
        </w:rPr>
        <w:t xml:space="preserve">the human, moral, and technical qualities necessary for the ministry of a catechist such as dynamism and good relationships with others; </w:t>
      </w:r>
    </w:p>
    <w:p w14:paraId="5A12E12D" w14:textId="77777777" w:rsidR="00EE56FB" w:rsidRDefault="00EE56FB" w:rsidP="00EE56FB">
      <w:pPr>
        <w:ind w:left="720"/>
        <w:jc w:val="both"/>
        <w:rPr>
          <w:sz w:val="22"/>
          <w:szCs w:val="22"/>
        </w:rPr>
      </w:pPr>
    </w:p>
    <w:p w14:paraId="1648696B" w14:textId="11EA06C8" w:rsidR="00DE73DE" w:rsidRDefault="00DE73DE" w:rsidP="00DE73DE">
      <w:pPr>
        <w:numPr>
          <w:ilvl w:val="0"/>
          <w:numId w:val="9"/>
        </w:numPr>
        <w:jc w:val="both"/>
        <w:rPr>
          <w:sz w:val="22"/>
          <w:szCs w:val="22"/>
        </w:rPr>
      </w:pPr>
      <w:r w:rsidRPr="00DE73DE">
        <w:rPr>
          <w:sz w:val="22"/>
          <w:szCs w:val="22"/>
        </w:rPr>
        <w:t xml:space="preserve">respect for the diversity of cultures; </w:t>
      </w:r>
    </w:p>
    <w:p w14:paraId="4D581C2A" w14:textId="77777777" w:rsidR="00EE56FB" w:rsidRDefault="00EE56FB" w:rsidP="00EE56FB">
      <w:pPr>
        <w:ind w:left="720"/>
        <w:jc w:val="both"/>
        <w:rPr>
          <w:sz w:val="22"/>
          <w:szCs w:val="22"/>
        </w:rPr>
      </w:pPr>
    </w:p>
    <w:p w14:paraId="7300FB0B" w14:textId="441AA5D1" w:rsidR="00DE73DE" w:rsidRDefault="00DE73DE" w:rsidP="00DE73DE">
      <w:pPr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an </w:t>
      </w:r>
      <w:r w:rsidRPr="00DE73DE">
        <w:rPr>
          <w:sz w:val="22"/>
          <w:szCs w:val="22"/>
        </w:rPr>
        <w:t>ability to appreciate different stages of ind</w:t>
      </w:r>
      <w:r>
        <w:rPr>
          <w:sz w:val="22"/>
          <w:szCs w:val="22"/>
        </w:rPr>
        <w:t>ividual growth and development;</w:t>
      </w:r>
    </w:p>
    <w:p w14:paraId="7ED6DFFE" w14:textId="77777777" w:rsidR="00EE56FB" w:rsidRDefault="00EE56FB" w:rsidP="00EE56FB">
      <w:pPr>
        <w:ind w:left="720"/>
        <w:jc w:val="both"/>
        <w:rPr>
          <w:sz w:val="22"/>
          <w:szCs w:val="22"/>
        </w:rPr>
      </w:pPr>
    </w:p>
    <w:p w14:paraId="07ABD8A6" w14:textId="3C400399" w:rsidR="00DE73DE" w:rsidRDefault="00702003" w:rsidP="00DE73DE">
      <w:pPr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an </w:t>
      </w:r>
      <w:r w:rsidR="00DE73DE" w:rsidRPr="00DE73DE">
        <w:rPr>
          <w:sz w:val="22"/>
          <w:szCs w:val="22"/>
        </w:rPr>
        <w:t xml:space="preserve">ability to communicate effectively with the persons to be catechized. </w:t>
      </w:r>
    </w:p>
    <w:p w14:paraId="5E596522" w14:textId="77777777" w:rsidR="00EE56FB" w:rsidRDefault="00EE56FB" w:rsidP="00EE56FB">
      <w:pPr>
        <w:ind w:left="720"/>
        <w:jc w:val="both"/>
        <w:rPr>
          <w:sz w:val="22"/>
          <w:szCs w:val="22"/>
        </w:rPr>
      </w:pPr>
    </w:p>
    <w:p w14:paraId="66A31153" w14:textId="65894643" w:rsidR="004777C4" w:rsidRDefault="00DE73DE" w:rsidP="00BB6746">
      <w:pPr>
        <w:jc w:val="both"/>
        <w:rPr>
          <w:sz w:val="22"/>
          <w:szCs w:val="22"/>
        </w:rPr>
      </w:pPr>
      <w:r w:rsidRPr="00DE73DE">
        <w:rPr>
          <w:sz w:val="22"/>
          <w:szCs w:val="22"/>
        </w:rPr>
        <w:t>These general qualities will have to be made more specific for local conditions and applied to the particular circumstances in each area [see NDC, p. 236].</w:t>
      </w:r>
    </w:p>
    <w:p w14:paraId="18DC7FC3" w14:textId="77777777" w:rsidR="001A28C3" w:rsidRPr="003A7505" w:rsidRDefault="004777C4" w:rsidP="001A28C3">
      <w:pPr>
        <w:jc w:val="both"/>
        <w:rPr>
          <w:sz w:val="4"/>
        </w:rPr>
      </w:pPr>
      <w:r>
        <w:rPr>
          <w:sz w:val="22"/>
          <w:szCs w:val="22"/>
        </w:rPr>
        <w:br w:type="page"/>
      </w:r>
    </w:p>
    <w:p w14:paraId="1C653B38" w14:textId="282460C3" w:rsidR="008B6E6F" w:rsidRDefault="008B6E6F" w:rsidP="008B6E6F">
      <w:pPr>
        <w:rPr>
          <w:b/>
        </w:rPr>
      </w:pPr>
      <w:bookmarkStart w:id="1" w:name="_Toc16308920"/>
      <w:bookmarkStart w:id="2" w:name="_Toc16309044"/>
      <w:bookmarkStart w:id="3" w:name="_Toc25650039"/>
      <w:bookmarkStart w:id="4" w:name="_Toc45358834"/>
      <w:bookmarkEnd w:id="0"/>
      <w:r w:rsidRPr="009D6186">
        <w:rPr>
          <w:b/>
        </w:rPr>
        <w:lastRenderedPageBreak/>
        <w:t xml:space="preserve">Approved </w:t>
      </w:r>
      <w:r w:rsidR="00C72112">
        <w:rPr>
          <w:b/>
        </w:rPr>
        <w:t>Workshop</w:t>
      </w:r>
      <w:r w:rsidRPr="009D6186">
        <w:rPr>
          <w:b/>
        </w:rPr>
        <w:t xml:space="preserve"> Options: </w:t>
      </w:r>
    </w:p>
    <w:p w14:paraId="12C0854B" w14:textId="77777777" w:rsidR="009D6186" w:rsidRPr="009D6186" w:rsidRDefault="009D6186" w:rsidP="008B6E6F">
      <w:pPr>
        <w:rPr>
          <w:b/>
        </w:rPr>
      </w:pPr>
    </w:p>
    <w:p w14:paraId="729D97E6" w14:textId="72473633" w:rsidR="009E5CC2" w:rsidRDefault="008B6E6F" w:rsidP="009E5CC2">
      <w:pPr>
        <w:rPr>
          <w:sz w:val="22"/>
          <w:szCs w:val="22"/>
        </w:rPr>
      </w:pPr>
      <w:r w:rsidRPr="009D6186">
        <w:rPr>
          <w:sz w:val="22"/>
          <w:szCs w:val="22"/>
        </w:rPr>
        <w:t xml:space="preserve">Diocesan-approved </w:t>
      </w:r>
      <w:r w:rsidR="00C72112">
        <w:rPr>
          <w:sz w:val="22"/>
          <w:szCs w:val="22"/>
        </w:rPr>
        <w:t>workshop</w:t>
      </w:r>
      <w:r w:rsidRPr="009D6186">
        <w:rPr>
          <w:sz w:val="22"/>
          <w:szCs w:val="22"/>
        </w:rPr>
        <w:t>s are available through:</w:t>
      </w:r>
    </w:p>
    <w:p w14:paraId="30F739D0" w14:textId="77777777" w:rsidR="00EE56FB" w:rsidRPr="009D6186" w:rsidRDefault="00EE56FB" w:rsidP="009E5CC2">
      <w:pPr>
        <w:rPr>
          <w:sz w:val="22"/>
          <w:szCs w:val="22"/>
        </w:rPr>
      </w:pPr>
    </w:p>
    <w:p w14:paraId="42F0B160" w14:textId="77777777" w:rsidR="00505471" w:rsidRPr="009D6186" w:rsidRDefault="00B306E3" w:rsidP="008B6E6F">
      <w:pPr>
        <w:numPr>
          <w:ilvl w:val="0"/>
          <w:numId w:val="7"/>
        </w:numPr>
        <w:rPr>
          <w:sz w:val="22"/>
          <w:szCs w:val="22"/>
        </w:rPr>
      </w:pPr>
      <w:r w:rsidRPr="009D6186">
        <w:rPr>
          <w:sz w:val="22"/>
          <w:szCs w:val="22"/>
        </w:rPr>
        <w:t>Franciscan University Catechetical Institute</w:t>
      </w:r>
      <w:r w:rsidR="00505471" w:rsidRPr="009D6186">
        <w:rPr>
          <w:sz w:val="22"/>
          <w:szCs w:val="22"/>
        </w:rPr>
        <w:t xml:space="preserve">: </w:t>
      </w:r>
    </w:p>
    <w:p w14:paraId="0E6D07C7" w14:textId="6737980F" w:rsidR="00B306E3" w:rsidRPr="009D6186" w:rsidRDefault="008D3A6D" w:rsidP="00505471">
      <w:pPr>
        <w:ind w:left="720"/>
        <w:rPr>
          <w:sz w:val="22"/>
          <w:szCs w:val="22"/>
        </w:rPr>
      </w:pPr>
      <w:hyperlink r:id="rId10" w:history="1">
        <w:r w:rsidR="00505471" w:rsidRPr="009D6186">
          <w:rPr>
            <w:rStyle w:val="Hyperlink"/>
            <w:sz w:val="22"/>
            <w:szCs w:val="22"/>
          </w:rPr>
          <w:t>www.franciscanathome.com</w:t>
        </w:r>
      </w:hyperlink>
      <w:r w:rsidR="00012544" w:rsidRPr="009D6186">
        <w:rPr>
          <w:rStyle w:val="Hyperlink"/>
          <w:sz w:val="22"/>
          <w:szCs w:val="22"/>
        </w:rPr>
        <w:t>/diocese-honolulu</w:t>
      </w:r>
    </w:p>
    <w:p w14:paraId="321060F0" w14:textId="77777777" w:rsidR="00EE56FB" w:rsidRDefault="00EE56FB" w:rsidP="00EE56FB">
      <w:pPr>
        <w:ind w:left="720"/>
        <w:rPr>
          <w:sz w:val="22"/>
          <w:szCs w:val="22"/>
        </w:rPr>
      </w:pPr>
    </w:p>
    <w:p w14:paraId="1E9C347F" w14:textId="2F0A1D3C" w:rsidR="009947A6" w:rsidRPr="009D6186" w:rsidRDefault="009947A6" w:rsidP="008B6E6F">
      <w:pPr>
        <w:numPr>
          <w:ilvl w:val="0"/>
          <w:numId w:val="7"/>
        </w:numPr>
        <w:rPr>
          <w:sz w:val="22"/>
          <w:szCs w:val="22"/>
        </w:rPr>
      </w:pPr>
      <w:r w:rsidRPr="009D6186">
        <w:rPr>
          <w:sz w:val="22"/>
          <w:szCs w:val="22"/>
        </w:rPr>
        <w:t xml:space="preserve">Catechetical Foundation </w:t>
      </w:r>
      <w:r w:rsidR="00C72112">
        <w:rPr>
          <w:sz w:val="22"/>
          <w:szCs w:val="22"/>
        </w:rPr>
        <w:t>workshop</w:t>
      </w:r>
      <w:r w:rsidRPr="009D6186">
        <w:rPr>
          <w:sz w:val="22"/>
          <w:szCs w:val="22"/>
        </w:rPr>
        <w:t>s offered through the Office</w:t>
      </w:r>
      <w:r w:rsidR="00B306E3" w:rsidRPr="009D6186">
        <w:rPr>
          <w:sz w:val="22"/>
          <w:szCs w:val="22"/>
        </w:rPr>
        <w:t>s of Religious Education and</w:t>
      </w:r>
      <w:r w:rsidRPr="009D6186">
        <w:rPr>
          <w:sz w:val="22"/>
          <w:szCs w:val="22"/>
        </w:rPr>
        <w:t xml:space="preserve"> for Youth and Young Adult Ministr</w:t>
      </w:r>
      <w:r w:rsidR="00B306E3" w:rsidRPr="009D6186">
        <w:rPr>
          <w:sz w:val="22"/>
          <w:szCs w:val="22"/>
        </w:rPr>
        <w:t>ies.</w:t>
      </w:r>
    </w:p>
    <w:p w14:paraId="672B0AF2" w14:textId="77777777" w:rsidR="00EE56FB" w:rsidRDefault="00EE56FB" w:rsidP="00EE56FB">
      <w:pPr>
        <w:ind w:left="720"/>
        <w:rPr>
          <w:sz w:val="22"/>
          <w:szCs w:val="22"/>
        </w:rPr>
      </w:pPr>
    </w:p>
    <w:p w14:paraId="6996A4B5" w14:textId="49F8C1AE" w:rsidR="008B6E6F" w:rsidRPr="009D6186" w:rsidRDefault="008B6E6F" w:rsidP="008B6E6F">
      <w:pPr>
        <w:numPr>
          <w:ilvl w:val="0"/>
          <w:numId w:val="7"/>
        </w:numPr>
        <w:rPr>
          <w:sz w:val="22"/>
          <w:szCs w:val="22"/>
        </w:rPr>
      </w:pPr>
      <w:r w:rsidRPr="009D6186">
        <w:rPr>
          <w:sz w:val="22"/>
          <w:szCs w:val="22"/>
        </w:rPr>
        <w:t>Catechesis of the Good Shepherd (through certified CGS international formation leaders)</w:t>
      </w:r>
    </w:p>
    <w:p w14:paraId="10E84BD4" w14:textId="77777777" w:rsidR="00EE56FB" w:rsidRDefault="00EE56FB" w:rsidP="00EE56FB">
      <w:pPr>
        <w:ind w:left="720"/>
        <w:rPr>
          <w:sz w:val="22"/>
          <w:szCs w:val="22"/>
        </w:rPr>
      </w:pPr>
    </w:p>
    <w:p w14:paraId="62C5E8B5" w14:textId="080708C6" w:rsidR="008B6E6F" w:rsidRPr="009D6186" w:rsidRDefault="009D3306" w:rsidP="008B6E6F">
      <w:pPr>
        <w:numPr>
          <w:ilvl w:val="0"/>
          <w:numId w:val="7"/>
        </w:numPr>
        <w:rPr>
          <w:sz w:val="22"/>
          <w:szCs w:val="22"/>
        </w:rPr>
      </w:pPr>
      <w:r w:rsidRPr="009D6186">
        <w:rPr>
          <w:sz w:val="22"/>
          <w:szCs w:val="22"/>
        </w:rPr>
        <w:t xml:space="preserve">Parish and diocesan sponsored </w:t>
      </w:r>
      <w:r w:rsidR="00C72112">
        <w:rPr>
          <w:sz w:val="22"/>
          <w:szCs w:val="22"/>
        </w:rPr>
        <w:t>workshop</w:t>
      </w:r>
      <w:r w:rsidRPr="009D6186">
        <w:rPr>
          <w:sz w:val="22"/>
          <w:szCs w:val="22"/>
        </w:rPr>
        <w:t>s</w:t>
      </w:r>
    </w:p>
    <w:p w14:paraId="3E2035B4" w14:textId="77777777" w:rsidR="00EE56FB" w:rsidRDefault="00EE56FB" w:rsidP="00EE56FB">
      <w:pPr>
        <w:ind w:left="720"/>
        <w:jc w:val="both"/>
        <w:rPr>
          <w:sz w:val="22"/>
          <w:szCs w:val="22"/>
        </w:rPr>
      </w:pPr>
    </w:p>
    <w:p w14:paraId="2B5DFDF8" w14:textId="1AFB84BE" w:rsidR="008B6E6F" w:rsidRDefault="008B6E6F" w:rsidP="00890871">
      <w:pPr>
        <w:numPr>
          <w:ilvl w:val="0"/>
          <w:numId w:val="7"/>
        </w:numPr>
        <w:jc w:val="both"/>
        <w:rPr>
          <w:sz w:val="22"/>
          <w:szCs w:val="22"/>
        </w:rPr>
      </w:pPr>
      <w:r w:rsidRPr="009D6186">
        <w:rPr>
          <w:sz w:val="22"/>
          <w:szCs w:val="22"/>
        </w:rPr>
        <w:t>Accredited college or university</w:t>
      </w:r>
    </w:p>
    <w:p w14:paraId="2E15E58F" w14:textId="77777777" w:rsidR="00EE56FB" w:rsidRDefault="00EE56FB" w:rsidP="00EE56FB">
      <w:pPr>
        <w:rPr>
          <w:sz w:val="22"/>
          <w:szCs w:val="22"/>
        </w:rPr>
      </w:pPr>
    </w:p>
    <w:p w14:paraId="601AB8C5" w14:textId="6C37A731" w:rsidR="00EE56FB" w:rsidRPr="00EE56FB" w:rsidRDefault="00EE56FB" w:rsidP="00EE56FB">
      <w:pPr>
        <w:rPr>
          <w:sz w:val="22"/>
          <w:szCs w:val="22"/>
        </w:rPr>
      </w:pPr>
      <w:r w:rsidRPr="00EE56FB">
        <w:rPr>
          <w:sz w:val="22"/>
          <w:szCs w:val="22"/>
        </w:rPr>
        <w:t>All workshops are to be completed within three years from the start of your catechetical ministry.</w:t>
      </w:r>
    </w:p>
    <w:p w14:paraId="38B7A70E" w14:textId="77777777" w:rsidR="00B866D9" w:rsidRPr="009D6186" w:rsidRDefault="00B866D9">
      <w:pPr>
        <w:rPr>
          <w:b/>
          <w:sz w:val="22"/>
          <w:szCs w:val="22"/>
        </w:rPr>
      </w:pPr>
      <w:r w:rsidRPr="009D6186">
        <w:rPr>
          <w:b/>
          <w:sz w:val="22"/>
          <w:szCs w:val="22"/>
        </w:rPr>
        <w:br w:type="page"/>
      </w:r>
    </w:p>
    <w:p w14:paraId="4FE4CAFD" w14:textId="25E23836" w:rsidR="008B6E6F" w:rsidRDefault="008B6E6F" w:rsidP="008B6E6F">
      <w:pPr>
        <w:jc w:val="both"/>
        <w:rPr>
          <w:b/>
        </w:rPr>
      </w:pPr>
      <w:r w:rsidRPr="00ED6F90">
        <w:rPr>
          <w:b/>
        </w:rPr>
        <w:lastRenderedPageBreak/>
        <w:t>Using this Tracking Booklet:</w:t>
      </w:r>
    </w:p>
    <w:p w14:paraId="7293342C" w14:textId="77777777" w:rsidR="009D6186" w:rsidRPr="00ED6F90" w:rsidRDefault="009D6186" w:rsidP="008B6E6F">
      <w:pPr>
        <w:jc w:val="both"/>
        <w:rPr>
          <w:b/>
        </w:rPr>
      </w:pPr>
    </w:p>
    <w:p w14:paraId="174C3915" w14:textId="17177072" w:rsidR="008B6E6F" w:rsidRPr="009D6186" w:rsidRDefault="008B6E6F" w:rsidP="006663F4">
      <w:pPr>
        <w:rPr>
          <w:sz w:val="22"/>
          <w:szCs w:val="22"/>
        </w:rPr>
      </w:pPr>
      <w:r w:rsidRPr="009D6186">
        <w:rPr>
          <w:sz w:val="22"/>
          <w:szCs w:val="22"/>
        </w:rPr>
        <w:t xml:space="preserve">Individuals </w:t>
      </w:r>
      <w:r w:rsidR="00563E12" w:rsidRPr="009D6186">
        <w:rPr>
          <w:sz w:val="22"/>
          <w:szCs w:val="22"/>
        </w:rPr>
        <w:t>may</w:t>
      </w:r>
      <w:r w:rsidRPr="009D6186">
        <w:rPr>
          <w:sz w:val="22"/>
          <w:szCs w:val="22"/>
        </w:rPr>
        <w:t xml:space="preserve"> use this booklet to help keep track of </w:t>
      </w:r>
      <w:r w:rsidR="00C72112">
        <w:rPr>
          <w:sz w:val="22"/>
          <w:szCs w:val="22"/>
        </w:rPr>
        <w:t>workshop</w:t>
      </w:r>
      <w:r w:rsidRPr="009D6186">
        <w:rPr>
          <w:sz w:val="22"/>
          <w:szCs w:val="22"/>
        </w:rPr>
        <w:t xml:space="preserve">s.  </w:t>
      </w:r>
    </w:p>
    <w:p w14:paraId="6236A70E" w14:textId="77777777" w:rsidR="008B6E6F" w:rsidRPr="009D6186" w:rsidRDefault="008B6E6F" w:rsidP="008B6E6F">
      <w:pPr>
        <w:rPr>
          <w:sz w:val="22"/>
          <w:szCs w:val="22"/>
        </w:rPr>
      </w:pPr>
    </w:p>
    <w:p w14:paraId="2E662157" w14:textId="28CF08EB" w:rsidR="00563E12" w:rsidRPr="009D6186" w:rsidRDefault="008B6E6F" w:rsidP="007D2756">
      <w:pPr>
        <w:jc w:val="both"/>
        <w:rPr>
          <w:sz w:val="22"/>
          <w:szCs w:val="22"/>
        </w:rPr>
      </w:pPr>
      <w:r w:rsidRPr="009D6186">
        <w:rPr>
          <w:sz w:val="22"/>
          <w:szCs w:val="22"/>
        </w:rPr>
        <w:t xml:space="preserve">Once all </w:t>
      </w:r>
      <w:r w:rsidR="00C72112">
        <w:rPr>
          <w:sz w:val="22"/>
          <w:szCs w:val="22"/>
        </w:rPr>
        <w:t>workshop</w:t>
      </w:r>
      <w:r w:rsidRPr="009D6186">
        <w:rPr>
          <w:sz w:val="22"/>
          <w:szCs w:val="22"/>
        </w:rPr>
        <w:t>s are finished</w:t>
      </w:r>
      <w:r w:rsidR="00563E12" w:rsidRPr="009D6186">
        <w:rPr>
          <w:sz w:val="22"/>
          <w:szCs w:val="22"/>
        </w:rPr>
        <w:t>, inform your</w:t>
      </w:r>
      <w:r w:rsidRPr="009D6186">
        <w:rPr>
          <w:sz w:val="22"/>
          <w:szCs w:val="22"/>
        </w:rPr>
        <w:t xml:space="preserve"> Ministry Coordinator </w:t>
      </w:r>
      <w:r w:rsidR="00563E12" w:rsidRPr="009D6186">
        <w:rPr>
          <w:sz w:val="22"/>
          <w:szCs w:val="22"/>
        </w:rPr>
        <w:t xml:space="preserve">who will </w:t>
      </w:r>
      <w:r w:rsidR="00E53A8C" w:rsidRPr="009D6186">
        <w:rPr>
          <w:sz w:val="22"/>
          <w:szCs w:val="22"/>
        </w:rPr>
        <w:t>then report completions to the diocesan Office of Religious Education.</w:t>
      </w:r>
      <w:r w:rsidRPr="009D6186">
        <w:rPr>
          <w:sz w:val="22"/>
          <w:szCs w:val="22"/>
        </w:rPr>
        <w:t xml:space="preserve"> </w:t>
      </w:r>
      <w:bookmarkEnd w:id="1"/>
      <w:bookmarkEnd w:id="2"/>
      <w:bookmarkEnd w:id="3"/>
      <w:bookmarkEnd w:id="4"/>
    </w:p>
    <w:p w14:paraId="3CC60E0B" w14:textId="77777777" w:rsidR="00563E12" w:rsidRPr="009D6186" w:rsidRDefault="00563E12" w:rsidP="007D2756">
      <w:pPr>
        <w:jc w:val="both"/>
        <w:rPr>
          <w:sz w:val="22"/>
          <w:szCs w:val="22"/>
        </w:rPr>
      </w:pPr>
    </w:p>
    <w:p w14:paraId="3850CCAA" w14:textId="2F3EC8B2" w:rsidR="008B6E6F" w:rsidRDefault="00E53A8C" w:rsidP="00E53A8C">
      <w:pPr>
        <w:rPr>
          <w:sz w:val="22"/>
        </w:rPr>
      </w:pPr>
      <w:r>
        <w:rPr>
          <w:sz w:val="22"/>
        </w:rPr>
        <w:t xml:space="preserve">Your </w:t>
      </w:r>
      <w:r w:rsidR="008B6E6F">
        <w:rPr>
          <w:sz w:val="22"/>
        </w:rPr>
        <w:t>Name:  __________________________________________</w:t>
      </w:r>
      <w:r>
        <w:rPr>
          <w:sz w:val="22"/>
        </w:rPr>
        <w:t>_</w:t>
      </w:r>
      <w:r w:rsidR="008B6E6F">
        <w:rPr>
          <w:sz w:val="22"/>
        </w:rPr>
        <w:t>____</w:t>
      </w:r>
    </w:p>
    <w:p w14:paraId="0EC86DA7" w14:textId="77777777" w:rsidR="008B6E6F" w:rsidRDefault="008B6E6F" w:rsidP="008B6E6F">
      <w:pPr>
        <w:rPr>
          <w:sz w:val="22"/>
        </w:rPr>
      </w:pPr>
    </w:p>
    <w:p w14:paraId="08A1CC52" w14:textId="77777777" w:rsidR="008B6E6F" w:rsidRDefault="008B6E6F" w:rsidP="008B6E6F">
      <w:pPr>
        <w:rPr>
          <w:sz w:val="22"/>
        </w:rPr>
      </w:pPr>
      <w:r>
        <w:rPr>
          <w:sz w:val="22"/>
        </w:rPr>
        <w:t>Parish:  ____________________________________________________</w:t>
      </w:r>
    </w:p>
    <w:p w14:paraId="42281A2A" w14:textId="77777777" w:rsidR="008B6E6F" w:rsidRDefault="008B6E6F" w:rsidP="008B6E6F">
      <w:pPr>
        <w:rPr>
          <w:sz w:val="22"/>
        </w:rPr>
      </w:pPr>
    </w:p>
    <w:p w14:paraId="178095D3" w14:textId="34E0EB7C" w:rsidR="008B6E6F" w:rsidRDefault="00E53A8C" w:rsidP="008B6E6F">
      <w:pPr>
        <w:rPr>
          <w:sz w:val="22"/>
        </w:rPr>
      </w:pPr>
      <w:r>
        <w:rPr>
          <w:sz w:val="22"/>
        </w:rPr>
        <w:t>Date of Completion</w:t>
      </w:r>
      <w:r w:rsidR="008B6E6F">
        <w:rPr>
          <w:sz w:val="22"/>
        </w:rPr>
        <w:t>:  _______________</w:t>
      </w:r>
    </w:p>
    <w:p w14:paraId="1F529C5D" w14:textId="3B80DF8F" w:rsidR="007D2756" w:rsidRDefault="007D2756">
      <w:pPr>
        <w:rPr>
          <w:sz w:val="22"/>
        </w:rPr>
      </w:pPr>
      <w:r>
        <w:rPr>
          <w:sz w:val="22"/>
        </w:rPr>
        <w:br w:type="page"/>
      </w:r>
    </w:p>
    <w:p w14:paraId="6DF887D3" w14:textId="77777777" w:rsidR="007D2756" w:rsidRPr="003A7505" w:rsidRDefault="007D2756" w:rsidP="007D2756">
      <w:pPr>
        <w:rPr>
          <w:sz w:val="4"/>
        </w:rPr>
      </w:pPr>
    </w:p>
    <w:tbl>
      <w:tblPr>
        <w:tblW w:w="6744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4944"/>
      </w:tblGrid>
      <w:tr w:rsidR="007D2756" w:rsidRPr="003A7505" w14:paraId="228DB762" w14:textId="77777777" w:rsidTr="00BE38B8">
        <w:trPr>
          <w:trHeight w:val="503"/>
        </w:trPr>
        <w:tc>
          <w:tcPr>
            <w:tcW w:w="6744" w:type="dxa"/>
            <w:gridSpan w:val="2"/>
            <w:vAlign w:val="center"/>
          </w:tcPr>
          <w:p w14:paraId="727F8E94" w14:textId="07AD6790" w:rsidR="007D2756" w:rsidRPr="00C72112" w:rsidRDefault="007D2756" w:rsidP="007B1C53">
            <w:pPr>
              <w:jc w:val="center"/>
              <w:rPr>
                <w:b/>
                <w:sz w:val="28"/>
                <w:szCs w:val="28"/>
              </w:rPr>
            </w:pPr>
            <w:r w:rsidRPr="00C72112">
              <w:rPr>
                <w:b/>
                <w:sz w:val="28"/>
                <w:szCs w:val="28"/>
              </w:rPr>
              <w:t xml:space="preserve">REQUIRED </w:t>
            </w:r>
            <w:r w:rsidR="007B1C53" w:rsidRPr="00C72112">
              <w:rPr>
                <w:b/>
                <w:sz w:val="28"/>
                <w:szCs w:val="28"/>
              </w:rPr>
              <w:t>WORKSHOP</w:t>
            </w:r>
            <w:r w:rsidRPr="00C72112">
              <w:rPr>
                <w:b/>
                <w:sz w:val="28"/>
                <w:szCs w:val="28"/>
              </w:rPr>
              <w:t>S</w:t>
            </w:r>
          </w:p>
        </w:tc>
      </w:tr>
      <w:tr w:rsidR="007D2756" w:rsidRPr="007D2756" w14:paraId="2D84D46C" w14:textId="77777777" w:rsidTr="006B51CF">
        <w:trPr>
          <w:trHeight w:val="909"/>
        </w:trPr>
        <w:tc>
          <w:tcPr>
            <w:tcW w:w="1800" w:type="dxa"/>
            <w:vAlign w:val="center"/>
          </w:tcPr>
          <w:p w14:paraId="31C0E892" w14:textId="283F584B" w:rsidR="007D2756" w:rsidRPr="003A7505" w:rsidRDefault="007D2756" w:rsidP="007B1C5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</w:t>
            </w:r>
            <w:r w:rsidR="005913F6">
              <w:rPr>
                <w:b/>
                <w:sz w:val="22"/>
              </w:rPr>
              <w:t>ITLE</w:t>
            </w:r>
          </w:p>
        </w:tc>
        <w:tc>
          <w:tcPr>
            <w:tcW w:w="4944" w:type="dxa"/>
            <w:vAlign w:val="center"/>
          </w:tcPr>
          <w:p w14:paraId="52ADE950" w14:textId="6D39BC59" w:rsidR="007D2756" w:rsidRPr="00993452" w:rsidRDefault="007D2756" w:rsidP="007D2756">
            <w:pPr>
              <w:jc w:val="center"/>
              <w:rPr>
                <w:b/>
                <w:sz w:val="22"/>
              </w:rPr>
            </w:pPr>
            <w:r w:rsidRPr="00993452">
              <w:rPr>
                <w:b/>
                <w:sz w:val="22"/>
              </w:rPr>
              <w:t xml:space="preserve">ONLINE </w:t>
            </w:r>
            <w:r w:rsidR="007B1C53">
              <w:rPr>
                <w:b/>
                <w:sz w:val="22"/>
              </w:rPr>
              <w:t>WORKSHOP</w:t>
            </w:r>
            <w:r w:rsidRPr="00993452">
              <w:rPr>
                <w:b/>
                <w:sz w:val="22"/>
              </w:rPr>
              <w:t>S FOUND ON</w:t>
            </w:r>
          </w:p>
          <w:p w14:paraId="44A90E61" w14:textId="7CC34BF7" w:rsidR="007D2756" w:rsidRPr="00993452" w:rsidRDefault="007D2756" w:rsidP="00CA01A0">
            <w:pPr>
              <w:jc w:val="center"/>
              <w:rPr>
                <w:b/>
                <w:sz w:val="22"/>
              </w:rPr>
            </w:pPr>
            <w:r w:rsidRPr="00993452">
              <w:rPr>
                <w:b/>
                <w:sz w:val="22"/>
              </w:rPr>
              <w:t>“CATECHIST TRACK”</w:t>
            </w:r>
          </w:p>
          <w:p w14:paraId="249970B0" w14:textId="6673141B" w:rsidR="007D2756" w:rsidRPr="0037080F" w:rsidRDefault="008D3A6D" w:rsidP="00CA01A0">
            <w:pPr>
              <w:jc w:val="center"/>
              <w:rPr>
                <w:b/>
                <w:sz w:val="22"/>
              </w:rPr>
            </w:pPr>
            <w:hyperlink r:id="rId11" w:history="1">
              <w:r w:rsidR="007D2756" w:rsidRPr="0037080F">
                <w:rPr>
                  <w:rStyle w:val="Hyperlink"/>
                  <w:b/>
                  <w:sz w:val="22"/>
                </w:rPr>
                <w:t>www.franciscanathome.com</w:t>
              </w:r>
            </w:hyperlink>
            <w:r w:rsidR="0037080F" w:rsidRPr="0037080F">
              <w:rPr>
                <w:rStyle w:val="Hyperlink"/>
                <w:b/>
                <w:sz w:val="22"/>
              </w:rPr>
              <w:t>/diocese-honolulu</w:t>
            </w:r>
            <w:r w:rsidR="007D2756" w:rsidRPr="0037080F">
              <w:rPr>
                <w:b/>
                <w:sz w:val="22"/>
              </w:rPr>
              <w:t xml:space="preserve"> </w:t>
            </w:r>
          </w:p>
        </w:tc>
      </w:tr>
      <w:tr w:rsidR="007D2756" w:rsidRPr="003A7505" w14:paraId="4C0840A5" w14:textId="77777777" w:rsidTr="00EE56FB">
        <w:trPr>
          <w:trHeight w:val="1008"/>
        </w:trPr>
        <w:tc>
          <w:tcPr>
            <w:tcW w:w="1800" w:type="dxa"/>
            <w:vAlign w:val="center"/>
          </w:tcPr>
          <w:p w14:paraId="3DDD2248" w14:textId="77777777" w:rsidR="007D2756" w:rsidRPr="003A7505" w:rsidRDefault="007D2756" w:rsidP="00CA01A0">
            <w:pPr>
              <w:jc w:val="center"/>
              <w:rPr>
                <w:b/>
                <w:sz w:val="22"/>
              </w:rPr>
            </w:pPr>
            <w:r w:rsidRPr="003A7505">
              <w:rPr>
                <w:b/>
                <w:sz w:val="22"/>
              </w:rPr>
              <w:t>Sacred Scripture</w:t>
            </w:r>
          </w:p>
        </w:tc>
        <w:tc>
          <w:tcPr>
            <w:tcW w:w="4944" w:type="dxa"/>
            <w:vAlign w:val="center"/>
          </w:tcPr>
          <w:p w14:paraId="27367700" w14:textId="77777777" w:rsidR="007D2756" w:rsidRDefault="007D2756" w:rsidP="00CA01A0">
            <w:pPr>
              <w:rPr>
                <w:sz w:val="22"/>
              </w:rPr>
            </w:pPr>
            <w:r>
              <w:rPr>
                <w:sz w:val="22"/>
              </w:rPr>
              <w:t>Scripture: The Heart of Catechesis</w:t>
            </w:r>
          </w:p>
          <w:p w14:paraId="6F8009E6" w14:textId="77777777" w:rsidR="007D2756" w:rsidRDefault="007D2756" w:rsidP="00CA01A0">
            <w:pPr>
              <w:rPr>
                <w:sz w:val="22"/>
              </w:rPr>
            </w:pPr>
            <w:r>
              <w:rPr>
                <w:sz w:val="22"/>
              </w:rPr>
              <w:t>AND</w:t>
            </w:r>
          </w:p>
          <w:p w14:paraId="1E08A0A9" w14:textId="77777777" w:rsidR="007D2756" w:rsidRPr="003A7505" w:rsidRDefault="007D2756" w:rsidP="00CA01A0">
            <w:pPr>
              <w:rPr>
                <w:sz w:val="22"/>
              </w:rPr>
            </w:pPr>
            <w:r>
              <w:rPr>
                <w:sz w:val="22"/>
              </w:rPr>
              <w:t>Sacred Scripture: The Big Picture</w:t>
            </w:r>
          </w:p>
        </w:tc>
      </w:tr>
      <w:tr w:rsidR="007D2756" w:rsidRPr="003A7505" w14:paraId="16240A91" w14:textId="77777777" w:rsidTr="00EE56FB">
        <w:trPr>
          <w:trHeight w:val="1008"/>
        </w:trPr>
        <w:tc>
          <w:tcPr>
            <w:tcW w:w="1800" w:type="dxa"/>
            <w:vAlign w:val="center"/>
          </w:tcPr>
          <w:p w14:paraId="16ECFF5B" w14:textId="77777777" w:rsidR="007D2756" w:rsidRPr="003A7505" w:rsidRDefault="007D2756" w:rsidP="00CA01A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Christian Prayer</w:t>
            </w:r>
          </w:p>
        </w:tc>
        <w:tc>
          <w:tcPr>
            <w:tcW w:w="4944" w:type="dxa"/>
            <w:vAlign w:val="center"/>
          </w:tcPr>
          <w:p w14:paraId="1D0CFBC9" w14:textId="77777777" w:rsidR="007D2756" w:rsidRPr="004E42C5" w:rsidRDefault="007D2756" w:rsidP="00CA01A0">
            <w:pPr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Prayer: Introduction to the Spiritual Life of the Catechist</w:t>
            </w:r>
          </w:p>
        </w:tc>
      </w:tr>
      <w:tr w:rsidR="007D2756" w:rsidRPr="003A7505" w14:paraId="44F0D0BE" w14:textId="77777777" w:rsidTr="00EE56FB">
        <w:trPr>
          <w:trHeight w:val="1008"/>
        </w:trPr>
        <w:tc>
          <w:tcPr>
            <w:tcW w:w="1800" w:type="dxa"/>
            <w:vAlign w:val="center"/>
          </w:tcPr>
          <w:p w14:paraId="053D895D" w14:textId="77777777" w:rsidR="007D2756" w:rsidRPr="003A7505" w:rsidRDefault="007D2756" w:rsidP="00CA01A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Profession of Faith</w:t>
            </w:r>
          </w:p>
        </w:tc>
        <w:tc>
          <w:tcPr>
            <w:tcW w:w="4944" w:type="dxa"/>
            <w:vAlign w:val="center"/>
          </w:tcPr>
          <w:p w14:paraId="29BF2BC6" w14:textId="77777777" w:rsidR="007D2756" w:rsidRDefault="007D2756" w:rsidP="00CA01A0">
            <w:pPr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The Deposit of Faith: Introduction to the Catechism AND</w:t>
            </w:r>
          </w:p>
          <w:p w14:paraId="25FF0F0B" w14:textId="77777777" w:rsidR="007D2756" w:rsidRPr="009D3306" w:rsidRDefault="007D2756" w:rsidP="00CA01A0">
            <w:pPr>
              <w:rPr>
                <w:iCs/>
                <w:sz w:val="22"/>
                <w:shd w:val="clear" w:color="auto" w:fill="FFFFFF"/>
              </w:rPr>
            </w:pPr>
            <w:r>
              <w:rPr>
                <w:iCs/>
                <w:sz w:val="22"/>
                <w:shd w:val="clear" w:color="auto" w:fill="FFFFFF"/>
              </w:rPr>
              <w:t>The Trinity</w:t>
            </w:r>
          </w:p>
        </w:tc>
      </w:tr>
      <w:tr w:rsidR="007D2756" w:rsidRPr="003A7505" w14:paraId="1BF518DE" w14:textId="77777777" w:rsidTr="00EE56FB">
        <w:trPr>
          <w:trHeight w:val="1008"/>
        </w:trPr>
        <w:tc>
          <w:tcPr>
            <w:tcW w:w="1800" w:type="dxa"/>
            <w:vAlign w:val="center"/>
          </w:tcPr>
          <w:p w14:paraId="36CF00A5" w14:textId="77777777" w:rsidR="007D2756" w:rsidRPr="003A7505" w:rsidRDefault="007D2756" w:rsidP="00CA01A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Life in Christ</w:t>
            </w:r>
          </w:p>
        </w:tc>
        <w:tc>
          <w:tcPr>
            <w:tcW w:w="4944" w:type="dxa"/>
            <w:vAlign w:val="center"/>
          </w:tcPr>
          <w:p w14:paraId="3E589D86" w14:textId="77777777" w:rsidR="007D2756" w:rsidRDefault="007D2756" w:rsidP="00CA01A0">
            <w:pPr>
              <w:rPr>
                <w:iCs/>
                <w:sz w:val="22"/>
              </w:rPr>
            </w:pPr>
            <w:r>
              <w:rPr>
                <w:iCs/>
                <w:sz w:val="22"/>
              </w:rPr>
              <w:t xml:space="preserve">Jesus: The </w:t>
            </w:r>
            <w:proofErr w:type="spellStart"/>
            <w:r>
              <w:rPr>
                <w:iCs/>
                <w:sz w:val="22"/>
              </w:rPr>
              <w:t>Christocentricity</w:t>
            </w:r>
            <w:proofErr w:type="spellEnd"/>
            <w:r>
              <w:rPr>
                <w:iCs/>
                <w:sz w:val="22"/>
              </w:rPr>
              <w:t xml:space="preserve"> of Catechesis </w:t>
            </w:r>
          </w:p>
          <w:p w14:paraId="689FE083" w14:textId="77777777" w:rsidR="007D2756" w:rsidRPr="004E42C5" w:rsidRDefault="007D2756" w:rsidP="00CA01A0">
            <w:pPr>
              <w:rPr>
                <w:iCs/>
                <w:sz w:val="22"/>
              </w:rPr>
            </w:pPr>
            <w:r>
              <w:rPr>
                <w:iCs/>
                <w:sz w:val="22"/>
              </w:rPr>
              <w:t>AND</w:t>
            </w:r>
          </w:p>
          <w:p w14:paraId="587502B1" w14:textId="77777777" w:rsidR="007D2756" w:rsidRPr="003A7505" w:rsidRDefault="007D2756" w:rsidP="00CA01A0">
            <w:pPr>
              <w:rPr>
                <w:i/>
                <w:sz w:val="22"/>
              </w:rPr>
            </w:pPr>
            <w:r w:rsidRPr="004E42C5">
              <w:rPr>
                <w:iCs/>
                <w:sz w:val="22"/>
              </w:rPr>
              <w:t>Christ, His Person and Works</w:t>
            </w:r>
          </w:p>
        </w:tc>
      </w:tr>
      <w:tr w:rsidR="007D2756" w:rsidRPr="003A7505" w14:paraId="56C4D4D0" w14:textId="77777777" w:rsidTr="00EE56FB">
        <w:trPr>
          <w:trHeight w:val="1008"/>
        </w:trPr>
        <w:tc>
          <w:tcPr>
            <w:tcW w:w="1800" w:type="dxa"/>
            <w:vAlign w:val="center"/>
          </w:tcPr>
          <w:p w14:paraId="1FC19F00" w14:textId="77777777" w:rsidR="007D2756" w:rsidRPr="003A7505" w:rsidRDefault="007D2756" w:rsidP="00CA01A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Celebration of the Christian Mystery</w:t>
            </w:r>
          </w:p>
        </w:tc>
        <w:tc>
          <w:tcPr>
            <w:tcW w:w="4944" w:type="dxa"/>
            <w:vAlign w:val="center"/>
          </w:tcPr>
          <w:p w14:paraId="61FD8ADB" w14:textId="77777777" w:rsidR="007D2756" w:rsidRPr="003A7505" w:rsidRDefault="007D2756" w:rsidP="00CA01A0">
            <w:pPr>
              <w:rPr>
                <w:i/>
                <w:sz w:val="22"/>
              </w:rPr>
            </w:pPr>
            <w:r>
              <w:rPr>
                <w:sz w:val="22"/>
              </w:rPr>
              <w:t>The Essential Link Between Liturgy &amp; Catechesis</w:t>
            </w:r>
          </w:p>
        </w:tc>
      </w:tr>
      <w:tr w:rsidR="006B51CF" w:rsidRPr="003A7505" w14:paraId="7B2A700E" w14:textId="77777777" w:rsidTr="00EE56FB">
        <w:trPr>
          <w:trHeight w:val="1008"/>
        </w:trPr>
        <w:tc>
          <w:tcPr>
            <w:tcW w:w="1800" w:type="dxa"/>
            <w:vAlign w:val="center"/>
          </w:tcPr>
          <w:p w14:paraId="13A2F175" w14:textId="452EF280" w:rsidR="006B51CF" w:rsidRDefault="006B51CF" w:rsidP="00CA01A0">
            <w:pPr>
              <w:jc w:val="center"/>
              <w:rPr>
                <w:b/>
                <w:sz w:val="22"/>
              </w:rPr>
            </w:pPr>
            <w:r w:rsidRPr="00024020">
              <w:rPr>
                <w:b/>
                <w:sz w:val="22"/>
                <w:szCs w:val="22"/>
              </w:rPr>
              <w:t>Characteristics of Human Development</w:t>
            </w:r>
          </w:p>
        </w:tc>
        <w:tc>
          <w:tcPr>
            <w:tcW w:w="4944" w:type="dxa"/>
            <w:vAlign w:val="center"/>
          </w:tcPr>
          <w:p w14:paraId="6D15DF75" w14:textId="577E1B22" w:rsidR="006B51CF" w:rsidRDefault="006B51CF" w:rsidP="00CA01A0">
            <w:pPr>
              <w:rPr>
                <w:sz w:val="22"/>
              </w:rPr>
            </w:pPr>
            <w:r w:rsidRPr="00024020">
              <w:rPr>
                <w:sz w:val="22"/>
                <w:szCs w:val="22"/>
              </w:rPr>
              <w:t xml:space="preserve">Philosophical Foundations of </w:t>
            </w:r>
            <w:proofErr w:type="spellStart"/>
            <w:r w:rsidRPr="00024020">
              <w:rPr>
                <w:sz w:val="22"/>
                <w:szCs w:val="22"/>
              </w:rPr>
              <w:t>Catechetics</w:t>
            </w:r>
            <w:proofErr w:type="spellEnd"/>
          </w:p>
        </w:tc>
      </w:tr>
      <w:tr w:rsidR="006B51CF" w:rsidRPr="003A7505" w14:paraId="1136FB5A" w14:textId="77777777" w:rsidTr="00BE38B8">
        <w:trPr>
          <w:trHeight w:val="989"/>
        </w:trPr>
        <w:tc>
          <w:tcPr>
            <w:tcW w:w="1800" w:type="dxa"/>
            <w:vAlign w:val="center"/>
          </w:tcPr>
          <w:p w14:paraId="1FB4E078" w14:textId="21E0A010" w:rsidR="006B51CF" w:rsidRDefault="006B51CF" w:rsidP="00CA01A0">
            <w:pPr>
              <w:jc w:val="center"/>
              <w:rPr>
                <w:b/>
                <w:sz w:val="22"/>
              </w:rPr>
            </w:pPr>
            <w:r w:rsidRPr="00024020">
              <w:rPr>
                <w:b/>
                <w:sz w:val="22"/>
                <w:szCs w:val="22"/>
              </w:rPr>
              <w:t>Roles of the Catechist</w:t>
            </w:r>
          </w:p>
        </w:tc>
        <w:tc>
          <w:tcPr>
            <w:tcW w:w="4944" w:type="dxa"/>
            <w:vAlign w:val="center"/>
          </w:tcPr>
          <w:p w14:paraId="79140CAB" w14:textId="6E39C9E9" w:rsidR="006B51CF" w:rsidRDefault="006B51CF" w:rsidP="00CA01A0">
            <w:pPr>
              <w:rPr>
                <w:sz w:val="22"/>
              </w:rPr>
            </w:pPr>
            <w:r w:rsidRPr="00024020">
              <w:rPr>
                <w:sz w:val="22"/>
                <w:szCs w:val="22"/>
              </w:rPr>
              <w:t>The Vocation of the Catechist</w:t>
            </w:r>
          </w:p>
        </w:tc>
      </w:tr>
      <w:tr w:rsidR="006B51CF" w:rsidRPr="003A7505" w14:paraId="0E7D9C4B" w14:textId="77777777" w:rsidTr="00EE56FB">
        <w:trPr>
          <w:trHeight w:val="1008"/>
        </w:trPr>
        <w:tc>
          <w:tcPr>
            <w:tcW w:w="1800" w:type="dxa"/>
            <w:vAlign w:val="center"/>
          </w:tcPr>
          <w:p w14:paraId="6A6F5BF6" w14:textId="0A2EB10B" w:rsidR="006B51CF" w:rsidRPr="006B51CF" w:rsidRDefault="006B51CF" w:rsidP="006B51CF">
            <w:pPr>
              <w:jc w:val="center"/>
              <w:rPr>
                <w:b/>
                <w:sz w:val="22"/>
                <w:szCs w:val="22"/>
              </w:rPr>
            </w:pPr>
            <w:r w:rsidRPr="00024020">
              <w:rPr>
                <w:b/>
                <w:sz w:val="22"/>
                <w:szCs w:val="22"/>
              </w:rPr>
              <w:t>Methods for Teaching Children</w:t>
            </w:r>
          </w:p>
        </w:tc>
        <w:tc>
          <w:tcPr>
            <w:tcW w:w="4944" w:type="dxa"/>
            <w:vAlign w:val="center"/>
          </w:tcPr>
          <w:p w14:paraId="1A21FB18" w14:textId="77777777" w:rsidR="006B51CF" w:rsidRPr="00024020" w:rsidRDefault="006B51CF" w:rsidP="006B51CF">
            <w:pPr>
              <w:rPr>
                <w:sz w:val="22"/>
                <w:szCs w:val="22"/>
              </w:rPr>
            </w:pPr>
            <w:r w:rsidRPr="00024020">
              <w:rPr>
                <w:sz w:val="22"/>
                <w:szCs w:val="22"/>
              </w:rPr>
              <w:t xml:space="preserve">The Ecclesial Method </w:t>
            </w:r>
          </w:p>
          <w:p w14:paraId="24AA829D" w14:textId="77777777" w:rsidR="006B51CF" w:rsidRPr="00024020" w:rsidRDefault="006B51CF" w:rsidP="006B51CF">
            <w:pPr>
              <w:rPr>
                <w:sz w:val="22"/>
                <w:szCs w:val="22"/>
              </w:rPr>
            </w:pPr>
            <w:r w:rsidRPr="00024020">
              <w:rPr>
                <w:sz w:val="22"/>
                <w:szCs w:val="22"/>
              </w:rPr>
              <w:t>AND</w:t>
            </w:r>
          </w:p>
          <w:p w14:paraId="4D27E4B4" w14:textId="3C619208" w:rsidR="006B51CF" w:rsidRDefault="006B51CF" w:rsidP="006B51CF">
            <w:pPr>
              <w:rPr>
                <w:sz w:val="22"/>
              </w:rPr>
            </w:pPr>
            <w:r w:rsidRPr="00024020">
              <w:rPr>
                <w:sz w:val="22"/>
                <w:szCs w:val="22"/>
              </w:rPr>
              <w:t>Child Catechetical Methodologies &amp; Learning Styles</w:t>
            </w:r>
          </w:p>
        </w:tc>
      </w:tr>
    </w:tbl>
    <w:p w14:paraId="582526EC" w14:textId="77777777" w:rsidR="007D2756" w:rsidRPr="003A7505" w:rsidRDefault="007D2756" w:rsidP="007D2756">
      <w:pPr>
        <w:jc w:val="center"/>
        <w:rPr>
          <w:b/>
          <w:sz w:val="10"/>
          <w:szCs w:val="10"/>
        </w:rPr>
      </w:pPr>
    </w:p>
    <w:p w14:paraId="3F4563A4" w14:textId="49BEC748" w:rsidR="00A15E9C" w:rsidRDefault="00A15E9C" w:rsidP="008B6E6F">
      <w:pPr>
        <w:rPr>
          <w:sz w:val="22"/>
        </w:rPr>
      </w:pPr>
    </w:p>
    <w:p w14:paraId="2C910B3E" w14:textId="75B7819A" w:rsidR="007D2756" w:rsidRDefault="007D2756">
      <w:pPr>
        <w:rPr>
          <w:b/>
        </w:rPr>
      </w:pPr>
    </w:p>
    <w:p w14:paraId="1BF3D50D" w14:textId="77777777" w:rsidR="00EE56FB" w:rsidRDefault="00EE56FB">
      <w:pPr>
        <w:rPr>
          <w:b/>
        </w:rPr>
      </w:pPr>
    </w:p>
    <w:p w14:paraId="4B91C1BD" w14:textId="26297C33" w:rsidR="008B6E6F" w:rsidRPr="009D6186" w:rsidRDefault="007B1C53" w:rsidP="00960315">
      <w:pPr>
        <w:jc w:val="center"/>
        <w:rPr>
          <w:b/>
        </w:rPr>
      </w:pPr>
      <w:r>
        <w:rPr>
          <w:b/>
        </w:rPr>
        <w:lastRenderedPageBreak/>
        <w:t>REQUIRED WORKSHOP</w:t>
      </w:r>
      <w:r w:rsidR="007D2756" w:rsidRPr="009D6186">
        <w:rPr>
          <w:b/>
        </w:rPr>
        <w:t xml:space="preserve"> COMPLETIONS</w:t>
      </w:r>
    </w:p>
    <w:p w14:paraId="31C25710" w14:textId="77777777" w:rsidR="00960315" w:rsidRDefault="00960315" w:rsidP="008B6E6F">
      <w:pPr>
        <w:ind w:left="720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"/>
        <w:gridCol w:w="2781"/>
        <w:gridCol w:w="3183"/>
      </w:tblGrid>
      <w:tr w:rsidR="008B6E6F" w:rsidRPr="005D2853" w14:paraId="41814E93" w14:textId="77777777" w:rsidTr="0005454D">
        <w:trPr>
          <w:trHeight w:val="240"/>
        </w:trPr>
        <w:tc>
          <w:tcPr>
            <w:tcW w:w="3179" w:type="dxa"/>
            <w:gridSpan w:val="2"/>
            <w:shd w:val="clear" w:color="auto" w:fill="auto"/>
          </w:tcPr>
          <w:p w14:paraId="01D95FCE" w14:textId="74E34C17" w:rsidR="008B6E6F" w:rsidRPr="00EF68FE" w:rsidRDefault="008B6E6F" w:rsidP="0050299B">
            <w:r w:rsidRPr="00EF68FE">
              <w:rPr>
                <w:b/>
              </w:rPr>
              <w:t>Sacred Scripture</w:t>
            </w:r>
          </w:p>
        </w:tc>
        <w:tc>
          <w:tcPr>
            <w:tcW w:w="3183" w:type="dxa"/>
            <w:shd w:val="clear" w:color="auto" w:fill="auto"/>
          </w:tcPr>
          <w:p w14:paraId="0B3D15FD" w14:textId="77777777" w:rsidR="008B6E6F" w:rsidRPr="00EF68FE" w:rsidRDefault="008B6E6F" w:rsidP="0050299B">
            <w:r w:rsidRPr="00EF68FE">
              <w:t>Date Completed:</w:t>
            </w:r>
          </w:p>
        </w:tc>
      </w:tr>
      <w:tr w:rsidR="008B6E6F" w:rsidRPr="005D2853" w14:paraId="39161446" w14:textId="77777777" w:rsidTr="0005454D">
        <w:trPr>
          <w:trHeight w:val="263"/>
        </w:trPr>
        <w:tc>
          <w:tcPr>
            <w:tcW w:w="6362" w:type="dxa"/>
            <w:gridSpan w:val="3"/>
            <w:shd w:val="clear" w:color="auto" w:fill="auto"/>
          </w:tcPr>
          <w:p w14:paraId="18B028B3" w14:textId="05588230" w:rsidR="008B6E6F" w:rsidRPr="00EF68FE" w:rsidRDefault="00BB6746" w:rsidP="0050299B">
            <w:r>
              <w:t>Check</w:t>
            </w:r>
            <w:r w:rsidR="008B6E6F" w:rsidRPr="00EF68FE">
              <w:t xml:space="preserve"> One:</w:t>
            </w:r>
          </w:p>
        </w:tc>
      </w:tr>
      <w:tr w:rsidR="008B6E6F" w:rsidRPr="005D2853" w14:paraId="2D376BBC" w14:textId="77777777" w:rsidTr="0005454D">
        <w:trPr>
          <w:trHeight w:val="371"/>
        </w:trPr>
        <w:tc>
          <w:tcPr>
            <w:tcW w:w="398" w:type="dxa"/>
            <w:shd w:val="clear" w:color="auto" w:fill="auto"/>
            <w:vAlign w:val="center"/>
          </w:tcPr>
          <w:p w14:paraId="1F149294" w14:textId="77777777" w:rsidR="008B6E6F" w:rsidRPr="00EF68FE" w:rsidRDefault="008B6E6F" w:rsidP="00496E5A"/>
        </w:tc>
        <w:tc>
          <w:tcPr>
            <w:tcW w:w="5964" w:type="dxa"/>
            <w:gridSpan w:val="2"/>
            <w:shd w:val="clear" w:color="auto" w:fill="auto"/>
            <w:vAlign w:val="center"/>
          </w:tcPr>
          <w:p w14:paraId="7424120A" w14:textId="574A34AE" w:rsidR="00B866D9" w:rsidRPr="00EF68FE" w:rsidRDefault="00B866D9" w:rsidP="00B866D9">
            <w:r w:rsidRPr="00EF68FE">
              <w:t xml:space="preserve">Franciscan </w:t>
            </w:r>
            <w:proofErr w:type="gramStart"/>
            <w:r w:rsidRPr="00EF68FE">
              <w:t>At</w:t>
            </w:r>
            <w:proofErr w:type="gramEnd"/>
            <w:r w:rsidRPr="00EF68FE">
              <w:t xml:space="preserve"> Home:</w:t>
            </w:r>
          </w:p>
          <w:p w14:paraId="62F767BB" w14:textId="5350E715" w:rsidR="00B866D9" w:rsidRPr="00EF68FE" w:rsidRDefault="00B866D9" w:rsidP="00B866D9">
            <w:r w:rsidRPr="00EF68FE">
              <w:rPr>
                <w:b/>
                <w:bCs/>
                <w:i/>
                <w:iCs/>
              </w:rPr>
              <w:t>Scripture: The Heart of Catechesis</w:t>
            </w:r>
            <w:r w:rsidRPr="00EF68FE">
              <w:t xml:space="preserve"> AND</w:t>
            </w:r>
          </w:p>
          <w:p w14:paraId="734806BD" w14:textId="2A23D87A" w:rsidR="008B6E6F" w:rsidRPr="00EF68FE" w:rsidRDefault="00B866D9" w:rsidP="00B866D9">
            <w:pPr>
              <w:rPr>
                <w:b/>
                <w:bCs/>
                <w:i/>
                <w:iCs/>
              </w:rPr>
            </w:pPr>
            <w:r w:rsidRPr="00EF68FE">
              <w:rPr>
                <w:b/>
                <w:bCs/>
                <w:i/>
                <w:iCs/>
              </w:rPr>
              <w:t>Sacred Scripture: The Big Picture</w:t>
            </w:r>
          </w:p>
        </w:tc>
      </w:tr>
      <w:tr w:rsidR="008B6E6F" w:rsidRPr="005D2853" w14:paraId="5BAD8BF5" w14:textId="77777777" w:rsidTr="0005454D">
        <w:trPr>
          <w:trHeight w:val="371"/>
        </w:trPr>
        <w:tc>
          <w:tcPr>
            <w:tcW w:w="398" w:type="dxa"/>
            <w:shd w:val="clear" w:color="auto" w:fill="auto"/>
            <w:vAlign w:val="center"/>
          </w:tcPr>
          <w:p w14:paraId="3755F3C3" w14:textId="77777777" w:rsidR="008B6E6F" w:rsidRPr="00EF68FE" w:rsidRDefault="008B6E6F" w:rsidP="00496E5A"/>
        </w:tc>
        <w:tc>
          <w:tcPr>
            <w:tcW w:w="5964" w:type="dxa"/>
            <w:gridSpan w:val="2"/>
            <w:shd w:val="clear" w:color="auto" w:fill="auto"/>
            <w:vAlign w:val="center"/>
          </w:tcPr>
          <w:p w14:paraId="777560F2" w14:textId="77777777" w:rsidR="008B6E6F" w:rsidRPr="00EF68FE" w:rsidRDefault="008B6E6F" w:rsidP="00496E5A">
            <w:pPr>
              <w:rPr>
                <w:b/>
                <w:i/>
              </w:rPr>
            </w:pPr>
            <w:r w:rsidRPr="00EF68FE">
              <w:t xml:space="preserve">Catechesis of the Good Shepherd: </w:t>
            </w:r>
            <w:r w:rsidRPr="00EF68FE">
              <w:rPr>
                <w:b/>
                <w:i/>
              </w:rPr>
              <w:t>Part One Training,</w:t>
            </w:r>
          </w:p>
          <w:p w14:paraId="6D150D56" w14:textId="77777777" w:rsidR="008B6E6F" w:rsidRPr="00EF68FE" w:rsidRDefault="008B6E6F" w:rsidP="00496E5A">
            <w:r w:rsidRPr="00EF68FE">
              <w:rPr>
                <w:b/>
                <w:i/>
              </w:rPr>
              <w:t>All Levels</w:t>
            </w:r>
          </w:p>
        </w:tc>
      </w:tr>
      <w:tr w:rsidR="008B6E6F" w:rsidRPr="005D2853" w14:paraId="1B5620CB" w14:textId="77777777" w:rsidTr="0005454D">
        <w:trPr>
          <w:trHeight w:val="371"/>
        </w:trPr>
        <w:tc>
          <w:tcPr>
            <w:tcW w:w="398" w:type="dxa"/>
            <w:shd w:val="clear" w:color="auto" w:fill="auto"/>
            <w:vAlign w:val="center"/>
          </w:tcPr>
          <w:p w14:paraId="2BDF2F9D" w14:textId="77777777" w:rsidR="008B6E6F" w:rsidRPr="00EF68FE" w:rsidRDefault="008B6E6F" w:rsidP="00496E5A"/>
        </w:tc>
        <w:tc>
          <w:tcPr>
            <w:tcW w:w="5964" w:type="dxa"/>
            <w:gridSpan w:val="2"/>
            <w:shd w:val="clear" w:color="auto" w:fill="auto"/>
            <w:vAlign w:val="center"/>
          </w:tcPr>
          <w:p w14:paraId="2C326C4F" w14:textId="77777777" w:rsidR="008B6E6F" w:rsidRPr="00EF68FE" w:rsidRDefault="008B6E6F" w:rsidP="00496E5A">
            <w:r w:rsidRPr="00EF68FE">
              <w:t>Faith Formation Conference: (session title)</w:t>
            </w:r>
          </w:p>
          <w:p w14:paraId="2571D71C" w14:textId="77777777" w:rsidR="009947A6" w:rsidRPr="00EF68FE" w:rsidRDefault="009947A6" w:rsidP="00496E5A"/>
        </w:tc>
      </w:tr>
      <w:tr w:rsidR="008B6E6F" w:rsidRPr="005D2853" w14:paraId="671155D4" w14:textId="77777777" w:rsidTr="0005454D">
        <w:trPr>
          <w:trHeight w:val="371"/>
        </w:trPr>
        <w:tc>
          <w:tcPr>
            <w:tcW w:w="398" w:type="dxa"/>
            <w:shd w:val="clear" w:color="auto" w:fill="auto"/>
            <w:vAlign w:val="center"/>
          </w:tcPr>
          <w:p w14:paraId="5234DA7F" w14:textId="77777777" w:rsidR="008B6E6F" w:rsidRPr="00EF68FE" w:rsidRDefault="008B6E6F" w:rsidP="00496E5A"/>
        </w:tc>
        <w:tc>
          <w:tcPr>
            <w:tcW w:w="5964" w:type="dxa"/>
            <w:gridSpan w:val="2"/>
            <w:shd w:val="clear" w:color="auto" w:fill="auto"/>
            <w:vAlign w:val="center"/>
          </w:tcPr>
          <w:p w14:paraId="50AF104E" w14:textId="77777777" w:rsidR="008B6E6F" w:rsidRPr="00EF68FE" w:rsidRDefault="008B6E6F" w:rsidP="00496E5A">
            <w:r w:rsidRPr="00EF68FE">
              <w:t>Other:</w:t>
            </w:r>
          </w:p>
        </w:tc>
      </w:tr>
      <w:tr w:rsidR="008B6E6F" w:rsidRPr="005D2853" w14:paraId="2876DDAF" w14:textId="77777777" w:rsidTr="0005454D">
        <w:trPr>
          <w:trHeight w:val="1318"/>
        </w:trPr>
        <w:tc>
          <w:tcPr>
            <w:tcW w:w="6362" w:type="dxa"/>
            <w:gridSpan w:val="3"/>
            <w:shd w:val="clear" w:color="auto" w:fill="auto"/>
          </w:tcPr>
          <w:p w14:paraId="51AD658A" w14:textId="77777777" w:rsidR="00BC2AF6" w:rsidRPr="00EF68FE" w:rsidRDefault="00BC2AF6" w:rsidP="00BC2AF6">
            <w:pPr>
              <w:spacing w:line="360" w:lineRule="auto"/>
              <w:rPr>
                <w:b/>
              </w:rPr>
            </w:pPr>
            <w:r w:rsidRPr="00C72112">
              <w:rPr>
                <w:b/>
              </w:rPr>
              <w:t>Pastor or Parish Catechetical Leader Signature</w:t>
            </w:r>
            <w:r w:rsidRPr="00EF68FE">
              <w:rPr>
                <w:b/>
              </w:rPr>
              <w:t xml:space="preserve"> </w:t>
            </w:r>
          </w:p>
          <w:p w14:paraId="54763D09" w14:textId="1DAE270B" w:rsidR="008B6E6F" w:rsidRDefault="00BC2AF6" w:rsidP="00BC2AF6">
            <w:pPr>
              <w:rPr>
                <w:b/>
              </w:rPr>
            </w:pPr>
            <w:r w:rsidRPr="00EF68FE">
              <w:rPr>
                <w:b/>
              </w:rPr>
              <w:t xml:space="preserve">_______________________________  </w:t>
            </w:r>
          </w:p>
          <w:p w14:paraId="3D1C9C26" w14:textId="33F64210" w:rsidR="00BC2AF6" w:rsidRDefault="00BC2AF6" w:rsidP="00BC2AF6">
            <w:pPr>
              <w:rPr>
                <w:b/>
              </w:rPr>
            </w:pPr>
          </w:p>
          <w:p w14:paraId="09513948" w14:textId="77777777" w:rsidR="00BC2AF6" w:rsidRPr="00EF68FE" w:rsidRDefault="00BC2AF6" w:rsidP="00BC2AF6">
            <w:pPr>
              <w:rPr>
                <w:b/>
              </w:rPr>
            </w:pPr>
          </w:p>
          <w:p w14:paraId="57105417" w14:textId="77777777" w:rsidR="008B6E6F" w:rsidRPr="00EF68FE" w:rsidRDefault="008B6E6F" w:rsidP="0050299B">
            <w:r w:rsidRPr="00EF68FE">
              <w:rPr>
                <w:b/>
              </w:rPr>
              <w:t>Print Name:</w:t>
            </w:r>
            <w:r w:rsidR="00CE5995" w:rsidRPr="00EF68FE">
              <w:rPr>
                <w:b/>
              </w:rPr>
              <w:t xml:space="preserve">                                                 </w:t>
            </w:r>
            <w:r w:rsidRPr="00EF68FE">
              <w:rPr>
                <w:b/>
              </w:rPr>
              <w:t>Date:</w:t>
            </w:r>
          </w:p>
        </w:tc>
      </w:tr>
    </w:tbl>
    <w:p w14:paraId="7323488E" w14:textId="77777777" w:rsidR="008B6E6F" w:rsidRDefault="008B6E6F" w:rsidP="008B6E6F">
      <w:pPr>
        <w:rPr>
          <w:b/>
        </w:rPr>
      </w:pPr>
    </w:p>
    <w:tbl>
      <w:tblPr>
        <w:tblpPr w:leftFromText="180" w:rightFromText="180" w:vertAnchor="page" w:horzAnchor="margin" w:tblpY="68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"/>
        <w:gridCol w:w="2943"/>
        <w:gridCol w:w="2986"/>
        <w:gridCol w:w="11"/>
      </w:tblGrid>
      <w:tr w:rsidR="00B8559A" w:rsidRPr="00EF68FE" w14:paraId="64AE4FB3" w14:textId="77777777" w:rsidTr="00EF68FE">
        <w:trPr>
          <w:gridAfter w:val="1"/>
          <w:wAfter w:w="11" w:type="dxa"/>
          <w:trHeight w:val="230"/>
        </w:trPr>
        <w:tc>
          <w:tcPr>
            <w:tcW w:w="3375" w:type="dxa"/>
            <w:gridSpan w:val="2"/>
            <w:shd w:val="clear" w:color="auto" w:fill="auto"/>
          </w:tcPr>
          <w:p w14:paraId="00CAE3A9" w14:textId="409A2715" w:rsidR="00B8559A" w:rsidRPr="00EF68FE" w:rsidRDefault="00B8559A" w:rsidP="00B8559A">
            <w:r w:rsidRPr="00EF68FE">
              <w:rPr>
                <w:b/>
              </w:rPr>
              <w:t xml:space="preserve">Christian Prayer </w:t>
            </w:r>
          </w:p>
        </w:tc>
        <w:tc>
          <w:tcPr>
            <w:tcW w:w="2986" w:type="dxa"/>
            <w:shd w:val="clear" w:color="auto" w:fill="auto"/>
            <w:vAlign w:val="center"/>
          </w:tcPr>
          <w:p w14:paraId="028C8A9D" w14:textId="77777777" w:rsidR="00B8559A" w:rsidRPr="00EF68FE" w:rsidRDefault="00B8559A" w:rsidP="00B8559A">
            <w:r w:rsidRPr="00EF68FE">
              <w:t>Date Completed:</w:t>
            </w:r>
          </w:p>
        </w:tc>
      </w:tr>
      <w:tr w:rsidR="00B8559A" w:rsidRPr="00EF68FE" w14:paraId="0A75509D" w14:textId="77777777" w:rsidTr="00B8559A">
        <w:trPr>
          <w:gridAfter w:val="1"/>
          <w:wAfter w:w="11" w:type="dxa"/>
          <w:trHeight w:val="230"/>
        </w:trPr>
        <w:tc>
          <w:tcPr>
            <w:tcW w:w="6361" w:type="dxa"/>
            <w:gridSpan w:val="3"/>
            <w:shd w:val="clear" w:color="auto" w:fill="auto"/>
          </w:tcPr>
          <w:p w14:paraId="0E3460E1" w14:textId="1ACC5AB9" w:rsidR="00B8559A" w:rsidRPr="00EF68FE" w:rsidRDefault="00BB6746" w:rsidP="00BB6746">
            <w:r>
              <w:t>Check</w:t>
            </w:r>
            <w:r w:rsidRPr="00EF68FE">
              <w:t xml:space="preserve"> </w:t>
            </w:r>
            <w:r w:rsidR="00B8559A" w:rsidRPr="00EF68FE">
              <w:t>One:</w:t>
            </w:r>
          </w:p>
        </w:tc>
      </w:tr>
      <w:tr w:rsidR="00B8559A" w:rsidRPr="00EF68FE" w14:paraId="62F66A2B" w14:textId="77777777" w:rsidTr="00B8559A">
        <w:trPr>
          <w:gridAfter w:val="1"/>
          <w:wAfter w:w="11" w:type="dxa"/>
          <w:trHeight w:val="356"/>
        </w:trPr>
        <w:tc>
          <w:tcPr>
            <w:tcW w:w="432" w:type="dxa"/>
            <w:shd w:val="clear" w:color="auto" w:fill="auto"/>
            <w:vAlign w:val="center"/>
          </w:tcPr>
          <w:p w14:paraId="51A24557" w14:textId="77777777" w:rsidR="00B8559A" w:rsidRPr="00EF68FE" w:rsidRDefault="00B8559A" w:rsidP="00B8559A"/>
        </w:tc>
        <w:tc>
          <w:tcPr>
            <w:tcW w:w="5929" w:type="dxa"/>
            <w:gridSpan w:val="2"/>
            <w:shd w:val="clear" w:color="auto" w:fill="auto"/>
            <w:vAlign w:val="center"/>
          </w:tcPr>
          <w:p w14:paraId="594AFE2F" w14:textId="77777777" w:rsidR="00B8559A" w:rsidRPr="00EF68FE" w:rsidRDefault="00B8559A" w:rsidP="00B8559A">
            <w:r w:rsidRPr="00EF68FE">
              <w:t xml:space="preserve">Franciscan </w:t>
            </w:r>
            <w:proofErr w:type="gramStart"/>
            <w:r w:rsidRPr="00EF68FE">
              <w:t>At</w:t>
            </w:r>
            <w:proofErr w:type="gramEnd"/>
            <w:r w:rsidRPr="00EF68FE">
              <w:t xml:space="preserve"> Home:</w:t>
            </w:r>
          </w:p>
          <w:p w14:paraId="2D063A46" w14:textId="77777777" w:rsidR="00B8559A" w:rsidRPr="00EF68FE" w:rsidRDefault="00B8559A" w:rsidP="00B8559A">
            <w:pPr>
              <w:rPr>
                <w:b/>
                <w:bCs/>
                <w:i/>
                <w:iCs/>
              </w:rPr>
            </w:pPr>
            <w:r w:rsidRPr="00EF68FE">
              <w:rPr>
                <w:b/>
                <w:bCs/>
                <w:i/>
                <w:iCs/>
                <w:shd w:val="clear" w:color="auto" w:fill="FFFFFF"/>
              </w:rPr>
              <w:t>Introduction to the Spiritual Life of the Catechist</w:t>
            </w:r>
          </w:p>
        </w:tc>
      </w:tr>
      <w:tr w:rsidR="00B8559A" w:rsidRPr="00EF68FE" w14:paraId="2525A009" w14:textId="77777777" w:rsidTr="00B8559A">
        <w:trPr>
          <w:gridAfter w:val="1"/>
          <w:wAfter w:w="11" w:type="dxa"/>
          <w:trHeight w:val="356"/>
        </w:trPr>
        <w:tc>
          <w:tcPr>
            <w:tcW w:w="432" w:type="dxa"/>
            <w:shd w:val="clear" w:color="auto" w:fill="auto"/>
            <w:vAlign w:val="center"/>
          </w:tcPr>
          <w:p w14:paraId="22851B76" w14:textId="77777777" w:rsidR="00B8559A" w:rsidRPr="00EF68FE" w:rsidRDefault="00B8559A" w:rsidP="00B8559A"/>
        </w:tc>
        <w:tc>
          <w:tcPr>
            <w:tcW w:w="5929" w:type="dxa"/>
            <w:gridSpan w:val="2"/>
            <w:shd w:val="clear" w:color="auto" w:fill="auto"/>
            <w:vAlign w:val="center"/>
          </w:tcPr>
          <w:p w14:paraId="677B38D5" w14:textId="77777777" w:rsidR="00B8559A" w:rsidRPr="00EF68FE" w:rsidRDefault="00B8559A" w:rsidP="00B8559A">
            <w:pPr>
              <w:rPr>
                <w:b/>
                <w:i/>
              </w:rPr>
            </w:pPr>
            <w:r w:rsidRPr="00EF68FE">
              <w:t xml:space="preserve">Catechesis of the Good Shepherd: </w:t>
            </w:r>
            <w:r w:rsidRPr="00EF68FE">
              <w:rPr>
                <w:b/>
                <w:i/>
              </w:rPr>
              <w:t xml:space="preserve">Part One Training, </w:t>
            </w:r>
          </w:p>
          <w:p w14:paraId="7D4041B4" w14:textId="77777777" w:rsidR="00B8559A" w:rsidRPr="00EF68FE" w:rsidRDefault="00B8559A" w:rsidP="00B8559A">
            <w:r w:rsidRPr="00EF68FE">
              <w:rPr>
                <w:b/>
                <w:i/>
              </w:rPr>
              <w:t>All Levels</w:t>
            </w:r>
          </w:p>
        </w:tc>
      </w:tr>
      <w:tr w:rsidR="00B8559A" w:rsidRPr="00EF68FE" w14:paraId="3911B97D" w14:textId="77777777" w:rsidTr="00B8559A">
        <w:trPr>
          <w:gridAfter w:val="1"/>
          <w:wAfter w:w="11" w:type="dxa"/>
          <w:trHeight w:val="356"/>
        </w:trPr>
        <w:tc>
          <w:tcPr>
            <w:tcW w:w="432" w:type="dxa"/>
            <w:shd w:val="clear" w:color="auto" w:fill="auto"/>
            <w:vAlign w:val="center"/>
          </w:tcPr>
          <w:p w14:paraId="2F7946AC" w14:textId="77777777" w:rsidR="00B8559A" w:rsidRPr="00EF68FE" w:rsidRDefault="00B8559A" w:rsidP="00B8559A"/>
        </w:tc>
        <w:tc>
          <w:tcPr>
            <w:tcW w:w="5929" w:type="dxa"/>
            <w:gridSpan w:val="2"/>
            <w:shd w:val="clear" w:color="auto" w:fill="auto"/>
            <w:vAlign w:val="center"/>
          </w:tcPr>
          <w:p w14:paraId="5A99004F" w14:textId="77777777" w:rsidR="00B8559A" w:rsidRPr="00EF68FE" w:rsidRDefault="00B8559A" w:rsidP="00B8559A">
            <w:r w:rsidRPr="00EF68FE">
              <w:t>Faith Formation Conference: (session title)</w:t>
            </w:r>
          </w:p>
          <w:p w14:paraId="3AADD002" w14:textId="77777777" w:rsidR="00B8559A" w:rsidRPr="00EF68FE" w:rsidRDefault="00B8559A" w:rsidP="00B8559A"/>
        </w:tc>
      </w:tr>
      <w:tr w:rsidR="00B8559A" w:rsidRPr="00EF68FE" w14:paraId="104A4C58" w14:textId="77777777" w:rsidTr="00B8559A">
        <w:trPr>
          <w:gridAfter w:val="1"/>
          <w:wAfter w:w="11" w:type="dxa"/>
          <w:trHeight w:val="356"/>
        </w:trPr>
        <w:tc>
          <w:tcPr>
            <w:tcW w:w="432" w:type="dxa"/>
            <w:shd w:val="clear" w:color="auto" w:fill="auto"/>
            <w:vAlign w:val="center"/>
          </w:tcPr>
          <w:p w14:paraId="7805C54D" w14:textId="77777777" w:rsidR="00B8559A" w:rsidRPr="00EF68FE" w:rsidRDefault="00B8559A" w:rsidP="00B8559A"/>
        </w:tc>
        <w:tc>
          <w:tcPr>
            <w:tcW w:w="5929" w:type="dxa"/>
            <w:gridSpan w:val="2"/>
            <w:shd w:val="clear" w:color="auto" w:fill="auto"/>
            <w:vAlign w:val="center"/>
          </w:tcPr>
          <w:p w14:paraId="106F1376" w14:textId="77777777" w:rsidR="00B8559A" w:rsidRPr="00EF68FE" w:rsidRDefault="00B8559A" w:rsidP="00B8559A">
            <w:r w:rsidRPr="00EF68FE">
              <w:t>Other:</w:t>
            </w:r>
          </w:p>
        </w:tc>
      </w:tr>
      <w:tr w:rsidR="00B8559A" w:rsidRPr="008A30B5" w14:paraId="01C8EFBC" w14:textId="77777777" w:rsidTr="00B8559A">
        <w:tc>
          <w:tcPr>
            <w:tcW w:w="6372" w:type="dxa"/>
            <w:gridSpan w:val="4"/>
            <w:shd w:val="clear" w:color="auto" w:fill="auto"/>
          </w:tcPr>
          <w:p w14:paraId="0B668AA3" w14:textId="77777777" w:rsidR="00BC2AF6" w:rsidRPr="00EF68FE" w:rsidRDefault="00BC2AF6" w:rsidP="00BC2AF6">
            <w:pPr>
              <w:spacing w:line="360" w:lineRule="auto"/>
              <w:rPr>
                <w:b/>
              </w:rPr>
            </w:pPr>
            <w:r w:rsidRPr="00C72112">
              <w:rPr>
                <w:b/>
              </w:rPr>
              <w:t>Pastor or Parish Catechetical Leader Signature</w:t>
            </w:r>
            <w:r w:rsidRPr="00EF68FE">
              <w:rPr>
                <w:b/>
              </w:rPr>
              <w:t xml:space="preserve"> </w:t>
            </w:r>
          </w:p>
          <w:p w14:paraId="033EC833" w14:textId="274F6DC6" w:rsidR="00EF68FE" w:rsidRDefault="00BC2AF6" w:rsidP="00BC2AF6">
            <w:pPr>
              <w:rPr>
                <w:b/>
              </w:rPr>
            </w:pPr>
            <w:r w:rsidRPr="00EF68FE">
              <w:rPr>
                <w:b/>
              </w:rPr>
              <w:t xml:space="preserve">_______________________________  </w:t>
            </w:r>
          </w:p>
          <w:p w14:paraId="2D331A80" w14:textId="2BB5493E" w:rsidR="00BC2AF6" w:rsidRDefault="00BC2AF6" w:rsidP="00BC2AF6">
            <w:pPr>
              <w:rPr>
                <w:b/>
              </w:rPr>
            </w:pPr>
          </w:p>
          <w:p w14:paraId="64C78AF1" w14:textId="77777777" w:rsidR="00BC2AF6" w:rsidRDefault="00BC2AF6" w:rsidP="00BC2AF6">
            <w:pPr>
              <w:rPr>
                <w:b/>
              </w:rPr>
            </w:pPr>
          </w:p>
          <w:p w14:paraId="709E3E4C" w14:textId="0554048A" w:rsidR="00B8559A" w:rsidRPr="00EF68FE" w:rsidRDefault="00B8559A" w:rsidP="00B8559A">
            <w:r w:rsidRPr="00EF68FE">
              <w:rPr>
                <w:b/>
              </w:rPr>
              <w:t>Print Name:                                                  Date:</w:t>
            </w:r>
          </w:p>
        </w:tc>
      </w:tr>
    </w:tbl>
    <w:p w14:paraId="2BA36274" w14:textId="77777777" w:rsidR="008B6E6F" w:rsidRDefault="008B6E6F" w:rsidP="00496E5A">
      <w:pPr>
        <w:rPr>
          <w:b/>
        </w:rPr>
      </w:pPr>
      <w:r>
        <w:rPr>
          <w:b/>
        </w:rPr>
        <w:br w:type="page"/>
      </w:r>
    </w:p>
    <w:p w14:paraId="659F03BA" w14:textId="77777777" w:rsidR="000C63A5" w:rsidRPr="000C63A5" w:rsidRDefault="000C63A5" w:rsidP="000C63A5">
      <w:pPr>
        <w:rPr>
          <w:vanish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137"/>
        <w:gridCol w:w="3685"/>
      </w:tblGrid>
      <w:tr w:rsidR="008B6E6F" w:rsidRPr="008A30B5" w14:paraId="787054DA" w14:textId="77777777" w:rsidTr="00DB06E7">
        <w:tc>
          <w:tcPr>
            <w:tcW w:w="2677" w:type="dxa"/>
            <w:gridSpan w:val="2"/>
            <w:shd w:val="clear" w:color="auto" w:fill="auto"/>
            <w:vAlign w:val="center"/>
          </w:tcPr>
          <w:p w14:paraId="205EDDC0" w14:textId="339F0263" w:rsidR="008B6E6F" w:rsidRPr="00EF68FE" w:rsidRDefault="007060D9" w:rsidP="0050299B">
            <w:r w:rsidRPr="00EF68FE">
              <w:rPr>
                <w:b/>
              </w:rPr>
              <w:t>Profession of Faith</w:t>
            </w:r>
          </w:p>
        </w:tc>
        <w:tc>
          <w:tcPr>
            <w:tcW w:w="3685" w:type="dxa"/>
            <w:shd w:val="clear" w:color="auto" w:fill="auto"/>
          </w:tcPr>
          <w:p w14:paraId="726DC6CB" w14:textId="77777777" w:rsidR="008B6E6F" w:rsidRPr="00EF68FE" w:rsidRDefault="008B6E6F" w:rsidP="0050299B">
            <w:r w:rsidRPr="00EF68FE">
              <w:t>Date Completed:</w:t>
            </w:r>
          </w:p>
        </w:tc>
      </w:tr>
      <w:tr w:rsidR="008B6E6F" w:rsidRPr="008A30B5" w14:paraId="690F530C" w14:textId="77777777" w:rsidTr="0005454D">
        <w:tc>
          <w:tcPr>
            <w:tcW w:w="6362" w:type="dxa"/>
            <w:gridSpan w:val="3"/>
            <w:shd w:val="clear" w:color="auto" w:fill="auto"/>
          </w:tcPr>
          <w:p w14:paraId="087419D2" w14:textId="7A1A3C26" w:rsidR="008B6E6F" w:rsidRPr="00EF68FE" w:rsidRDefault="00BB6746" w:rsidP="0050299B">
            <w:r>
              <w:t>Check</w:t>
            </w:r>
            <w:r w:rsidR="008B6E6F" w:rsidRPr="00EF68FE">
              <w:t xml:space="preserve"> One:</w:t>
            </w:r>
          </w:p>
        </w:tc>
      </w:tr>
      <w:tr w:rsidR="008B6E6F" w:rsidRPr="008A30B5" w14:paraId="045B10E8" w14:textId="77777777" w:rsidTr="0005454D">
        <w:trPr>
          <w:trHeight w:val="354"/>
        </w:trPr>
        <w:tc>
          <w:tcPr>
            <w:tcW w:w="540" w:type="dxa"/>
            <w:shd w:val="clear" w:color="auto" w:fill="auto"/>
          </w:tcPr>
          <w:p w14:paraId="0BF1D153" w14:textId="77777777" w:rsidR="008B6E6F" w:rsidRPr="00EF68FE" w:rsidRDefault="008B6E6F" w:rsidP="0050299B"/>
        </w:tc>
        <w:tc>
          <w:tcPr>
            <w:tcW w:w="5822" w:type="dxa"/>
            <w:gridSpan w:val="2"/>
            <w:shd w:val="clear" w:color="auto" w:fill="auto"/>
            <w:vAlign w:val="center"/>
          </w:tcPr>
          <w:p w14:paraId="34E02C9A" w14:textId="63E2FF2F" w:rsidR="00B866D9" w:rsidRPr="00EF68FE" w:rsidRDefault="00B866D9" w:rsidP="00B866D9">
            <w:pPr>
              <w:rPr>
                <w:shd w:val="clear" w:color="auto" w:fill="FFFFFF"/>
              </w:rPr>
            </w:pPr>
            <w:r w:rsidRPr="00EF68FE">
              <w:rPr>
                <w:shd w:val="clear" w:color="auto" w:fill="FFFFFF"/>
              </w:rPr>
              <w:t xml:space="preserve">Franciscan </w:t>
            </w:r>
            <w:proofErr w:type="gramStart"/>
            <w:r w:rsidRPr="00EF68FE">
              <w:rPr>
                <w:shd w:val="clear" w:color="auto" w:fill="FFFFFF"/>
              </w:rPr>
              <w:t>At</w:t>
            </w:r>
            <w:proofErr w:type="gramEnd"/>
            <w:r w:rsidRPr="00EF68FE">
              <w:rPr>
                <w:shd w:val="clear" w:color="auto" w:fill="FFFFFF"/>
              </w:rPr>
              <w:t xml:space="preserve"> Home:</w:t>
            </w:r>
          </w:p>
          <w:p w14:paraId="376970EE" w14:textId="77777777" w:rsidR="007060D9" w:rsidRPr="00EF68FE" w:rsidRDefault="007060D9" w:rsidP="007060D9">
            <w:pPr>
              <w:rPr>
                <w:shd w:val="clear" w:color="auto" w:fill="FFFFFF"/>
              </w:rPr>
            </w:pPr>
            <w:r w:rsidRPr="00EF68FE">
              <w:rPr>
                <w:b/>
                <w:bCs/>
                <w:i/>
                <w:iCs/>
                <w:shd w:val="clear" w:color="auto" w:fill="FFFFFF"/>
              </w:rPr>
              <w:t>The Deposit of Faith: Introduction to the Catechism</w:t>
            </w:r>
            <w:r w:rsidRPr="00EF68FE">
              <w:rPr>
                <w:shd w:val="clear" w:color="auto" w:fill="FFFFFF"/>
              </w:rPr>
              <w:t xml:space="preserve"> AND</w:t>
            </w:r>
          </w:p>
          <w:p w14:paraId="56F80816" w14:textId="631E2251" w:rsidR="008B6E6F" w:rsidRPr="00EF68FE" w:rsidRDefault="007060D9" w:rsidP="007060D9">
            <w:pPr>
              <w:rPr>
                <w:b/>
                <w:bCs/>
                <w:i/>
              </w:rPr>
            </w:pPr>
            <w:r w:rsidRPr="00EF68FE">
              <w:rPr>
                <w:b/>
                <w:bCs/>
                <w:i/>
                <w:shd w:val="clear" w:color="auto" w:fill="FFFFFF"/>
              </w:rPr>
              <w:t>The Trinity</w:t>
            </w:r>
          </w:p>
        </w:tc>
      </w:tr>
      <w:tr w:rsidR="008B6E6F" w:rsidRPr="008A30B5" w14:paraId="0F33D809" w14:textId="77777777" w:rsidTr="0005454D">
        <w:trPr>
          <w:trHeight w:val="354"/>
        </w:trPr>
        <w:tc>
          <w:tcPr>
            <w:tcW w:w="540" w:type="dxa"/>
            <w:shd w:val="clear" w:color="auto" w:fill="auto"/>
          </w:tcPr>
          <w:p w14:paraId="6838BD85" w14:textId="77777777" w:rsidR="008B6E6F" w:rsidRPr="00EF68FE" w:rsidRDefault="008B6E6F" w:rsidP="0050299B"/>
        </w:tc>
        <w:tc>
          <w:tcPr>
            <w:tcW w:w="5822" w:type="dxa"/>
            <w:gridSpan w:val="2"/>
            <w:shd w:val="clear" w:color="auto" w:fill="auto"/>
            <w:vAlign w:val="center"/>
          </w:tcPr>
          <w:p w14:paraId="63CB7427" w14:textId="77777777" w:rsidR="008B6E6F" w:rsidRPr="00EF68FE" w:rsidRDefault="008B6E6F" w:rsidP="009947A6">
            <w:r w:rsidRPr="00EF68FE">
              <w:t xml:space="preserve">Catechesis of the Good Shepherd: </w:t>
            </w:r>
            <w:r w:rsidRPr="00EF68FE">
              <w:rPr>
                <w:b/>
                <w:i/>
              </w:rPr>
              <w:t>Part One Training, All Levels</w:t>
            </w:r>
          </w:p>
        </w:tc>
      </w:tr>
      <w:tr w:rsidR="008B6E6F" w:rsidRPr="008A30B5" w14:paraId="08F78B4C" w14:textId="77777777" w:rsidTr="0005454D">
        <w:trPr>
          <w:trHeight w:val="354"/>
        </w:trPr>
        <w:tc>
          <w:tcPr>
            <w:tcW w:w="540" w:type="dxa"/>
            <w:shd w:val="clear" w:color="auto" w:fill="auto"/>
          </w:tcPr>
          <w:p w14:paraId="52F378E8" w14:textId="77777777" w:rsidR="008B6E6F" w:rsidRPr="00EF68FE" w:rsidRDefault="008B6E6F" w:rsidP="0050299B"/>
        </w:tc>
        <w:tc>
          <w:tcPr>
            <w:tcW w:w="5822" w:type="dxa"/>
            <w:gridSpan w:val="2"/>
            <w:shd w:val="clear" w:color="auto" w:fill="auto"/>
            <w:vAlign w:val="center"/>
          </w:tcPr>
          <w:p w14:paraId="6172397E" w14:textId="77777777" w:rsidR="008B6E6F" w:rsidRPr="00EF68FE" w:rsidRDefault="008B6E6F" w:rsidP="009947A6">
            <w:r w:rsidRPr="00EF68FE">
              <w:t>Faith Formation Conference: (session title)</w:t>
            </w:r>
          </w:p>
          <w:p w14:paraId="76146F1C" w14:textId="77777777" w:rsidR="00032801" w:rsidRPr="00EF68FE" w:rsidRDefault="00032801" w:rsidP="009947A6"/>
        </w:tc>
      </w:tr>
      <w:tr w:rsidR="008B6E6F" w:rsidRPr="008A30B5" w14:paraId="326F6A47" w14:textId="77777777" w:rsidTr="0005454D">
        <w:trPr>
          <w:trHeight w:val="354"/>
        </w:trPr>
        <w:tc>
          <w:tcPr>
            <w:tcW w:w="540" w:type="dxa"/>
            <w:shd w:val="clear" w:color="auto" w:fill="auto"/>
          </w:tcPr>
          <w:p w14:paraId="1BA79B7C" w14:textId="77777777" w:rsidR="008B6E6F" w:rsidRPr="00EF68FE" w:rsidRDefault="008B6E6F" w:rsidP="0050299B"/>
        </w:tc>
        <w:tc>
          <w:tcPr>
            <w:tcW w:w="5822" w:type="dxa"/>
            <w:gridSpan w:val="2"/>
            <w:shd w:val="clear" w:color="auto" w:fill="auto"/>
            <w:vAlign w:val="center"/>
          </w:tcPr>
          <w:p w14:paraId="0804925B" w14:textId="77777777" w:rsidR="008B6E6F" w:rsidRPr="00EF68FE" w:rsidRDefault="008B6E6F" w:rsidP="009947A6">
            <w:r w:rsidRPr="00EF68FE">
              <w:t>Other:</w:t>
            </w:r>
          </w:p>
        </w:tc>
      </w:tr>
      <w:tr w:rsidR="008B6E6F" w:rsidRPr="008A30B5" w14:paraId="1280DAF3" w14:textId="77777777" w:rsidTr="0005454D">
        <w:tc>
          <w:tcPr>
            <w:tcW w:w="6362" w:type="dxa"/>
            <w:gridSpan w:val="3"/>
            <w:shd w:val="clear" w:color="auto" w:fill="auto"/>
          </w:tcPr>
          <w:p w14:paraId="64172C62" w14:textId="77777777" w:rsidR="00BC2AF6" w:rsidRPr="00EF68FE" w:rsidRDefault="00BC2AF6" w:rsidP="00BC2AF6">
            <w:pPr>
              <w:spacing w:line="360" w:lineRule="auto"/>
              <w:rPr>
                <w:b/>
              </w:rPr>
            </w:pPr>
            <w:r w:rsidRPr="00C72112">
              <w:rPr>
                <w:b/>
              </w:rPr>
              <w:t>Pastor or Parish Catechetical Leader Signature</w:t>
            </w:r>
            <w:r w:rsidRPr="00EF68FE">
              <w:rPr>
                <w:b/>
              </w:rPr>
              <w:t xml:space="preserve"> </w:t>
            </w:r>
          </w:p>
          <w:p w14:paraId="28697B63" w14:textId="261D73B0" w:rsidR="008B6E6F" w:rsidRDefault="00BC2AF6" w:rsidP="00BC2AF6">
            <w:pPr>
              <w:rPr>
                <w:b/>
              </w:rPr>
            </w:pPr>
            <w:r w:rsidRPr="00EF68FE">
              <w:rPr>
                <w:b/>
              </w:rPr>
              <w:t xml:space="preserve">_______________________________  </w:t>
            </w:r>
          </w:p>
          <w:p w14:paraId="52EBDF5C" w14:textId="55B2B346" w:rsidR="00BC2AF6" w:rsidRDefault="00BC2AF6" w:rsidP="00BC2AF6">
            <w:pPr>
              <w:rPr>
                <w:b/>
              </w:rPr>
            </w:pPr>
          </w:p>
          <w:p w14:paraId="439459D9" w14:textId="77777777" w:rsidR="00BC2AF6" w:rsidRPr="00EF68FE" w:rsidRDefault="00BC2AF6" w:rsidP="00BC2AF6">
            <w:pPr>
              <w:rPr>
                <w:b/>
              </w:rPr>
            </w:pPr>
          </w:p>
          <w:p w14:paraId="6E2B69A5" w14:textId="5E9F02AF" w:rsidR="001F2D41" w:rsidRPr="00EF68FE" w:rsidRDefault="008B6E6F" w:rsidP="0050299B">
            <w:pPr>
              <w:rPr>
                <w:b/>
              </w:rPr>
            </w:pPr>
            <w:r w:rsidRPr="00EF68FE">
              <w:rPr>
                <w:b/>
              </w:rPr>
              <w:t>Print Name:</w:t>
            </w:r>
            <w:r w:rsidR="00CE5995" w:rsidRPr="00EF68FE">
              <w:rPr>
                <w:b/>
              </w:rPr>
              <w:t xml:space="preserve">                                                  </w:t>
            </w:r>
            <w:r w:rsidRPr="00EF68FE">
              <w:rPr>
                <w:b/>
              </w:rPr>
              <w:t>Date:</w:t>
            </w:r>
          </w:p>
        </w:tc>
      </w:tr>
    </w:tbl>
    <w:tbl>
      <w:tblPr>
        <w:tblpPr w:leftFromText="180" w:rightFromText="180" w:vertAnchor="page" w:horzAnchor="margin" w:tblpY="63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"/>
        <w:gridCol w:w="2250"/>
        <w:gridCol w:w="3816"/>
      </w:tblGrid>
      <w:tr w:rsidR="00B8559A" w:rsidRPr="008A30B5" w14:paraId="7A32D9D7" w14:textId="77777777" w:rsidTr="00EF68FE">
        <w:tc>
          <w:tcPr>
            <w:tcW w:w="2592" w:type="dxa"/>
            <w:gridSpan w:val="2"/>
            <w:shd w:val="clear" w:color="auto" w:fill="auto"/>
          </w:tcPr>
          <w:p w14:paraId="447E4534" w14:textId="390673F6" w:rsidR="00B8559A" w:rsidRPr="00EF68FE" w:rsidRDefault="00B8559A" w:rsidP="00B8559A">
            <w:r w:rsidRPr="00EF68FE">
              <w:rPr>
                <w:b/>
              </w:rPr>
              <w:t>Life in Christ</w:t>
            </w:r>
          </w:p>
        </w:tc>
        <w:tc>
          <w:tcPr>
            <w:tcW w:w="3816" w:type="dxa"/>
            <w:shd w:val="clear" w:color="auto" w:fill="auto"/>
            <w:vAlign w:val="center"/>
          </w:tcPr>
          <w:p w14:paraId="3B31A279" w14:textId="77777777" w:rsidR="00B8559A" w:rsidRPr="00EF68FE" w:rsidRDefault="00B8559A" w:rsidP="00B8559A">
            <w:r w:rsidRPr="00EF68FE">
              <w:t xml:space="preserve">Date Completed: </w:t>
            </w:r>
          </w:p>
        </w:tc>
      </w:tr>
      <w:tr w:rsidR="00B8559A" w:rsidRPr="008A30B5" w14:paraId="11A45C25" w14:textId="77777777" w:rsidTr="00B8559A">
        <w:tc>
          <w:tcPr>
            <w:tcW w:w="6408" w:type="dxa"/>
            <w:gridSpan w:val="3"/>
            <w:shd w:val="clear" w:color="auto" w:fill="auto"/>
          </w:tcPr>
          <w:p w14:paraId="0BDBFDCD" w14:textId="48E3B054" w:rsidR="00B8559A" w:rsidRPr="00EF68FE" w:rsidRDefault="00BB6746" w:rsidP="00BB6746">
            <w:r>
              <w:t>Check</w:t>
            </w:r>
            <w:r w:rsidRPr="00EF68FE">
              <w:t xml:space="preserve"> </w:t>
            </w:r>
            <w:r w:rsidR="00B8559A" w:rsidRPr="00EF68FE">
              <w:t>One:</w:t>
            </w:r>
          </w:p>
        </w:tc>
      </w:tr>
      <w:tr w:rsidR="00B8559A" w:rsidRPr="008A30B5" w14:paraId="57EBD2CE" w14:textId="77777777" w:rsidTr="00B8559A">
        <w:trPr>
          <w:trHeight w:val="354"/>
        </w:trPr>
        <w:tc>
          <w:tcPr>
            <w:tcW w:w="342" w:type="dxa"/>
            <w:shd w:val="clear" w:color="auto" w:fill="auto"/>
          </w:tcPr>
          <w:p w14:paraId="696FB388" w14:textId="77777777" w:rsidR="00B8559A" w:rsidRPr="00EF68FE" w:rsidRDefault="00B8559A" w:rsidP="00B8559A"/>
        </w:tc>
        <w:tc>
          <w:tcPr>
            <w:tcW w:w="6066" w:type="dxa"/>
            <w:gridSpan w:val="2"/>
            <w:shd w:val="clear" w:color="auto" w:fill="auto"/>
            <w:vAlign w:val="center"/>
          </w:tcPr>
          <w:p w14:paraId="7D475C2B" w14:textId="77777777" w:rsidR="00B8559A" w:rsidRPr="00EF68FE" w:rsidRDefault="00B8559A" w:rsidP="00B8559A">
            <w:pPr>
              <w:rPr>
                <w:iCs/>
              </w:rPr>
            </w:pPr>
            <w:r w:rsidRPr="00EF68FE">
              <w:t xml:space="preserve">Franciscan </w:t>
            </w:r>
            <w:proofErr w:type="gramStart"/>
            <w:r w:rsidRPr="00EF68FE">
              <w:t>At</w:t>
            </w:r>
            <w:proofErr w:type="gramEnd"/>
            <w:r w:rsidRPr="00EF68FE">
              <w:t xml:space="preserve"> Home:</w:t>
            </w:r>
            <w:r w:rsidRPr="00EF68FE">
              <w:rPr>
                <w:iCs/>
              </w:rPr>
              <w:t xml:space="preserve"> </w:t>
            </w:r>
          </w:p>
          <w:p w14:paraId="35A7CFD0" w14:textId="77777777" w:rsidR="00B8559A" w:rsidRPr="00EF68FE" w:rsidRDefault="00B8559A" w:rsidP="00B8559A">
            <w:pPr>
              <w:rPr>
                <w:b/>
                <w:bCs/>
                <w:i/>
              </w:rPr>
            </w:pPr>
            <w:r w:rsidRPr="00EF68FE">
              <w:rPr>
                <w:b/>
                <w:bCs/>
                <w:i/>
              </w:rPr>
              <w:t xml:space="preserve">Jesus: The </w:t>
            </w:r>
            <w:proofErr w:type="spellStart"/>
            <w:r w:rsidRPr="00EF68FE">
              <w:rPr>
                <w:b/>
                <w:bCs/>
                <w:i/>
              </w:rPr>
              <w:t>Christocentricity</w:t>
            </w:r>
            <w:proofErr w:type="spellEnd"/>
            <w:r w:rsidRPr="00EF68FE">
              <w:rPr>
                <w:b/>
                <w:bCs/>
                <w:i/>
              </w:rPr>
              <w:t xml:space="preserve"> of Catechesis </w:t>
            </w:r>
          </w:p>
          <w:p w14:paraId="01DC3183" w14:textId="77777777" w:rsidR="00B8559A" w:rsidRPr="00EF68FE" w:rsidRDefault="00B8559A" w:rsidP="00B8559A">
            <w:pPr>
              <w:rPr>
                <w:iCs/>
              </w:rPr>
            </w:pPr>
            <w:r w:rsidRPr="00EF68FE">
              <w:rPr>
                <w:iCs/>
              </w:rPr>
              <w:t>AND</w:t>
            </w:r>
          </w:p>
          <w:p w14:paraId="776424FC" w14:textId="77777777" w:rsidR="00B8559A" w:rsidRPr="00EF68FE" w:rsidRDefault="00B8559A" w:rsidP="00B8559A">
            <w:pPr>
              <w:rPr>
                <w:i/>
                <w:iCs/>
              </w:rPr>
            </w:pPr>
            <w:r w:rsidRPr="00EF68FE">
              <w:rPr>
                <w:b/>
                <w:bCs/>
                <w:i/>
                <w:iCs/>
                <w:shd w:val="clear" w:color="auto" w:fill="FFFFFF"/>
              </w:rPr>
              <w:t>Christ, His Person and Works</w:t>
            </w:r>
          </w:p>
        </w:tc>
      </w:tr>
      <w:tr w:rsidR="00B8559A" w:rsidRPr="00496E5A" w14:paraId="0F2FCC15" w14:textId="77777777" w:rsidTr="00B8559A">
        <w:trPr>
          <w:trHeight w:val="354"/>
        </w:trPr>
        <w:tc>
          <w:tcPr>
            <w:tcW w:w="342" w:type="dxa"/>
            <w:shd w:val="clear" w:color="auto" w:fill="auto"/>
          </w:tcPr>
          <w:p w14:paraId="62BA5A57" w14:textId="77777777" w:rsidR="00B8559A" w:rsidRPr="00EF68FE" w:rsidRDefault="00B8559A" w:rsidP="00B8559A"/>
        </w:tc>
        <w:tc>
          <w:tcPr>
            <w:tcW w:w="6066" w:type="dxa"/>
            <w:gridSpan w:val="2"/>
            <w:shd w:val="clear" w:color="auto" w:fill="auto"/>
            <w:vAlign w:val="center"/>
          </w:tcPr>
          <w:p w14:paraId="2228B837" w14:textId="77777777" w:rsidR="00B8559A" w:rsidRPr="00EF68FE" w:rsidRDefault="00B8559A" w:rsidP="00B8559A">
            <w:r w:rsidRPr="00EF68FE">
              <w:t xml:space="preserve">Catechesis of the Good Shepherd: </w:t>
            </w:r>
            <w:r w:rsidRPr="00EF68FE">
              <w:rPr>
                <w:b/>
                <w:i/>
              </w:rPr>
              <w:t>Part One Training, All Levels</w:t>
            </w:r>
          </w:p>
        </w:tc>
      </w:tr>
      <w:tr w:rsidR="00B8559A" w:rsidRPr="008A30B5" w14:paraId="09834C23" w14:textId="77777777" w:rsidTr="00B8559A">
        <w:trPr>
          <w:trHeight w:val="354"/>
        </w:trPr>
        <w:tc>
          <w:tcPr>
            <w:tcW w:w="342" w:type="dxa"/>
            <w:shd w:val="clear" w:color="auto" w:fill="auto"/>
          </w:tcPr>
          <w:p w14:paraId="37B4FAA6" w14:textId="77777777" w:rsidR="00B8559A" w:rsidRPr="00EF68FE" w:rsidRDefault="00B8559A" w:rsidP="00B8559A"/>
        </w:tc>
        <w:tc>
          <w:tcPr>
            <w:tcW w:w="6066" w:type="dxa"/>
            <w:gridSpan w:val="2"/>
            <w:shd w:val="clear" w:color="auto" w:fill="auto"/>
            <w:vAlign w:val="center"/>
          </w:tcPr>
          <w:p w14:paraId="350094E9" w14:textId="77777777" w:rsidR="00B8559A" w:rsidRPr="00EF68FE" w:rsidRDefault="00B8559A" w:rsidP="00B8559A">
            <w:r w:rsidRPr="00EF68FE">
              <w:t>Faith Formation Conference: (session title)</w:t>
            </w:r>
          </w:p>
          <w:p w14:paraId="725D89FB" w14:textId="77777777" w:rsidR="00B8559A" w:rsidRPr="00EF68FE" w:rsidRDefault="00B8559A" w:rsidP="00B8559A"/>
        </w:tc>
      </w:tr>
      <w:tr w:rsidR="00B8559A" w:rsidRPr="008A30B5" w14:paraId="6F384717" w14:textId="77777777" w:rsidTr="00B8559A">
        <w:trPr>
          <w:trHeight w:val="354"/>
        </w:trPr>
        <w:tc>
          <w:tcPr>
            <w:tcW w:w="342" w:type="dxa"/>
            <w:shd w:val="clear" w:color="auto" w:fill="auto"/>
          </w:tcPr>
          <w:p w14:paraId="0D0C8833" w14:textId="77777777" w:rsidR="00B8559A" w:rsidRPr="00EF68FE" w:rsidRDefault="00B8559A" w:rsidP="00B8559A"/>
        </w:tc>
        <w:tc>
          <w:tcPr>
            <w:tcW w:w="6066" w:type="dxa"/>
            <w:gridSpan w:val="2"/>
            <w:shd w:val="clear" w:color="auto" w:fill="auto"/>
            <w:vAlign w:val="center"/>
          </w:tcPr>
          <w:p w14:paraId="34D1C9D2" w14:textId="77777777" w:rsidR="00B8559A" w:rsidRPr="00EF68FE" w:rsidRDefault="00B8559A" w:rsidP="00B8559A">
            <w:r w:rsidRPr="00EF68FE">
              <w:t>Other:</w:t>
            </w:r>
          </w:p>
        </w:tc>
      </w:tr>
      <w:tr w:rsidR="00B8559A" w:rsidRPr="008A30B5" w14:paraId="7BEAB969" w14:textId="77777777" w:rsidTr="00B8559A">
        <w:tc>
          <w:tcPr>
            <w:tcW w:w="6408" w:type="dxa"/>
            <w:gridSpan w:val="3"/>
            <w:shd w:val="clear" w:color="auto" w:fill="auto"/>
          </w:tcPr>
          <w:p w14:paraId="7BD87816" w14:textId="77777777" w:rsidR="00BC2AF6" w:rsidRPr="00EF68FE" w:rsidRDefault="00BC2AF6" w:rsidP="00BC2AF6">
            <w:pPr>
              <w:spacing w:line="360" w:lineRule="auto"/>
              <w:rPr>
                <w:b/>
              </w:rPr>
            </w:pPr>
            <w:r w:rsidRPr="00C72112">
              <w:rPr>
                <w:b/>
              </w:rPr>
              <w:t>Pastor or Parish Catechetical Leader Signature</w:t>
            </w:r>
            <w:r w:rsidRPr="00EF68FE">
              <w:rPr>
                <w:b/>
              </w:rPr>
              <w:t xml:space="preserve"> </w:t>
            </w:r>
          </w:p>
          <w:p w14:paraId="1A8DAEAD" w14:textId="26E2AA0F" w:rsidR="00B8559A" w:rsidRDefault="00BC2AF6" w:rsidP="00BC2AF6">
            <w:pPr>
              <w:rPr>
                <w:b/>
              </w:rPr>
            </w:pPr>
            <w:r w:rsidRPr="00EF68FE">
              <w:rPr>
                <w:b/>
              </w:rPr>
              <w:t xml:space="preserve">_______________________________  </w:t>
            </w:r>
          </w:p>
          <w:p w14:paraId="60A2DBD0" w14:textId="7BD324BB" w:rsidR="00BC2AF6" w:rsidRDefault="00BC2AF6" w:rsidP="00BC2AF6">
            <w:pPr>
              <w:rPr>
                <w:b/>
              </w:rPr>
            </w:pPr>
          </w:p>
          <w:p w14:paraId="6E3510FE" w14:textId="77777777" w:rsidR="00BC2AF6" w:rsidRPr="00EF68FE" w:rsidRDefault="00BC2AF6" w:rsidP="00BC2AF6">
            <w:pPr>
              <w:rPr>
                <w:b/>
              </w:rPr>
            </w:pPr>
          </w:p>
          <w:p w14:paraId="4872EC94" w14:textId="77777777" w:rsidR="00B8559A" w:rsidRPr="00EF68FE" w:rsidRDefault="00B8559A" w:rsidP="00B8559A">
            <w:pPr>
              <w:rPr>
                <w:b/>
              </w:rPr>
            </w:pPr>
            <w:r w:rsidRPr="00EF68FE">
              <w:rPr>
                <w:b/>
              </w:rPr>
              <w:t>Print Name:                                                 Date:</w:t>
            </w:r>
          </w:p>
        </w:tc>
      </w:tr>
    </w:tbl>
    <w:p w14:paraId="745C676D" w14:textId="77777777" w:rsidR="008B6E6F" w:rsidRDefault="008B6E6F" w:rsidP="008B6E6F">
      <w:r>
        <w:br w:type="page"/>
      </w:r>
    </w:p>
    <w:p w14:paraId="1FC08E4C" w14:textId="77777777" w:rsidR="000C63A5" w:rsidRPr="000C63A5" w:rsidRDefault="000C63A5" w:rsidP="000C63A5">
      <w:pPr>
        <w:rPr>
          <w:vanish/>
        </w:rPr>
      </w:pPr>
    </w:p>
    <w:tbl>
      <w:tblPr>
        <w:tblW w:w="0" w:type="auto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"/>
        <w:gridCol w:w="2947"/>
        <w:gridCol w:w="2965"/>
      </w:tblGrid>
      <w:tr w:rsidR="008B6E6F" w:rsidRPr="008A30B5" w14:paraId="21643B8D" w14:textId="77777777" w:rsidTr="00DB06E7">
        <w:tc>
          <w:tcPr>
            <w:tcW w:w="3354" w:type="dxa"/>
            <w:gridSpan w:val="2"/>
            <w:shd w:val="clear" w:color="auto" w:fill="auto"/>
          </w:tcPr>
          <w:p w14:paraId="391FC2BD" w14:textId="795B70DD" w:rsidR="008B6E6F" w:rsidRPr="00EF68FE" w:rsidRDefault="00DB06E7" w:rsidP="006B51CF">
            <w:pPr>
              <w:rPr>
                <w:b/>
              </w:rPr>
            </w:pPr>
            <w:r>
              <w:rPr>
                <w:b/>
              </w:rPr>
              <w:t xml:space="preserve">Celebration of the </w:t>
            </w:r>
            <w:r w:rsidR="007060D9" w:rsidRPr="00EF68FE">
              <w:rPr>
                <w:b/>
              </w:rPr>
              <w:t>Christian Mystery</w:t>
            </w:r>
          </w:p>
        </w:tc>
        <w:tc>
          <w:tcPr>
            <w:tcW w:w="2965" w:type="dxa"/>
            <w:shd w:val="clear" w:color="auto" w:fill="auto"/>
          </w:tcPr>
          <w:p w14:paraId="127EB14B" w14:textId="77777777" w:rsidR="008B6E6F" w:rsidRPr="00EF68FE" w:rsidRDefault="008B6E6F" w:rsidP="0050299B">
            <w:r w:rsidRPr="00EF68FE">
              <w:t xml:space="preserve">Date Completed: </w:t>
            </w:r>
          </w:p>
        </w:tc>
      </w:tr>
      <w:tr w:rsidR="008B6E6F" w:rsidRPr="008A30B5" w14:paraId="3B27994D" w14:textId="77777777" w:rsidTr="0005454D">
        <w:tc>
          <w:tcPr>
            <w:tcW w:w="6319" w:type="dxa"/>
            <w:gridSpan w:val="3"/>
            <w:shd w:val="clear" w:color="auto" w:fill="auto"/>
          </w:tcPr>
          <w:p w14:paraId="1D4D57A2" w14:textId="7CD0EA56" w:rsidR="008B6E6F" w:rsidRPr="00EF68FE" w:rsidRDefault="00BB6746" w:rsidP="0050299B">
            <w:r>
              <w:t>Check</w:t>
            </w:r>
            <w:r w:rsidR="008B6E6F" w:rsidRPr="00EF68FE">
              <w:t xml:space="preserve"> One:</w:t>
            </w:r>
          </w:p>
        </w:tc>
      </w:tr>
      <w:tr w:rsidR="008B6E6F" w:rsidRPr="008A30B5" w14:paraId="1DA56124" w14:textId="77777777" w:rsidTr="0005454D">
        <w:trPr>
          <w:trHeight w:val="354"/>
        </w:trPr>
        <w:tc>
          <w:tcPr>
            <w:tcW w:w="407" w:type="dxa"/>
            <w:shd w:val="clear" w:color="auto" w:fill="auto"/>
          </w:tcPr>
          <w:p w14:paraId="7930E254" w14:textId="77777777" w:rsidR="008B6E6F" w:rsidRPr="00EF68FE" w:rsidRDefault="008B6E6F" w:rsidP="0050299B"/>
        </w:tc>
        <w:tc>
          <w:tcPr>
            <w:tcW w:w="5912" w:type="dxa"/>
            <w:gridSpan w:val="2"/>
            <w:shd w:val="clear" w:color="auto" w:fill="auto"/>
            <w:vAlign w:val="center"/>
          </w:tcPr>
          <w:p w14:paraId="77A460F4" w14:textId="29FB9D87" w:rsidR="00B866D9" w:rsidRPr="00EF68FE" w:rsidRDefault="00B866D9" w:rsidP="009947A6">
            <w:r w:rsidRPr="00EF68FE">
              <w:t xml:space="preserve">Franciscan </w:t>
            </w:r>
            <w:proofErr w:type="gramStart"/>
            <w:r w:rsidRPr="00EF68FE">
              <w:t>At</w:t>
            </w:r>
            <w:proofErr w:type="gramEnd"/>
            <w:r w:rsidRPr="00EF68FE">
              <w:t xml:space="preserve"> Home:</w:t>
            </w:r>
          </w:p>
          <w:p w14:paraId="6367BC08" w14:textId="3CA3EC13" w:rsidR="008B6E6F" w:rsidRPr="00EF68FE" w:rsidRDefault="00B866D9" w:rsidP="009947A6">
            <w:pPr>
              <w:rPr>
                <w:b/>
                <w:bCs/>
                <w:i/>
                <w:iCs/>
              </w:rPr>
            </w:pPr>
            <w:r w:rsidRPr="00EF68FE">
              <w:rPr>
                <w:b/>
                <w:bCs/>
                <w:i/>
                <w:iCs/>
              </w:rPr>
              <w:t>The Essential Link Between Liturgy &amp; Catechesis</w:t>
            </w:r>
          </w:p>
        </w:tc>
      </w:tr>
      <w:tr w:rsidR="008B6E6F" w:rsidRPr="008A30B5" w14:paraId="51205F1F" w14:textId="77777777" w:rsidTr="0005454D">
        <w:trPr>
          <w:trHeight w:val="354"/>
        </w:trPr>
        <w:tc>
          <w:tcPr>
            <w:tcW w:w="407" w:type="dxa"/>
            <w:shd w:val="clear" w:color="auto" w:fill="auto"/>
          </w:tcPr>
          <w:p w14:paraId="3EC6ADC6" w14:textId="77777777" w:rsidR="008B6E6F" w:rsidRPr="00EF68FE" w:rsidRDefault="008B6E6F" w:rsidP="0050299B"/>
        </w:tc>
        <w:tc>
          <w:tcPr>
            <w:tcW w:w="5912" w:type="dxa"/>
            <w:gridSpan w:val="2"/>
            <w:shd w:val="clear" w:color="auto" w:fill="auto"/>
            <w:vAlign w:val="center"/>
          </w:tcPr>
          <w:p w14:paraId="67054B23" w14:textId="77777777" w:rsidR="008B6E6F" w:rsidRPr="00EF68FE" w:rsidRDefault="008B6E6F" w:rsidP="009947A6">
            <w:r w:rsidRPr="00EF68FE">
              <w:t xml:space="preserve">Catechesis of the Good Shepherd: </w:t>
            </w:r>
            <w:r w:rsidRPr="00EF68FE">
              <w:rPr>
                <w:b/>
                <w:i/>
              </w:rPr>
              <w:t>Part One Training, All Levels</w:t>
            </w:r>
          </w:p>
        </w:tc>
      </w:tr>
      <w:tr w:rsidR="008B6E6F" w:rsidRPr="008A30B5" w14:paraId="052AE3E6" w14:textId="77777777" w:rsidTr="0005454D">
        <w:trPr>
          <w:trHeight w:val="354"/>
        </w:trPr>
        <w:tc>
          <w:tcPr>
            <w:tcW w:w="407" w:type="dxa"/>
            <w:shd w:val="clear" w:color="auto" w:fill="auto"/>
          </w:tcPr>
          <w:p w14:paraId="61EE0732" w14:textId="77777777" w:rsidR="008B6E6F" w:rsidRPr="00EF68FE" w:rsidRDefault="008B6E6F" w:rsidP="0050299B"/>
        </w:tc>
        <w:tc>
          <w:tcPr>
            <w:tcW w:w="5912" w:type="dxa"/>
            <w:gridSpan w:val="2"/>
            <w:shd w:val="clear" w:color="auto" w:fill="auto"/>
            <w:vAlign w:val="center"/>
          </w:tcPr>
          <w:p w14:paraId="0396E854" w14:textId="77777777" w:rsidR="008B6E6F" w:rsidRPr="00EF68FE" w:rsidRDefault="008B6E6F" w:rsidP="009947A6">
            <w:r w:rsidRPr="00EF68FE">
              <w:t>Faith Formation Conference: (session title)</w:t>
            </w:r>
          </w:p>
          <w:p w14:paraId="4F5B85DA" w14:textId="77777777" w:rsidR="008B6E6F" w:rsidRPr="00EF68FE" w:rsidRDefault="008B6E6F" w:rsidP="009947A6"/>
        </w:tc>
      </w:tr>
      <w:tr w:rsidR="008B6E6F" w:rsidRPr="008A30B5" w14:paraId="1ECB674A" w14:textId="77777777" w:rsidTr="0005454D">
        <w:trPr>
          <w:trHeight w:val="354"/>
        </w:trPr>
        <w:tc>
          <w:tcPr>
            <w:tcW w:w="407" w:type="dxa"/>
            <w:shd w:val="clear" w:color="auto" w:fill="auto"/>
          </w:tcPr>
          <w:p w14:paraId="5975B104" w14:textId="77777777" w:rsidR="008B6E6F" w:rsidRPr="00EF68FE" w:rsidRDefault="008B6E6F" w:rsidP="0050299B"/>
        </w:tc>
        <w:tc>
          <w:tcPr>
            <w:tcW w:w="5912" w:type="dxa"/>
            <w:gridSpan w:val="2"/>
            <w:shd w:val="clear" w:color="auto" w:fill="auto"/>
            <w:vAlign w:val="center"/>
          </w:tcPr>
          <w:p w14:paraId="1314C4B7" w14:textId="77777777" w:rsidR="008B6E6F" w:rsidRPr="00EF68FE" w:rsidRDefault="008B6E6F" w:rsidP="009947A6">
            <w:r w:rsidRPr="00EF68FE">
              <w:t>Other:</w:t>
            </w:r>
          </w:p>
        </w:tc>
      </w:tr>
      <w:tr w:rsidR="008B6E6F" w:rsidRPr="008A30B5" w14:paraId="5C1C7292" w14:textId="77777777" w:rsidTr="0005454D">
        <w:tc>
          <w:tcPr>
            <w:tcW w:w="6319" w:type="dxa"/>
            <w:gridSpan w:val="3"/>
            <w:shd w:val="clear" w:color="auto" w:fill="auto"/>
          </w:tcPr>
          <w:p w14:paraId="7C464E4E" w14:textId="09D9B4AF" w:rsidR="00496E5A" w:rsidRPr="00EF68FE" w:rsidRDefault="00BE38B8" w:rsidP="009947A6">
            <w:pPr>
              <w:spacing w:line="360" w:lineRule="auto"/>
              <w:rPr>
                <w:b/>
              </w:rPr>
            </w:pPr>
            <w:r w:rsidRPr="00C72112">
              <w:rPr>
                <w:b/>
              </w:rPr>
              <w:t xml:space="preserve">Pastor or </w:t>
            </w:r>
            <w:r w:rsidR="008B6E6F" w:rsidRPr="00C72112">
              <w:rPr>
                <w:b/>
              </w:rPr>
              <w:t xml:space="preserve">Parish </w:t>
            </w:r>
            <w:r w:rsidRPr="00C72112">
              <w:rPr>
                <w:b/>
              </w:rPr>
              <w:t>Catechetical</w:t>
            </w:r>
            <w:r w:rsidR="008B6E6F" w:rsidRPr="00C72112">
              <w:rPr>
                <w:b/>
              </w:rPr>
              <w:t xml:space="preserve"> Leader Signature</w:t>
            </w:r>
            <w:r w:rsidR="008B6E6F" w:rsidRPr="00EF68FE">
              <w:rPr>
                <w:b/>
              </w:rPr>
              <w:t xml:space="preserve"> </w:t>
            </w:r>
          </w:p>
          <w:p w14:paraId="30371108" w14:textId="77777777" w:rsidR="008B6E6F" w:rsidRPr="00EF68FE" w:rsidRDefault="008B6E6F" w:rsidP="009947A6">
            <w:pPr>
              <w:spacing w:line="360" w:lineRule="auto"/>
              <w:rPr>
                <w:b/>
              </w:rPr>
            </w:pPr>
            <w:r w:rsidRPr="00EF68FE">
              <w:rPr>
                <w:b/>
              </w:rPr>
              <w:t xml:space="preserve">_______________________________  </w:t>
            </w:r>
          </w:p>
          <w:p w14:paraId="4B951BC6" w14:textId="77777777" w:rsidR="001F2D41" w:rsidRPr="00EF68FE" w:rsidRDefault="001F2D41" w:rsidP="0050299B">
            <w:pPr>
              <w:rPr>
                <w:b/>
              </w:rPr>
            </w:pPr>
          </w:p>
          <w:p w14:paraId="325759CA" w14:textId="77777777" w:rsidR="001F2D41" w:rsidRPr="00EF68FE" w:rsidRDefault="008B6E6F" w:rsidP="001F2D41">
            <w:r w:rsidRPr="00EF68FE">
              <w:rPr>
                <w:b/>
              </w:rPr>
              <w:t>Print Name:</w:t>
            </w:r>
            <w:r w:rsidR="00CE5995" w:rsidRPr="00EF68FE">
              <w:rPr>
                <w:b/>
              </w:rPr>
              <w:t xml:space="preserve">                                                 </w:t>
            </w:r>
            <w:r w:rsidRPr="00EF68FE">
              <w:rPr>
                <w:b/>
              </w:rPr>
              <w:t>Date:</w:t>
            </w:r>
          </w:p>
        </w:tc>
      </w:tr>
    </w:tbl>
    <w:p w14:paraId="4A644339" w14:textId="17C152D5" w:rsidR="00B306E3" w:rsidRDefault="00B306E3" w:rsidP="008B6E6F"/>
    <w:p w14:paraId="46615111" w14:textId="50C392C5" w:rsidR="0005454D" w:rsidRDefault="0005454D">
      <w:pPr>
        <w:rPr>
          <w:b/>
        </w:rPr>
      </w:pPr>
    </w:p>
    <w:p w14:paraId="5E5AF432" w14:textId="77777777" w:rsidR="008B6E6F" w:rsidRDefault="008B6E6F" w:rsidP="008B6E6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290"/>
        <w:gridCol w:w="2532"/>
      </w:tblGrid>
      <w:tr w:rsidR="008B6E6F" w:rsidRPr="00F376BC" w14:paraId="4FB3ED9E" w14:textId="77777777" w:rsidTr="00B306E3">
        <w:trPr>
          <w:trHeight w:val="548"/>
        </w:trPr>
        <w:tc>
          <w:tcPr>
            <w:tcW w:w="3830" w:type="dxa"/>
            <w:gridSpan w:val="2"/>
            <w:shd w:val="clear" w:color="auto" w:fill="auto"/>
          </w:tcPr>
          <w:p w14:paraId="62570392" w14:textId="6D39CCF6" w:rsidR="008B6E6F" w:rsidRPr="007B13C0" w:rsidRDefault="00C72112" w:rsidP="00C72112">
            <w:pPr>
              <w:rPr>
                <w:b/>
              </w:rPr>
            </w:pPr>
            <w:r>
              <w:rPr>
                <w:b/>
              </w:rPr>
              <w:t xml:space="preserve">Characteristics of Human </w:t>
            </w:r>
            <w:r w:rsidR="008B6E6F" w:rsidRPr="007B13C0">
              <w:rPr>
                <w:b/>
              </w:rPr>
              <w:t>Development</w:t>
            </w:r>
          </w:p>
        </w:tc>
        <w:tc>
          <w:tcPr>
            <w:tcW w:w="2532" w:type="dxa"/>
            <w:shd w:val="clear" w:color="auto" w:fill="auto"/>
          </w:tcPr>
          <w:p w14:paraId="3F30D6F9" w14:textId="77777777" w:rsidR="008B6E6F" w:rsidRPr="007B13C0" w:rsidRDefault="008B6E6F" w:rsidP="0050299B">
            <w:r w:rsidRPr="007B13C0">
              <w:t xml:space="preserve">Date Completed: </w:t>
            </w:r>
          </w:p>
        </w:tc>
      </w:tr>
      <w:tr w:rsidR="008B6E6F" w:rsidRPr="00F376BC" w14:paraId="1ED16AC9" w14:textId="77777777" w:rsidTr="00B306E3">
        <w:trPr>
          <w:trHeight w:val="292"/>
        </w:trPr>
        <w:tc>
          <w:tcPr>
            <w:tcW w:w="6362" w:type="dxa"/>
            <w:gridSpan w:val="3"/>
            <w:shd w:val="clear" w:color="auto" w:fill="auto"/>
            <w:vAlign w:val="center"/>
          </w:tcPr>
          <w:p w14:paraId="44AF9419" w14:textId="1F1BA53C" w:rsidR="008B6E6F" w:rsidRPr="007B13C0" w:rsidRDefault="00BB6746" w:rsidP="0050299B">
            <w:r>
              <w:t>Check</w:t>
            </w:r>
            <w:r w:rsidR="008B6E6F" w:rsidRPr="007B13C0">
              <w:t xml:space="preserve"> One:</w:t>
            </w:r>
          </w:p>
        </w:tc>
      </w:tr>
      <w:tr w:rsidR="008B6E6F" w:rsidRPr="00F376BC" w14:paraId="098661BA" w14:textId="77777777" w:rsidTr="00B306E3">
        <w:trPr>
          <w:trHeight w:val="412"/>
        </w:trPr>
        <w:tc>
          <w:tcPr>
            <w:tcW w:w="540" w:type="dxa"/>
            <w:shd w:val="clear" w:color="auto" w:fill="auto"/>
          </w:tcPr>
          <w:p w14:paraId="62FA637B" w14:textId="77777777" w:rsidR="008B6E6F" w:rsidRPr="00F376BC" w:rsidRDefault="008B6E6F" w:rsidP="0050299B"/>
        </w:tc>
        <w:tc>
          <w:tcPr>
            <w:tcW w:w="5822" w:type="dxa"/>
            <w:gridSpan w:val="2"/>
            <w:shd w:val="clear" w:color="auto" w:fill="auto"/>
            <w:vAlign w:val="center"/>
          </w:tcPr>
          <w:p w14:paraId="64EDE5D8" w14:textId="77777777" w:rsidR="009A029F" w:rsidRDefault="009A029F" w:rsidP="009A029F">
            <w:pPr>
              <w:rPr>
                <w:sz w:val="22"/>
              </w:rPr>
            </w:pPr>
            <w:r>
              <w:rPr>
                <w:sz w:val="22"/>
              </w:rPr>
              <w:t xml:space="preserve">Franciscan </w:t>
            </w:r>
            <w:proofErr w:type="gramStart"/>
            <w:r>
              <w:rPr>
                <w:sz w:val="22"/>
              </w:rPr>
              <w:t>At</w:t>
            </w:r>
            <w:proofErr w:type="gramEnd"/>
            <w:r>
              <w:rPr>
                <w:sz w:val="22"/>
              </w:rPr>
              <w:t xml:space="preserve"> Home:</w:t>
            </w:r>
          </w:p>
          <w:p w14:paraId="3AC743F2" w14:textId="7D9DA52E" w:rsidR="008B6E6F" w:rsidRPr="00B306E3" w:rsidRDefault="009A029F" w:rsidP="0050299B">
            <w:pPr>
              <w:rPr>
                <w:b/>
                <w:bCs/>
                <w:i/>
                <w:iCs/>
              </w:rPr>
            </w:pPr>
            <w:r w:rsidRPr="00B306E3">
              <w:rPr>
                <w:b/>
                <w:bCs/>
                <w:i/>
                <w:iCs/>
              </w:rPr>
              <w:t xml:space="preserve">Philosophical Foundations of </w:t>
            </w:r>
            <w:proofErr w:type="spellStart"/>
            <w:r w:rsidRPr="00B306E3">
              <w:rPr>
                <w:b/>
                <w:bCs/>
                <w:i/>
                <w:iCs/>
              </w:rPr>
              <w:t>Catechetics</w:t>
            </w:r>
            <w:proofErr w:type="spellEnd"/>
          </w:p>
        </w:tc>
      </w:tr>
      <w:tr w:rsidR="008B6E6F" w:rsidRPr="00F376BC" w14:paraId="12547834" w14:textId="77777777" w:rsidTr="00B306E3">
        <w:trPr>
          <w:trHeight w:val="412"/>
        </w:trPr>
        <w:tc>
          <w:tcPr>
            <w:tcW w:w="540" w:type="dxa"/>
            <w:shd w:val="clear" w:color="auto" w:fill="auto"/>
          </w:tcPr>
          <w:p w14:paraId="6FF1BDD8" w14:textId="77777777" w:rsidR="008B6E6F" w:rsidRPr="00F376BC" w:rsidRDefault="008B6E6F" w:rsidP="0050299B"/>
        </w:tc>
        <w:tc>
          <w:tcPr>
            <w:tcW w:w="5822" w:type="dxa"/>
            <w:gridSpan w:val="2"/>
            <w:shd w:val="clear" w:color="auto" w:fill="auto"/>
            <w:vAlign w:val="center"/>
          </w:tcPr>
          <w:p w14:paraId="280CE907" w14:textId="77777777" w:rsidR="008B6E6F" w:rsidRPr="00F376BC" w:rsidRDefault="008B6E6F" w:rsidP="0050299B">
            <w:r>
              <w:t xml:space="preserve">Catechesis of the Good Shepherd: </w:t>
            </w:r>
            <w:r w:rsidRPr="00AE0922">
              <w:rPr>
                <w:b/>
                <w:i/>
              </w:rPr>
              <w:t>Part One</w:t>
            </w:r>
            <w:r>
              <w:rPr>
                <w:b/>
                <w:i/>
              </w:rPr>
              <w:t xml:space="preserve"> Training</w:t>
            </w:r>
            <w:r w:rsidRPr="00AE0922">
              <w:rPr>
                <w:b/>
                <w:i/>
              </w:rPr>
              <w:t>, All Levels</w:t>
            </w:r>
          </w:p>
        </w:tc>
      </w:tr>
      <w:tr w:rsidR="008B6E6F" w:rsidRPr="00F376BC" w14:paraId="47D7293E" w14:textId="77777777" w:rsidTr="00B306E3">
        <w:trPr>
          <w:trHeight w:val="412"/>
        </w:trPr>
        <w:tc>
          <w:tcPr>
            <w:tcW w:w="540" w:type="dxa"/>
            <w:shd w:val="clear" w:color="auto" w:fill="auto"/>
          </w:tcPr>
          <w:p w14:paraId="4D942161" w14:textId="77777777" w:rsidR="008B6E6F" w:rsidRPr="00F376BC" w:rsidRDefault="008B6E6F" w:rsidP="0050299B"/>
        </w:tc>
        <w:tc>
          <w:tcPr>
            <w:tcW w:w="5822" w:type="dxa"/>
            <w:gridSpan w:val="2"/>
            <w:shd w:val="clear" w:color="auto" w:fill="auto"/>
            <w:vAlign w:val="center"/>
          </w:tcPr>
          <w:p w14:paraId="46D172CF" w14:textId="77777777" w:rsidR="008B6E6F" w:rsidRDefault="008B6E6F" w:rsidP="0050299B">
            <w:r w:rsidRPr="00F376BC">
              <w:t xml:space="preserve">Faith Formation Conference: </w:t>
            </w:r>
            <w:r>
              <w:t>(session title)</w:t>
            </w:r>
          </w:p>
          <w:p w14:paraId="6C2E509B" w14:textId="77777777" w:rsidR="008B6E6F" w:rsidRPr="00F376BC" w:rsidRDefault="008B6E6F" w:rsidP="0050299B"/>
        </w:tc>
      </w:tr>
      <w:tr w:rsidR="008B6E6F" w:rsidRPr="00F376BC" w14:paraId="337C5806" w14:textId="77777777" w:rsidTr="00B306E3">
        <w:trPr>
          <w:trHeight w:val="412"/>
        </w:trPr>
        <w:tc>
          <w:tcPr>
            <w:tcW w:w="540" w:type="dxa"/>
            <w:shd w:val="clear" w:color="auto" w:fill="auto"/>
          </w:tcPr>
          <w:p w14:paraId="24560EC2" w14:textId="77777777" w:rsidR="008B6E6F" w:rsidRPr="00F376BC" w:rsidRDefault="008B6E6F" w:rsidP="0050299B"/>
        </w:tc>
        <w:tc>
          <w:tcPr>
            <w:tcW w:w="5822" w:type="dxa"/>
            <w:gridSpan w:val="2"/>
            <w:shd w:val="clear" w:color="auto" w:fill="auto"/>
            <w:vAlign w:val="center"/>
          </w:tcPr>
          <w:p w14:paraId="1480FD26" w14:textId="77777777" w:rsidR="008B6E6F" w:rsidRPr="00F376BC" w:rsidRDefault="008B6E6F" w:rsidP="0050299B">
            <w:r w:rsidRPr="00F376BC">
              <w:t>Other:</w:t>
            </w:r>
          </w:p>
        </w:tc>
      </w:tr>
      <w:tr w:rsidR="008B6E6F" w:rsidRPr="00F376BC" w14:paraId="36FC8D73" w14:textId="77777777" w:rsidTr="00B306E3">
        <w:trPr>
          <w:trHeight w:val="1178"/>
        </w:trPr>
        <w:tc>
          <w:tcPr>
            <w:tcW w:w="6362" w:type="dxa"/>
            <w:gridSpan w:val="3"/>
            <w:shd w:val="clear" w:color="auto" w:fill="auto"/>
          </w:tcPr>
          <w:p w14:paraId="5A8FAB28" w14:textId="77777777" w:rsidR="00C72112" w:rsidRPr="00EF68FE" w:rsidRDefault="00C72112" w:rsidP="00C72112">
            <w:pPr>
              <w:spacing w:line="360" w:lineRule="auto"/>
              <w:rPr>
                <w:b/>
              </w:rPr>
            </w:pPr>
            <w:r w:rsidRPr="00C72112">
              <w:rPr>
                <w:b/>
              </w:rPr>
              <w:t>Pastor or Parish Catechetical Leader Signature</w:t>
            </w:r>
            <w:r w:rsidRPr="00EF68FE">
              <w:rPr>
                <w:b/>
              </w:rPr>
              <w:t xml:space="preserve"> </w:t>
            </w:r>
          </w:p>
          <w:p w14:paraId="54A611BE" w14:textId="77777777" w:rsidR="00C72112" w:rsidRPr="00EF68FE" w:rsidRDefault="00C72112" w:rsidP="00C72112">
            <w:pPr>
              <w:spacing w:line="360" w:lineRule="auto"/>
              <w:rPr>
                <w:b/>
              </w:rPr>
            </w:pPr>
            <w:r w:rsidRPr="00EF68FE">
              <w:rPr>
                <w:b/>
              </w:rPr>
              <w:t xml:space="preserve">_______________________________  </w:t>
            </w:r>
          </w:p>
          <w:p w14:paraId="57B2F131" w14:textId="77777777" w:rsidR="008B6E6F" w:rsidRDefault="008B6E6F" w:rsidP="0050299B">
            <w:pPr>
              <w:rPr>
                <w:b/>
              </w:rPr>
            </w:pPr>
          </w:p>
          <w:p w14:paraId="06DBBD5F" w14:textId="77777777" w:rsidR="008B6E6F" w:rsidRPr="00F376BC" w:rsidRDefault="008B6E6F" w:rsidP="0050299B">
            <w:r w:rsidRPr="00E45085">
              <w:rPr>
                <w:b/>
              </w:rPr>
              <w:t>Print Name:</w:t>
            </w:r>
            <w:r>
              <w:rPr>
                <w:b/>
              </w:rPr>
              <w:t xml:space="preserve">                                                    </w:t>
            </w:r>
            <w:r w:rsidRPr="00E45085">
              <w:rPr>
                <w:b/>
              </w:rPr>
              <w:t>Date:</w:t>
            </w:r>
          </w:p>
        </w:tc>
      </w:tr>
    </w:tbl>
    <w:p w14:paraId="11CB4780" w14:textId="77777777" w:rsidR="008B6E6F" w:rsidRDefault="008B6E6F" w:rsidP="008B6E6F">
      <w:pPr>
        <w:rPr>
          <w:sz w:val="22"/>
        </w:rPr>
      </w:pPr>
    </w:p>
    <w:p w14:paraId="3E82C15B" w14:textId="2B7A7095" w:rsidR="00B306E3" w:rsidRDefault="00B306E3">
      <w:pPr>
        <w:rPr>
          <w:sz w:val="22"/>
        </w:rPr>
      </w:pPr>
      <w:r>
        <w:rPr>
          <w:sz w:val="22"/>
        </w:rPr>
        <w:br w:type="page"/>
      </w:r>
    </w:p>
    <w:tbl>
      <w:tblPr>
        <w:tblW w:w="6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"/>
        <w:gridCol w:w="3165"/>
        <w:gridCol w:w="2882"/>
      </w:tblGrid>
      <w:tr w:rsidR="006C1C38" w:rsidRPr="002C359B" w14:paraId="710123A2" w14:textId="77777777" w:rsidTr="00CF3BB4">
        <w:trPr>
          <w:trHeight w:val="315"/>
        </w:trPr>
        <w:tc>
          <w:tcPr>
            <w:tcW w:w="3615" w:type="dxa"/>
            <w:gridSpan w:val="2"/>
            <w:shd w:val="clear" w:color="auto" w:fill="auto"/>
          </w:tcPr>
          <w:p w14:paraId="3940A151" w14:textId="6F159655" w:rsidR="006C1C38" w:rsidRPr="00F376BC" w:rsidRDefault="006C1C38" w:rsidP="0050299B">
            <w:r>
              <w:lastRenderedPageBreak/>
              <w:br w:type="page"/>
            </w:r>
            <w:r>
              <w:rPr>
                <w:b/>
              </w:rPr>
              <w:t>Roles of the Catechist</w:t>
            </w:r>
          </w:p>
        </w:tc>
        <w:tc>
          <w:tcPr>
            <w:tcW w:w="2882" w:type="dxa"/>
            <w:shd w:val="clear" w:color="auto" w:fill="auto"/>
          </w:tcPr>
          <w:p w14:paraId="7F79716B" w14:textId="77777777" w:rsidR="006C1C38" w:rsidRPr="00032801" w:rsidRDefault="006C1C38" w:rsidP="0050299B">
            <w:r w:rsidRPr="00032801">
              <w:t xml:space="preserve">Date Completed: </w:t>
            </w:r>
          </w:p>
        </w:tc>
      </w:tr>
      <w:tr w:rsidR="006C1C38" w:rsidRPr="002C359B" w14:paraId="2BF0C714" w14:textId="77777777" w:rsidTr="00032801">
        <w:trPr>
          <w:trHeight w:val="344"/>
        </w:trPr>
        <w:tc>
          <w:tcPr>
            <w:tcW w:w="6497" w:type="dxa"/>
            <w:gridSpan w:val="3"/>
            <w:shd w:val="clear" w:color="auto" w:fill="auto"/>
            <w:vAlign w:val="center"/>
          </w:tcPr>
          <w:p w14:paraId="53C0F12A" w14:textId="05C67488" w:rsidR="006C1C38" w:rsidRPr="00032801" w:rsidRDefault="00BB6746" w:rsidP="00032801">
            <w:r>
              <w:t>Check</w:t>
            </w:r>
            <w:r w:rsidR="006C1C38" w:rsidRPr="00032801">
              <w:t xml:space="preserve"> One:</w:t>
            </w:r>
          </w:p>
        </w:tc>
      </w:tr>
      <w:tr w:rsidR="006C1C38" w:rsidRPr="008F7F77" w14:paraId="4F16F6DD" w14:textId="77777777" w:rsidTr="00CF3BB4">
        <w:trPr>
          <w:trHeight w:val="443"/>
        </w:trPr>
        <w:tc>
          <w:tcPr>
            <w:tcW w:w="450" w:type="dxa"/>
            <w:shd w:val="clear" w:color="auto" w:fill="auto"/>
          </w:tcPr>
          <w:p w14:paraId="4F12168B" w14:textId="77777777" w:rsidR="006C1C38" w:rsidRPr="002C359B" w:rsidRDefault="006C1C38" w:rsidP="0050299B">
            <w:pPr>
              <w:rPr>
                <w:sz w:val="22"/>
                <w:szCs w:val="22"/>
              </w:rPr>
            </w:pPr>
          </w:p>
        </w:tc>
        <w:tc>
          <w:tcPr>
            <w:tcW w:w="6047" w:type="dxa"/>
            <w:gridSpan w:val="2"/>
            <w:shd w:val="clear" w:color="auto" w:fill="auto"/>
            <w:vAlign w:val="center"/>
          </w:tcPr>
          <w:p w14:paraId="64C0C4AD" w14:textId="5616B3C0" w:rsidR="009A029F" w:rsidRDefault="009A029F" w:rsidP="0050299B">
            <w:r>
              <w:t xml:space="preserve">Franciscan </w:t>
            </w:r>
            <w:proofErr w:type="gramStart"/>
            <w:r>
              <w:t>At</w:t>
            </w:r>
            <w:proofErr w:type="gramEnd"/>
            <w:r>
              <w:t xml:space="preserve"> Home:</w:t>
            </w:r>
          </w:p>
          <w:p w14:paraId="03F7A8E4" w14:textId="50EB0F8F" w:rsidR="006C1C38" w:rsidRPr="009A029F" w:rsidRDefault="009A029F" w:rsidP="0050299B">
            <w:pPr>
              <w:rPr>
                <w:b/>
                <w:bCs/>
                <w:i/>
                <w:iCs/>
              </w:rPr>
            </w:pPr>
            <w:r w:rsidRPr="009A029F">
              <w:rPr>
                <w:b/>
                <w:bCs/>
                <w:i/>
                <w:iCs/>
              </w:rPr>
              <w:t>The Vocation of the Catechist</w:t>
            </w:r>
          </w:p>
        </w:tc>
      </w:tr>
      <w:tr w:rsidR="006C1C38" w:rsidRPr="008F7F77" w14:paraId="57A49DD4" w14:textId="77777777" w:rsidTr="00CF3BB4">
        <w:trPr>
          <w:trHeight w:val="443"/>
        </w:trPr>
        <w:tc>
          <w:tcPr>
            <w:tcW w:w="450" w:type="dxa"/>
            <w:shd w:val="clear" w:color="auto" w:fill="auto"/>
          </w:tcPr>
          <w:p w14:paraId="596B6BCF" w14:textId="77777777" w:rsidR="006C1C38" w:rsidRPr="002C359B" w:rsidRDefault="006C1C38" w:rsidP="0050299B">
            <w:pPr>
              <w:rPr>
                <w:sz w:val="22"/>
                <w:szCs w:val="22"/>
              </w:rPr>
            </w:pPr>
          </w:p>
        </w:tc>
        <w:tc>
          <w:tcPr>
            <w:tcW w:w="6047" w:type="dxa"/>
            <w:gridSpan w:val="2"/>
            <w:shd w:val="clear" w:color="auto" w:fill="auto"/>
            <w:vAlign w:val="center"/>
          </w:tcPr>
          <w:p w14:paraId="0913CCCE" w14:textId="77777777" w:rsidR="006C1C38" w:rsidRPr="008F7F77" w:rsidRDefault="006C1C38" w:rsidP="0050299B">
            <w:r>
              <w:t xml:space="preserve">Catechesis of the Good Shepherd: </w:t>
            </w:r>
            <w:r w:rsidRPr="00AE0922">
              <w:rPr>
                <w:b/>
                <w:i/>
              </w:rPr>
              <w:t>Part One</w:t>
            </w:r>
            <w:r>
              <w:rPr>
                <w:b/>
                <w:i/>
              </w:rPr>
              <w:t xml:space="preserve"> Training</w:t>
            </w:r>
            <w:r w:rsidRPr="00AE0922">
              <w:rPr>
                <w:b/>
                <w:i/>
              </w:rPr>
              <w:t>, All Levels</w:t>
            </w:r>
          </w:p>
        </w:tc>
      </w:tr>
      <w:tr w:rsidR="006C1C38" w:rsidRPr="008F7F77" w14:paraId="2FAFB8D5" w14:textId="77777777" w:rsidTr="00CF3BB4">
        <w:trPr>
          <w:trHeight w:val="443"/>
        </w:trPr>
        <w:tc>
          <w:tcPr>
            <w:tcW w:w="450" w:type="dxa"/>
            <w:shd w:val="clear" w:color="auto" w:fill="auto"/>
          </w:tcPr>
          <w:p w14:paraId="6147A12F" w14:textId="77777777" w:rsidR="006C1C38" w:rsidRPr="002C359B" w:rsidRDefault="006C1C38" w:rsidP="0050299B">
            <w:pPr>
              <w:rPr>
                <w:sz w:val="22"/>
                <w:szCs w:val="22"/>
              </w:rPr>
            </w:pPr>
          </w:p>
        </w:tc>
        <w:tc>
          <w:tcPr>
            <w:tcW w:w="6047" w:type="dxa"/>
            <w:gridSpan w:val="2"/>
            <w:shd w:val="clear" w:color="auto" w:fill="auto"/>
            <w:vAlign w:val="center"/>
          </w:tcPr>
          <w:p w14:paraId="13FF79BE" w14:textId="77777777" w:rsidR="006C1C38" w:rsidRDefault="006C1C38" w:rsidP="0050299B">
            <w:r w:rsidRPr="008F7F77">
              <w:t xml:space="preserve">Faith Formation Conference: </w:t>
            </w:r>
            <w:r>
              <w:t>(session title)</w:t>
            </w:r>
          </w:p>
          <w:p w14:paraId="4AEE368E" w14:textId="77777777" w:rsidR="006C1C38" w:rsidRPr="008F7F77" w:rsidRDefault="006C1C38" w:rsidP="0050299B"/>
        </w:tc>
      </w:tr>
      <w:tr w:rsidR="006C1C38" w:rsidRPr="008F7F77" w14:paraId="52C48EE3" w14:textId="77777777" w:rsidTr="00CF3BB4">
        <w:trPr>
          <w:trHeight w:val="443"/>
        </w:trPr>
        <w:tc>
          <w:tcPr>
            <w:tcW w:w="450" w:type="dxa"/>
            <w:shd w:val="clear" w:color="auto" w:fill="auto"/>
          </w:tcPr>
          <w:p w14:paraId="035295A7" w14:textId="77777777" w:rsidR="006C1C38" w:rsidRPr="002C359B" w:rsidRDefault="006C1C38" w:rsidP="0050299B">
            <w:pPr>
              <w:rPr>
                <w:sz w:val="22"/>
                <w:szCs w:val="22"/>
              </w:rPr>
            </w:pPr>
          </w:p>
        </w:tc>
        <w:tc>
          <w:tcPr>
            <w:tcW w:w="6047" w:type="dxa"/>
            <w:gridSpan w:val="2"/>
            <w:shd w:val="clear" w:color="auto" w:fill="auto"/>
            <w:vAlign w:val="center"/>
          </w:tcPr>
          <w:p w14:paraId="1243EC15" w14:textId="77777777" w:rsidR="006C1C38" w:rsidRPr="008F7F77" w:rsidRDefault="006C1C38" w:rsidP="0050299B">
            <w:r w:rsidRPr="008F7F77">
              <w:t>Other:</w:t>
            </w:r>
          </w:p>
        </w:tc>
      </w:tr>
      <w:tr w:rsidR="00CF3BB4" w:rsidRPr="008F7F77" w14:paraId="07EE680D" w14:textId="77777777" w:rsidTr="00CF3BB4">
        <w:trPr>
          <w:trHeight w:val="1025"/>
        </w:trPr>
        <w:tc>
          <w:tcPr>
            <w:tcW w:w="6497" w:type="dxa"/>
            <w:gridSpan w:val="3"/>
            <w:shd w:val="clear" w:color="auto" w:fill="auto"/>
          </w:tcPr>
          <w:p w14:paraId="5EAB3D46" w14:textId="77777777" w:rsidR="00C72112" w:rsidRPr="00EF68FE" w:rsidRDefault="00C72112" w:rsidP="00C72112">
            <w:pPr>
              <w:spacing w:line="360" w:lineRule="auto"/>
              <w:rPr>
                <w:b/>
              </w:rPr>
            </w:pPr>
            <w:r w:rsidRPr="00C72112">
              <w:rPr>
                <w:b/>
              </w:rPr>
              <w:t>Pastor or Parish Catechetical Leader Signature</w:t>
            </w:r>
            <w:r w:rsidRPr="00EF68FE">
              <w:rPr>
                <w:b/>
              </w:rPr>
              <w:t xml:space="preserve"> </w:t>
            </w:r>
          </w:p>
          <w:p w14:paraId="6A5A9865" w14:textId="77777777" w:rsidR="00C72112" w:rsidRPr="00EF68FE" w:rsidRDefault="00C72112" w:rsidP="00C72112">
            <w:pPr>
              <w:spacing w:line="360" w:lineRule="auto"/>
              <w:rPr>
                <w:b/>
              </w:rPr>
            </w:pPr>
            <w:r w:rsidRPr="00EF68FE">
              <w:rPr>
                <w:b/>
              </w:rPr>
              <w:t xml:space="preserve">_______________________________  </w:t>
            </w:r>
          </w:p>
          <w:p w14:paraId="7B1ACC4B" w14:textId="77777777" w:rsidR="00F34B75" w:rsidRDefault="00F34B75" w:rsidP="0098263E">
            <w:pPr>
              <w:rPr>
                <w:b/>
              </w:rPr>
            </w:pPr>
          </w:p>
          <w:p w14:paraId="520E415D" w14:textId="77777777" w:rsidR="00CF3BB4" w:rsidRPr="008F7F77" w:rsidRDefault="00CF3BB4" w:rsidP="0098263E">
            <w:r w:rsidRPr="00E45085">
              <w:rPr>
                <w:b/>
              </w:rPr>
              <w:t>Print Name:</w:t>
            </w:r>
            <w:r>
              <w:rPr>
                <w:b/>
              </w:rPr>
              <w:t xml:space="preserve">                                                  </w:t>
            </w:r>
            <w:r w:rsidRPr="00E45085">
              <w:rPr>
                <w:b/>
              </w:rPr>
              <w:t>Date:</w:t>
            </w:r>
          </w:p>
        </w:tc>
      </w:tr>
    </w:tbl>
    <w:p w14:paraId="601A7757" w14:textId="1A2CA5EA" w:rsidR="00CF3BB4" w:rsidRDefault="00CF3BB4" w:rsidP="00CF3BB4"/>
    <w:p w14:paraId="3DE5CC90" w14:textId="77777777" w:rsidR="00BC2AF6" w:rsidRDefault="00BC2AF6" w:rsidP="00CF3BB4"/>
    <w:p w14:paraId="7F83E7E2" w14:textId="63EC1379" w:rsidR="00CF3BB4" w:rsidRDefault="00CF3BB4"/>
    <w:tbl>
      <w:tblPr>
        <w:tblW w:w="6493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0"/>
        <w:gridCol w:w="3420"/>
        <w:gridCol w:w="2723"/>
      </w:tblGrid>
      <w:tr w:rsidR="00CF3BB4" w14:paraId="5BD667B1" w14:textId="77777777" w:rsidTr="00C72112">
        <w:tc>
          <w:tcPr>
            <w:tcW w:w="3770" w:type="dxa"/>
            <w:gridSpan w:val="2"/>
            <w:shd w:val="clear" w:color="auto" w:fill="auto"/>
          </w:tcPr>
          <w:p w14:paraId="0398CFDD" w14:textId="14818496" w:rsidR="00CF3BB4" w:rsidRDefault="00C72112" w:rsidP="0050299B">
            <w:r>
              <w:rPr>
                <w:b/>
              </w:rPr>
              <w:t>Methods for Teaching Children</w:t>
            </w:r>
          </w:p>
        </w:tc>
        <w:tc>
          <w:tcPr>
            <w:tcW w:w="2723" w:type="dxa"/>
            <w:shd w:val="clear" w:color="auto" w:fill="auto"/>
          </w:tcPr>
          <w:p w14:paraId="186AFF72" w14:textId="77777777" w:rsidR="00CF3BB4" w:rsidRPr="007B13C0" w:rsidRDefault="00CF3BB4" w:rsidP="0050299B">
            <w:r>
              <w:t>Date Completed:</w:t>
            </w:r>
          </w:p>
        </w:tc>
      </w:tr>
      <w:tr w:rsidR="00CF3BB4" w14:paraId="34F38E2E" w14:textId="77777777" w:rsidTr="00CF3BB4">
        <w:tc>
          <w:tcPr>
            <w:tcW w:w="6493" w:type="dxa"/>
            <w:gridSpan w:val="3"/>
            <w:shd w:val="clear" w:color="auto" w:fill="auto"/>
          </w:tcPr>
          <w:p w14:paraId="494D48ED" w14:textId="31AF30E4" w:rsidR="00CF3BB4" w:rsidRPr="00C72112" w:rsidRDefault="00BB6746" w:rsidP="0050299B">
            <w:r>
              <w:t>Check</w:t>
            </w:r>
            <w:r w:rsidR="00CF3BB4" w:rsidRPr="00C72112">
              <w:t xml:space="preserve"> One:</w:t>
            </w:r>
          </w:p>
        </w:tc>
      </w:tr>
      <w:tr w:rsidR="00CF3BB4" w14:paraId="2F2CCFAB" w14:textId="77777777" w:rsidTr="00C72112">
        <w:trPr>
          <w:trHeight w:val="354"/>
        </w:trPr>
        <w:tc>
          <w:tcPr>
            <w:tcW w:w="350" w:type="dxa"/>
            <w:shd w:val="clear" w:color="auto" w:fill="auto"/>
          </w:tcPr>
          <w:p w14:paraId="7EA24BA1" w14:textId="77777777" w:rsidR="00CF3BB4" w:rsidRPr="002C359B" w:rsidRDefault="00CF3BB4" w:rsidP="0050299B">
            <w:pPr>
              <w:rPr>
                <w:sz w:val="22"/>
                <w:szCs w:val="22"/>
              </w:rPr>
            </w:pPr>
          </w:p>
        </w:tc>
        <w:tc>
          <w:tcPr>
            <w:tcW w:w="6143" w:type="dxa"/>
            <w:gridSpan w:val="2"/>
            <w:shd w:val="clear" w:color="auto" w:fill="auto"/>
          </w:tcPr>
          <w:p w14:paraId="57FFADC2" w14:textId="550CA9BB" w:rsidR="0005454D" w:rsidRDefault="0005454D" w:rsidP="0005454D">
            <w:r>
              <w:t xml:space="preserve">Franciscan </w:t>
            </w:r>
            <w:proofErr w:type="gramStart"/>
            <w:r>
              <w:t>At</w:t>
            </w:r>
            <w:proofErr w:type="gramEnd"/>
            <w:r>
              <w:t xml:space="preserve"> Home:</w:t>
            </w:r>
          </w:p>
          <w:p w14:paraId="4D01C5A9" w14:textId="61D84419" w:rsidR="0005454D" w:rsidRPr="009A029F" w:rsidRDefault="0005454D" w:rsidP="0005454D">
            <w:r w:rsidRPr="0005454D">
              <w:rPr>
                <w:b/>
                <w:bCs/>
                <w:i/>
                <w:iCs/>
              </w:rPr>
              <w:t>The Ecclesial Method</w:t>
            </w:r>
            <w:r w:rsidRPr="009A029F">
              <w:t xml:space="preserve"> AND</w:t>
            </w:r>
          </w:p>
          <w:p w14:paraId="333C6649" w14:textId="5808D5AF" w:rsidR="00CF3BB4" w:rsidRPr="0005454D" w:rsidRDefault="0005454D" w:rsidP="0005454D">
            <w:pPr>
              <w:rPr>
                <w:b/>
                <w:bCs/>
                <w:i/>
                <w:iCs/>
              </w:rPr>
            </w:pPr>
            <w:r w:rsidRPr="0005454D">
              <w:rPr>
                <w:b/>
                <w:bCs/>
                <w:i/>
                <w:iCs/>
              </w:rPr>
              <w:t>Child Catechetical Methodologies &amp; Learning Styles</w:t>
            </w:r>
          </w:p>
        </w:tc>
      </w:tr>
      <w:tr w:rsidR="00CF3BB4" w14:paraId="2966B72F" w14:textId="77777777" w:rsidTr="00C72112">
        <w:trPr>
          <w:trHeight w:val="354"/>
        </w:trPr>
        <w:tc>
          <w:tcPr>
            <w:tcW w:w="350" w:type="dxa"/>
            <w:shd w:val="clear" w:color="auto" w:fill="auto"/>
          </w:tcPr>
          <w:p w14:paraId="079C5F02" w14:textId="77777777" w:rsidR="00CF3BB4" w:rsidRPr="002C359B" w:rsidRDefault="00CF3BB4" w:rsidP="0050299B">
            <w:pPr>
              <w:rPr>
                <w:sz w:val="22"/>
                <w:szCs w:val="22"/>
              </w:rPr>
            </w:pPr>
          </w:p>
        </w:tc>
        <w:tc>
          <w:tcPr>
            <w:tcW w:w="6143" w:type="dxa"/>
            <w:gridSpan w:val="2"/>
            <w:shd w:val="clear" w:color="auto" w:fill="auto"/>
          </w:tcPr>
          <w:p w14:paraId="14F5811B" w14:textId="77777777" w:rsidR="00CF3BB4" w:rsidRPr="008F7F77" w:rsidRDefault="00CF3BB4" w:rsidP="0050299B">
            <w:r>
              <w:t xml:space="preserve">Catechesis of the Good Shepherd: </w:t>
            </w:r>
            <w:r w:rsidRPr="00AE0922">
              <w:rPr>
                <w:b/>
                <w:i/>
              </w:rPr>
              <w:t>Part One</w:t>
            </w:r>
            <w:r>
              <w:rPr>
                <w:b/>
                <w:i/>
              </w:rPr>
              <w:t xml:space="preserve"> Training</w:t>
            </w:r>
            <w:r w:rsidRPr="00AE0922">
              <w:rPr>
                <w:b/>
                <w:i/>
              </w:rPr>
              <w:t>, All Levels</w:t>
            </w:r>
          </w:p>
        </w:tc>
      </w:tr>
      <w:tr w:rsidR="00CF3BB4" w14:paraId="07294AC5" w14:textId="77777777" w:rsidTr="00C72112">
        <w:trPr>
          <w:trHeight w:val="354"/>
        </w:trPr>
        <w:tc>
          <w:tcPr>
            <w:tcW w:w="350" w:type="dxa"/>
            <w:shd w:val="clear" w:color="auto" w:fill="auto"/>
          </w:tcPr>
          <w:p w14:paraId="648E5FC3" w14:textId="77777777" w:rsidR="00CF3BB4" w:rsidRPr="002C359B" w:rsidRDefault="00CF3BB4" w:rsidP="0050299B">
            <w:pPr>
              <w:rPr>
                <w:sz w:val="22"/>
                <w:szCs w:val="22"/>
              </w:rPr>
            </w:pPr>
          </w:p>
        </w:tc>
        <w:tc>
          <w:tcPr>
            <w:tcW w:w="6143" w:type="dxa"/>
            <w:gridSpan w:val="2"/>
            <w:shd w:val="clear" w:color="auto" w:fill="auto"/>
          </w:tcPr>
          <w:p w14:paraId="44FCA5F0" w14:textId="77777777" w:rsidR="00CF3BB4" w:rsidRDefault="00CF3BB4" w:rsidP="0050299B">
            <w:r w:rsidRPr="008F7F77">
              <w:t>Faith Formation Conference:</w:t>
            </w:r>
            <w:r>
              <w:t xml:space="preserve"> (session title)</w:t>
            </w:r>
          </w:p>
          <w:p w14:paraId="2B76C9D2" w14:textId="77777777" w:rsidR="00CF3BB4" w:rsidRPr="008F7F77" w:rsidRDefault="00CF3BB4" w:rsidP="0050299B"/>
        </w:tc>
      </w:tr>
      <w:tr w:rsidR="00CF3BB4" w14:paraId="021105CB" w14:textId="77777777" w:rsidTr="00C72112">
        <w:trPr>
          <w:trHeight w:val="354"/>
        </w:trPr>
        <w:tc>
          <w:tcPr>
            <w:tcW w:w="350" w:type="dxa"/>
            <w:shd w:val="clear" w:color="auto" w:fill="auto"/>
          </w:tcPr>
          <w:p w14:paraId="562613FF" w14:textId="77777777" w:rsidR="00CF3BB4" w:rsidRPr="002C359B" w:rsidRDefault="00CF3BB4" w:rsidP="0050299B">
            <w:pPr>
              <w:rPr>
                <w:sz w:val="22"/>
                <w:szCs w:val="22"/>
              </w:rPr>
            </w:pPr>
          </w:p>
        </w:tc>
        <w:tc>
          <w:tcPr>
            <w:tcW w:w="6143" w:type="dxa"/>
            <w:gridSpan w:val="2"/>
            <w:shd w:val="clear" w:color="auto" w:fill="auto"/>
          </w:tcPr>
          <w:p w14:paraId="0DDA12D4" w14:textId="77777777" w:rsidR="00CF3BB4" w:rsidRPr="008F7F77" w:rsidRDefault="00CF3BB4" w:rsidP="0050299B">
            <w:r w:rsidRPr="008F7F77">
              <w:t>Other:</w:t>
            </w:r>
          </w:p>
        </w:tc>
      </w:tr>
      <w:tr w:rsidR="00CF3BB4" w14:paraId="2E0F8619" w14:textId="77777777" w:rsidTr="00CF3BB4">
        <w:tc>
          <w:tcPr>
            <w:tcW w:w="6493" w:type="dxa"/>
            <w:gridSpan w:val="3"/>
            <w:shd w:val="clear" w:color="auto" w:fill="auto"/>
          </w:tcPr>
          <w:p w14:paraId="375F4FB8" w14:textId="77777777" w:rsidR="00C72112" w:rsidRPr="00EF68FE" w:rsidRDefault="00C72112" w:rsidP="00C72112">
            <w:pPr>
              <w:spacing w:line="360" w:lineRule="auto"/>
              <w:rPr>
                <w:b/>
              </w:rPr>
            </w:pPr>
            <w:r w:rsidRPr="00C72112">
              <w:rPr>
                <w:b/>
              </w:rPr>
              <w:t>Pastor or Parish Catechetical Leader Signature</w:t>
            </w:r>
            <w:r w:rsidRPr="00EF68FE">
              <w:rPr>
                <w:b/>
              </w:rPr>
              <w:t xml:space="preserve"> </w:t>
            </w:r>
          </w:p>
          <w:p w14:paraId="5E82198A" w14:textId="77777777" w:rsidR="00C72112" w:rsidRPr="00EF68FE" w:rsidRDefault="00C72112" w:rsidP="00C72112">
            <w:pPr>
              <w:spacing w:line="360" w:lineRule="auto"/>
              <w:rPr>
                <w:b/>
              </w:rPr>
            </w:pPr>
            <w:r w:rsidRPr="00EF68FE">
              <w:rPr>
                <w:b/>
              </w:rPr>
              <w:t xml:space="preserve">_______________________________  </w:t>
            </w:r>
          </w:p>
          <w:p w14:paraId="4A22BAFF" w14:textId="77777777" w:rsidR="00CF3BB4" w:rsidRDefault="00CF3BB4" w:rsidP="0050299B">
            <w:pPr>
              <w:rPr>
                <w:b/>
              </w:rPr>
            </w:pPr>
          </w:p>
          <w:p w14:paraId="316C97FD" w14:textId="77777777" w:rsidR="00CF3BB4" w:rsidRPr="008F7F77" w:rsidRDefault="00CF3BB4" w:rsidP="0050299B">
            <w:r w:rsidRPr="00E45085">
              <w:rPr>
                <w:b/>
              </w:rPr>
              <w:t>Print Name:</w:t>
            </w:r>
            <w:r>
              <w:rPr>
                <w:b/>
              </w:rPr>
              <w:t xml:space="preserve">                                                  </w:t>
            </w:r>
            <w:r w:rsidRPr="00E45085">
              <w:rPr>
                <w:b/>
              </w:rPr>
              <w:t>Date:</w:t>
            </w:r>
          </w:p>
        </w:tc>
      </w:tr>
    </w:tbl>
    <w:p w14:paraId="249847F9" w14:textId="77777777" w:rsidR="008643FC" w:rsidRDefault="008643FC" w:rsidP="00B36C04">
      <w:pPr>
        <w:rPr>
          <w:b/>
        </w:rPr>
      </w:pPr>
    </w:p>
    <w:p w14:paraId="010DDB9A" w14:textId="36AEC6C5" w:rsidR="00CF3BB4" w:rsidRDefault="00CF3BB4" w:rsidP="00B36C04">
      <w:pPr>
        <w:rPr>
          <w:b/>
        </w:rPr>
      </w:pPr>
    </w:p>
    <w:p w14:paraId="6A0C3F77" w14:textId="3B31CC0F" w:rsidR="00BC2AF6" w:rsidRDefault="00BC2AF6" w:rsidP="00B36C04">
      <w:pPr>
        <w:rPr>
          <w:b/>
        </w:rPr>
      </w:pPr>
    </w:p>
    <w:p w14:paraId="006E38F7" w14:textId="797D472A" w:rsidR="00BC2AF6" w:rsidRDefault="00BC2AF6" w:rsidP="00B36C04">
      <w:pPr>
        <w:rPr>
          <w:b/>
        </w:rPr>
      </w:pPr>
    </w:p>
    <w:p w14:paraId="562015EF" w14:textId="77777777" w:rsidR="00BC2AF6" w:rsidRPr="003A7505" w:rsidRDefault="00BC2AF6" w:rsidP="00B36C04">
      <w:pPr>
        <w:rPr>
          <w:b/>
        </w:rPr>
      </w:pPr>
    </w:p>
    <w:p w14:paraId="008A669F" w14:textId="00CB762A" w:rsidR="0005454D" w:rsidRPr="00F34B75" w:rsidRDefault="0005454D" w:rsidP="0005454D">
      <w:pPr>
        <w:shd w:val="clear" w:color="auto" w:fill="FFFFFF"/>
        <w:spacing w:line="240" w:lineRule="atLeast"/>
        <w:textAlignment w:val="baseline"/>
        <w:rPr>
          <w:b/>
          <w:color w:val="333333"/>
        </w:rPr>
      </w:pPr>
      <w:r w:rsidRPr="00F34B75">
        <w:rPr>
          <w:b/>
          <w:color w:val="333333"/>
        </w:rPr>
        <w:lastRenderedPageBreak/>
        <w:t>EQUIVALENCIES</w:t>
      </w:r>
    </w:p>
    <w:p w14:paraId="1880CCDA" w14:textId="77777777" w:rsidR="00F34B75" w:rsidRDefault="00F34B75" w:rsidP="0005454D">
      <w:pPr>
        <w:shd w:val="clear" w:color="auto" w:fill="FFFFFF"/>
        <w:spacing w:line="240" w:lineRule="atLeast"/>
        <w:textAlignment w:val="baseline"/>
        <w:rPr>
          <w:b/>
          <w:color w:val="333333"/>
          <w:sz w:val="22"/>
          <w:szCs w:val="22"/>
        </w:rPr>
      </w:pPr>
    </w:p>
    <w:p w14:paraId="1AD490C1" w14:textId="57E1C486" w:rsidR="0005454D" w:rsidRPr="005913F6" w:rsidRDefault="00BC2AF6" w:rsidP="0005454D">
      <w:pPr>
        <w:shd w:val="clear" w:color="auto" w:fill="FFFFFF"/>
        <w:spacing w:line="240" w:lineRule="atLeast"/>
        <w:textAlignment w:val="baseline"/>
        <w:rPr>
          <w:b/>
          <w:color w:val="333333"/>
          <w:sz w:val="22"/>
          <w:szCs w:val="22"/>
        </w:rPr>
      </w:pPr>
      <w:r>
        <w:rPr>
          <w:sz w:val="22"/>
          <w:szCs w:val="22"/>
        </w:rPr>
        <w:t>Workshop</w:t>
      </w:r>
      <w:r w:rsidR="0005454D" w:rsidRPr="005913F6">
        <w:rPr>
          <w:sz w:val="22"/>
          <w:szCs w:val="22"/>
        </w:rPr>
        <w:t>s taken in the past toward certification may be honored.  However, catechists are encouraged to tak</w:t>
      </w:r>
      <w:r w:rsidR="00BB6746">
        <w:rPr>
          <w:sz w:val="22"/>
          <w:szCs w:val="22"/>
        </w:rPr>
        <w:t>e</w:t>
      </w:r>
      <w:bookmarkStart w:id="5" w:name="_GoBack"/>
      <w:bookmarkEnd w:id="5"/>
      <w:r w:rsidR="0005454D" w:rsidRPr="005913F6">
        <w:rPr>
          <w:sz w:val="22"/>
          <w:szCs w:val="22"/>
        </w:rPr>
        <w:t xml:space="preserve"> </w:t>
      </w:r>
      <w:r w:rsidR="00BE38B8">
        <w:rPr>
          <w:sz w:val="22"/>
          <w:szCs w:val="22"/>
        </w:rPr>
        <w:t>workshop</w:t>
      </w:r>
      <w:r w:rsidR="0005454D" w:rsidRPr="005913F6">
        <w:rPr>
          <w:sz w:val="22"/>
          <w:szCs w:val="22"/>
        </w:rPr>
        <w:t>s on similar topics (Sacred Scripture, Liturgy &amp; Sacraments, Methodology, etc.) to deepen their spirituality and catechetical skills.</w:t>
      </w:r>
    </w:p>
    <w:p w14:paraId="607618FD" w14:textId="3B011F48" w:rsidR="0005454D" w:rsidRDefault="0005454D" w:rsidP="006C1D5D">
      <w:pPr>
        <w:shd w:val="clear" w:color="auto" w:fill="FFFFFF"/>
        <w:spacing w:line="240" w:lineRule="atLeast"/>
        <w:textAlignment w:val="baseline"/>
        <w:rPr>
          <w:bCs/>
          <w:color w:val="333333"/>
          <w:sz w:val="22"/>
          <w:szCs w:val="22"/>
        </w:rPr>
      </w:pPr>
    </w:p>
    <w:p w14:paraId="3519E8F2" w14:textId="77777777" w:rsidR="008C24BA" w:rsidRPr="0005454D" w:rsidRDefault="008C24BA" w:rsidP="006C1D5D">
      <w:pPr>
        <w:shd w:val="clear" w:color="auto" w:fill="FFFFFF"/>
        <w:spacing w:line="240" w:lineRule="atLeast"/>
        <w:textAlignment w:val="baseline"/>
        <w:rPr>
          <w:bCs/>
          <w:color w:val="333333"/>
          <w:sz w:val="22"/>
          <w:szCs w:val="22"/>
        </w:rPr>
      </w:pPr>
    </w:p>
    <w:p w14:paraId="22746E48" w14:textId="77777777" w:rsidR="0005454D" w:rsidRPr="005640C7" w:rsidRDefault="0005454D" w:rsidP="006C1D5D">
      <w:pPr>
        <w:shd w:val="clear" w:color="auto" w:fill="FFFFFF"/>
        <w:spacing w:line="240" w:lineRule="atLeast"/>
        <w:textAlignment w:val="baseline"/>
        <w:rPr>
          <w:color w:val="333333"/>
          <w:sz w:val="22"/>
          <w:szCs w:val="22"/>
        </w:rPr>
      </w:pPr>
    </w:p>
    <w:p w14:paraId="7DF859AC" w14:textId="26242CDC" w:rsidR="00861251" w:rsidRPr="00F34B75" w:rsidRDefault="00861251" w:rsidP="006C1D5D">
      <w:pPr>
        <w:shd w:val="clear" w:color="auto" w:fill="FFFFFF"/>
        <w:spacing w:line="240" w:lineRule="atLeast"/>
        <w:textAlignment w:val="baseline"/>
        <w:rPr>
          <w:b/>
          <w:color w:val="333333"/>
        </w:rPr>
      </w:pPr>
      <w:r w:rsidRPr="00F34B75">
        <w:rPr>
          <w:b/>
          <w:color w:val="333333"/>
        </w:rPr>
        <w:t>ONGOING FORMATION</w:t>
      </w:r>
    </w:p>
    <w:p w14:paraId="54D9CBBD" w14:textId="77777777" w:rsidR="00F34B75" w:rsidRPr="00144379" w:rsidRDefault="00F34B75" w:rsidP="006C1D5D">
      <w:pPr>
        <w:shd w:val="clear" w:color="auto" w:fill="FFFFFF"/>
        <w:spacing w:line="240" w:lineRule="atLeast"/>
        <w:textAlignment w:val="baseline"/>
        <w:rPr>
          <w:b/>
          <w:color w:val="333333"/>
          <w:sz w:val="22"/>
          <w:szCs w:val="22"/>
        </w:rPr>
      </w:pPr>
    </w:p>
    <w:p w14:paraId="3B9517F1" w14:textId="7576F643" w:rsidR="006C1D5D" w:rsidRPr="00BC2AF6" w:rsidRDefault="00F77A22" w:rsidP="006C1D5D">
      <w:pPr>
        <w:shd w:val="clear" w:color="auto" w:fill="FFFFFF"/>
        <w:spacing w:line="240" w:lineRule="atLeast"/>
        <w:textAlignment w:val="baseline"/>
        <w:rPr>
          <w:sz w:val="22"/>
          <w:szCs w:val="22"/>
        </w:rPr>
      </w:pPr>
      <w:r w:rsidRPr="00BC2AF6">
        <w:rPr>
          <w:sz w:val="22"/>
          <w:szCs w:val="22"/>
        </w:rPr>
        <w:t>Faith fo</w:t>
      </w:r>
      <w:r w:rsidR="0023291A" w:rsidRPr="00BC2AF6">
        <w:rPr>
          <w:sz w:val="22"/>
          <w:szCs w:val="22"/>
        </w:rPr>
        <w:t xml:space="preserve">rmation is a life-long process that </w:t>
      </w:r>
      <w:r w:rsidRPr="00BC2AF6">
        <w:rPr>
          <w:sz w:val="22"/>
          <w:szCs w:val="22"/>
        </w:rPr>
        <w:t>requires c</w:t>
      </w:r>
      <w:r w:rsidR="0023291A" w:rsidRPr="00BC2AF6">
        <w:rPr>
          <w:sz w:val="22"/>
          <w:szCs w:val="22"/>
        </w:rPr>
        <w:t>ontinual participation and engagement.</w:t>
      </w:r>
      <w:r w:rsidRPr="00BC2AF6">
        <w:rPr>
          <w:sz w:val="22"/>
          <w:szCs w:val="22"/>
        </w:rPr>
        <w:t xml:space="preserve">  </w:t>
      </w:r>
      <w:r w:rsidR="0023291A" w:rsidRPr="00BC2AF6">
        <w:rPr>
          <w:sz w:val="22"/>
          <w:szCs w:val="22"/>
        </w:rPr>
        <w:t>Ongoing formation</w:t>
      </w:r>
      <w:r w:rsidRPr="00BC2AF6">
        <w:rPr>
          <w:sz w:val="22"/>
          <w:szCs w:val="22"/>
        </w:rPr>
        <w:t xml:space="preserve"> may include </w:t>
      </w:r>
      <w:r w:rsidR="00BE38B8" w:rsidRPr="00BC2AF6">
        <w:rPr>
          <w:sz w:val="22"/>
          <w:szCs w:val="22"/>
        </w:rPr>
        <w:t xml:space="preserve">additional workshops, </w:t>
      </w:r>
      <w:r w:rsidRPr="00BC2AF6">
        <w:rPr>
          <w:sz w:val="22"/>
          <w:szCs w:val="22"/>
        </w:rPr>
        <w:t>personal reading, Catholic retreat</w:t>
      </w:r>
      <w:r w:rsidR="0023291A" w:rsidRPr="00BC2AF6">
        <w:rPr>
          <w:sz w:val="22"/>
          <w:szCs w:val="22"/>
        </w:rPr>
        <w:t>s</w:t>
      </w:r>
      <w:r w:rsidRPr="00BC2AF6">
        <w:rPr>
          <w:sz w:val="22"/>
          <w:szCs w:val="22"/>
        </w:rPr>
        <w:t>, pilgrimage</w:t>
      </w:r>
      <w:r w:rsidR="0023291A" w:rsidRPr="00BC2AF6">
        <w:rPr>
          <w:sz w:val="22"/>
          <w:szCs w:val="22"/>
        </w:rPr>
        <w:t>s</w:t>
      </w:r>
      <w:r w:rsidRPr="00BC2AF6">
        <w:rPr>
          <w:sz w:val="22"/>
          <w:szCs w:val="22"/>
        </w:rPr>
        <w:t>, c</w:t>
      </w:r>
      <w:r w:rsidR="0023291A" w:rsidRPr="00BC2AF6">
        <w:rPr>
          <w:sz w:val="22"/>
          <w:szCs w:val="22"/>
        </w:rPr>
        <w:t>ollege courses in theology,</w:t>
      </w:r>
      <w:r w:rsidRPr="00BC2AF6">
        <w:rPr>
          <w:sz w:val="22"/>
          <w:szCs w:val="22"/>
        </w:rPr>
        <w:t xml:space="preserve"> attending a variety of local and national training sessions or conferences</w:t>
      </w:r>
      <w:r w:rsidR="0023291A" w:rsidRPr="00BC2AF6">
        <w:rPr>
          <w:sz w:val="22"/>
          <w:szCs w:val="22"/>
        </w:rPr>
        <w:t>, etc.</w:t>
      </w:r>
    </w:p>
    <w:p w14:paraId="61C44726" w14:textId="5C0A7DFD" w:rsidR="006C1D5D" w:rsidRDefault="006C1D5D" w:rsidP="006C1D5D">
      <w:pPr>
        <w:shd w:val="clear" w:color="auto" w:fill="FFFFFF"/>
        <w:spacing w:line="240" w:lineRule="atLeast"/>
        <w:textAlignment w:val="baseline"/>
        <w:rPr>
          <w:color w:val="333333"/>
          <w:sz w:val="22"/>
          <w:szCs w:val="22"/>
        </w:rPr>
      </w:pPr>
      <w:r w:rsidRPr="00F77A22">
        <w:rPr>
          <w:color w:val="333333"/>
          <w:sz w:val="22"/>
          <w:szCs w:val="22"/>
        </w:rPr>
        <w:t> </w:t>
      </w:r>
    </w:p>
    <w:p w14:paraId="199027C4" w14:textId="77777777" w:rsidR="008C24BA" w:rsidRPr="00F77A22" w:rsidRDefault="008C24BA" w:rsidP="006C1D5D">
      <w:pPr>
        <w:shd w:val="clear" w:color="auto" w:fill="FFFFFF"/>
        <w:spacing w:line="240" w:lineRule="atLeast"/>
        <w:textAlignment w:val="baseline"/>
        <w:rPr>
          <w:color w:val="333333"/>
          <w:sz w:val="22"/>
          <w:szCs w:val="22"/>
        </w:rPr>
      </w:pPr>
    </w:p>
    <w:p w14:paraId="41EA6B66" w14:textId="77777777" w:rsidR="006C1D5D" w:rsidRPr="00F77A22" w:rsidRDefault="006C1D5D" w:rsidP="006C1D5D">
      <w:pPr>
        <w:shd w:val="clear" w:color="auto" w:fill="FFFFFF"/>
        <w:spacing w:line="240" w:lineRule="atLeast"/>
        <w:textAlignment w:val="baseline"/>
        <w:rPr>
          <w:color w:val="333333"/>
          <w:sz w:val="22"/>
          <w:szCs w:val="22"/>
        </w:rPr>
      </w:pPr>
      <w:r w:rsidRPr="00F77A22">
        <w:rPr>
          <w:color w:val="333333"/>
          <w:sz w:val="22"/>
          <w:szCs w:val="22"/>
        </w:rPr>
        <w:t> </w:t>
      </w:r>
    </w:p>
    <w:p w14:paraId="592705CA" w14:textId="0A2437B2" w:rsidR="006C1D5D" w:rsidRPr="00BC2AF6" w:rsidRDefault="006C1D5D" w:rsidP="006C1D5D">
      <w:pPr>
        <w:shd w:val="clear" w:color="auto" w:fill="FFFFFF"/>
        <w:spacing w:line="240" w:lineRule="atLeast"/>
        <w:textAlignment w:val="baseline"/>
        <w:rPr>
          <w:b/>
        </w:rPr>
      </w:pPr>
      <w:r w:rsidRPr="00BC2AF6">
        <w:rPr>
          <w:b/>
        </w:rPr>
        <w:t>MASTER CATECHIST CERTIFICATION</w:t>
      </w:r>
    </w:p>
    <w:p w14:paraId="2A796555" w14:textId="77777777" w:rsidR="00F34B75" w:rsidRPr="00BC2AF6" w:rsidRDefault="00F34B75" w:rsidP="006C1D5D">
      <w:pPr>
        <w:shd w:val="clear" w:color="auto" w:fill="FFFFFF"/>
        <w:spacing w:line="240" w:lineRule="atLeast"/>
        <w:textAlignment w:val="baseline"/>
        <w:rPr>
          <w:b/>
          <w:sz w:val="22"/>
          <w:szCs w:val="22"/>
        </w:rPr>
      </w:pPr>
    </w:p>
    <w:p w14:paraId="0A5C4FA5" w14:textId="0D90118E" w:rsidR="006C1D5D" w:rsidRPr="00F77A22" w:rsidRDefault="0023291A" w:rsidP="006C1D5D">
      <w:pPr>
        <w:shd w:val="clear" w:color="auto" w:fill="FFFFFF"/>
        <w:spacing w:line="240" w:lineRule="atLeast"/>
        <w:textAlignment w:val="baseline"/>
        <w:rPr>
          <w:color w:val="333333"/>
          <w:sz w:val="22"/>
          <w:szCs w:val="22"/>
        </w:rPr>
      </w:pPr>
      <w:r w:rsidRPr="00BC2AF6">
        <w:rPr>
          <w:sz w:val="22"/>
          <w:szCs w:val="22"/>
        </w:rPr>
        <w:t>C</w:t>
      </w:r>
      <w:r w:rsidR="006C1D5D" w:rsidRPr="00BC2AF6">
        <w:rPr>
          <w:sz w:val="22"/>
          <w:szCs w:val="22"/>
        </w:rPr>
        <w:t>atechists</w:t>
      </w:r>
      <w:r w:rsidRPr="00BC2AF6">
        <w:rPr>
          <w:sz w:val="22"/>
          <w:szCs w:val="22"/>
        </w:rPr>
        <w:t>, particularly those</w:t>
      </w:r>
      <w:r w:rsidR="006C1D5D" w:rsidRPr="00BC2AF6">
        <w:rPr>
          <w:sz w:val="22"/>
          <w:szCs w:val="22"/>
        </w:rPr>
        <w:t xml:space="preserve"> in positions of leadership</w:t>
      </w:r>
      <w:r w:rsidRPr="00BC2AF6">
        <w:rPr>
          <w:sz w:val="22"/>
          <w:szCs w:val="22"/>
        </w:rPr>
        <w:t xml:space="preserve">, are encouraged to earn a Master Catechist Certification by completing </w:t>
      </w:r>
      <w:r w:rsidR="0005454D" w:rsidRPr="00BC2AF6">
        <w:rPr>
          <w:sz w:val="22"/>
          <w:szCs w:val="22"/>
        </w:rPr>
        <w:t xml:space="preserve">the Advanced Level courses offered on Franciscan At Home </w:t>
      </w:r>
      <w:hyperlink r:id="rId12" w:history="1">
        <w:r w:rsidR="0037080F" w:rsidRPr="0037080F">
          <w:rPr>
            <w:rStyle w:val="Hyperlink"/>
            <w:b/>
            <w:sz w:val="22"/>
          </w:rPr>
          <w:t>www.franciscanathome.com</w:t>
        </w:r>
      </w:hyperlink>
      <w:r w:rsidR="0037080F" w:rsidRPr="0037080F">
        <w:rPr>
          <w:rStyle w:val="Hyperlink"/>
          <w:b/>
          <w:sz w:val="22"/>
        </w:rPr>
        <w:t>/diocese-honolulu</w:t>
      </w:r>
      <w:r w:rsidR="006C1D5D" w:rsidRPr="00F77A22">
        <w:rPr>
          <w:color w:val="333333"/>
          <w:sz w:val="22"/>
          <w:szCs w:val="22"/>
        </w:rPr>
        <w:t> </w:t>
      </w:r>
    </w:p>
    <w:p w14:paraId="34D20E49" w14:textId="77777777" w:rsidR="0037080F" w:rsidRDefault="0037080F" w:rsidP="0023291A">
      <w:pPr>
        <w:shd w:val="clear" w:color="auto" w:fill="FFFFFF"/>
        <w:spacing w:line="240" w:lineRule="atLeast"/>
        <w:textAlignment w:val="baseline"/>
        <w:rPr>
          <w:color w:val="333333"/>
          <w:sz w:val="22"/>
          <w:szCs w:val="22"/>
        </w:rPr>
      </w:pPr>
    </w:p>
    <w:p w14:paraId="78490EC0" w14:textId="77823D27" w:rsidR="0037080F" w:rsidRDefault="0037080F" w:rsidP="0023291A">
      <w:pPr>
        <w:shd w:val="clear" w:color="auto" w:fill="FFFFFF"/>
        <w:spacing w:line="240" w:lineRule="atLeast"/>
        <w:textAlignment w:val="baseline"/>
        <w:rPr>
          <w:color w:val="333333"/>
          <w:sz w:val="22"/>
          <w:szCs w:val="22"/>
        </w:rPr>
      </w:pPr>
      <w:r w:rsidRPr="00BC2AF6">
        <w:rPr>
          <w:sz w:val="22"/>
          <w:szCs w:val="22"/>
        </w:rPr>
        <w:t xml:space="preserve">Or through the Certificate of Catechesis through the University of Dayton, Virtual Learning Community for Faith Formation </w:t>
      </w:r>
      <w:hyperlink r:id="rId13" w:history="1">
        <w:r w:rsidRPr="0037080F">
          <w:rPr>
            <w:rStyle w:val="Hyperlink"/>
            <w:b/>
            <w:bCs/>
            <w:sz w:val="22"/>
            <w:szCs w:val="22"/>
          </w:rPr>
          <w:t>https://vlcff.udayton.edu</w:t>
        </w:r>
      </w:hyperlink>
    </w:p>
    <w:p w14:paraId="21D32D87" w14:textId="77777777" w:rsidR="0037080F" w:rsidRDefault="0037080F" w:rsidP="0023291A">
      <w:pPr>
        <w:shd w:val="clear" w:color="auto" w:fill="FFFFFF"/>
        <w:spacing w:line="240" w:lineRule="atLeast"/>
        <w:textAlignment w:val="baseline"/>
        <w:rPr>
          <w:color w:val="333333"/>
          <w:sz w:val="22"/>
          <w:szCs w:val="22"/>
        </w:rPr>
      </w:pPr>
    </w:p>
    <w:p w14:paraId="12682032" w14:textId="797AD4F7" w:rsidR="0023291A" w:rsidRPr="00BC2AF6" w:rsidRDefault="0023291A" w:rsidP="0023291A">
      <w:pPr>
        <w:shd w:val="clear" w:color="auto" w:fill="FFFFFF"/>
        <w:spacing w:line="240" w:lineRule="atLeast"/>
        <w:textAlignment w:val="baseline"/>
        <w:rPr>
          <w:sz w:val="22"/>
          <w:szCs w:val="22"/>
        </w:rPr>
      </w:pPr>
      <w:r w:rsidRPr="00BC2AF6">
        <w:rPr>
          <w:sz w:val="22"/>
          <w:szCs w:val="22"/>
        </w:rPr>
        <w:t>Catechists holding a master’s degree or its equivalent in theology, religious studies, or related field</w:t>
      </w:r>
      <w:r w:rsidR="00144379" w:rsidRPr="00BC2AF6">
        <w:rPr>
          <w:sz w:val="22"/>
          <w:szCs w:val="22"/>
        </w:rPr>
        <w:t>s may be</w:t>
      </w:r>
      <w:r w:rsidRPr="00BC2AF6">
        <w:rPr>
          <w:sz w:val="22"/>
          <w:szCs w:val="22"/>
        </w:rPr>
        <w:t xml:space="preserve"> recognized as </w:t>
      </w:r>
      <w:r w:rsidR="00144379" w:rsidRPr="00BC2AF6">
        <w:rPr>
          <w:sz w:val="22"/>
          <w:szCs w:val="22"/>
        </w:rPr>
        <w:t>a Master Catechist.  Contact the Office of Religious Education for details.</w:t>
      </w:r>
    </w:p>
    <w:p w14:paraId="3FA7DAEE" w14:textId="77777777" w:rsidR="006C1D5D" w:rsidRPr="005640C7" w:rsidRDefault="006C1D5D" w:rsidP="006C1D5D">
      <w:pPr>
        <w:shd w:val="clear" w:color="auto" w:fill="FFFFFF"/>
        <w:spacing w:line="240" w:lineRule="atLeast"/>
        <w:textAlignment w:val="baseline"/>
        <w:rPr>
          <w:color w:val="333333"/>
          <w:sz w:val="22"/>
          <w:szCs w:val="22"/>
        </w:rPr>
      </w:pPr>
    </w:p>
    <w:p w14:paraId="2586C237" w14:textId="77777777" w:rsidR="006C1D5D" w:rsidRPr="005640C7" w:rsidRDefault="006C1D5D" w:rsidP="006C1D5D">
      <w:pPr>
        <w:rPr>
          <w:sz w:val="22"/>
          <w:szCs w:val="22"/>
        </w:rPr>
      </w:pPr>
    </w:p>
    <w:p w14:paraId="3DD58515" w14:textId="77777777" w:rsidR="00032801" w:rsidRPr="005640C7" w:rsidRDefault="00032801" w:rsidP="006C1D5D">
      <w:pPr>
        <w:rPr>
          <w:sz w:val="22"/>
          <w:szCs w:val="22"/>
        </w:rPr>
      </w:pPr>
    </w:p>
    <w:p w14:paraId="435F4CF2" w14:textId="77777777" w:rsidR="00032801" w:rsidRPr="005640C7" w:rsidRDefault="00032801" w:rsidP="006C1D5D">
      <w:pPr>
        <w:rPr>
          <w:sz w:val="22"/>
          <w:szCs w:val="22"/>
        </w:rPr>
      </w:pPr>
    </w:p>
    <w:p w14:paraId="3A17C358" w14:textId="77777777" w:rsidR="00032801" w:rsidRPr="005640C7" w:rsidRDefault="00032801" w:rsidP="006C1D5D">
      <w:pPr>
        <w:rPr>
          <w:sz w:val="22"/>
          <w:szCs w:val="22"/>
        </w:rPr>
      </w:pPr>
    </w:p>
    <w:p w14:paraId="3CADE23B" w14:textId="77777777" w:rsidR="00032801" w:rsidRPr="005640C7" w:rsidRDefault="00032801" w:rsidP="006C1D5D">
      <w:pPr>
        <w:rPr>
          <w:sz w:val="22"/>
          <w:szCs w:val="22"/>
        </w:rPr>
      </w:pPr>
    </w:p>
    <w:p w14:paraId="75CCD469" w14:textId="77777777" w:rsidR="00032801" w:rsidRPr="005640C7" w:rsidRDefault="00032801" w:rsidP="006C1D5D">
      <w:pPr>
        <w:rPr>
          <w:sz w:val="22"/>
          <w:szCs w:val="22"/>
        </w:rPr>
      </w:pPr>
    </w:p>
    <w:p w14:paraId="188F3CEA" w14:textId="77777777" w:rsidR="00516EEA" w:rsidRDefault="00516EEA" w:rsidP="00032801">
      <w:pPr>
        <w:jc w:val="center"/>
        <w:sectPr w:rsidR="00516EEA" w:rsidSect="009A43A8">
          <w:headerReference w:type="default" r:id="rId14"/>
          <w:footerReference w:type="default" r:id="rId15"/>
          <w:footerReference w:type="first" r:id="rId16"/>
          <w:pgSz w:w="7920" w:h="12240" w:orient="landscape" w:code="1"/>
          <w:pgMar w:top="720" w:right="720" w:bottom="720" w:left="720" w:header="432" w:footer="432" w:gutter="0"/>
          <w:pgNumType w:start="0"/>
          <w:cols w:space="720"/>
          <w:titlePg/>
          <w:docGrid w:linePitch="360"/>
        </w:sectPr>
      </w:pPr>
    </w:p>
    <w:p w14:paraId="4A20A670" w14:textId="77777777" w:rsidR="00032801" w:rsidRDefault="00032801" w:rsidP="00032801">
      <w:pPr>
        <w:jc w:val="center"/>
      </w:pPr>
    </w:p>
    <w:p w14:paraId="032CBC34" w14:textId="77777777" w:rsidR="00032801" w:rsidRDefault="00032801" w:rsidP="00032801">
      <w:pPr>
        <w:jc w:val="center"/>
      </w:pPr>
    </w:p>
    <w:p w14:paraId="663CB96E" w14:textId="77777777" w:rsidR="00032801" w:rsidRDefault="00032801" w:rsidP="00032801">
      <w:pPr>
        <w:jc w:val="center"/>
      </w:pPr>
    </w:p>
    <w:p w14:paraId="42A2A70D" w14:textId="77777777" w:rsidR="00516EEA" w:rsidRDefault="00516EEA" w:rsidP="00032801">
      <w:pPr>
        <w:jc w:val="center"/>
      </w:pPr>
    </w:p>
    <w:p w14:paraId="74EF7264" w14:textId="77777777" w:rsidR="00516EEA" w:rsidRDefault="00516EEA" w:rsidP="00032801">
      <w:pPr>
        <w:jc w:val="center"/>
      </w:pPr>
    </w:p>
    <w:p w14:paraId="210449E9" w14:textId="77777777" w:rsidR="00516EEA" w:rsidRDefault="00516EEA" w:rsidP="00032801">
      <w:pPr>
        <w:jc w:val="center"/>
      </w:pPr>
    </w:p>
    <w:p w14:paraId="3C94328E" w14:textId="77777777" w:rsidR="00516EEA" w:rsidRDefault="00516EEA" w:rsidP="00032801">
      <w:pPr>
        <w:jc w:val="center"/>
      </w:pPr>
    </w:p>
    <w:p w14:paraId="1C64534C" w14:textId="77777777" w:rsidR="00032801" w:rsidRDefault="00032801" w:rsidP="00032801">
      <w:pPr>
        <w:jc w:val="center"/>
      </w:pPr>
    </w:p>
    <w:p w14:paraId="4FDC38B1" w14:textId="77777777" w:rsidR="00032801" w:rsidRDefault="00032801" w:rsidP="00032801">
      <w:pPr>
        <w:jc w:val="center"/>
      </w:pPr>
    </w:p>
    <w:p w14:paraId="4E77ACFA" w14:textId="77777777" w:rsidR="00032801" w:rsidRDefault="00032801" w:rsidP="00032801">
      <w:pPr>
        <w:jc w:val="center"/>
      </w:pPr>
    </w:p>
    <w:p w14:paraId="6033C205" w14:textId="649876D4" w:rsidR="00032801" w:rsidRDefault="001329A1" w:rsidP="00032801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741298C" wp14:editId="6A3A95FA">
            <wp:simplePos x="0" y="0"/>
            <wp:positionH relativeFrom="margin">
              <wp:align>center</wp:align>
            </wp:positionH>
            <wp:positionV relativeFrom="paragraph">
              <wp:posOffset>-1905</wp:posOffset>
            </wp:positionV>
            <wp:extent cx="805180" cy="1133475"/>
            <wp:effectExtent l="0" t="0" r="0" b="0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180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A7136E" w14:textId="77777777" w:rsidR="00032801" w:rsidRDefault="00032801" w:rsidP="00032801">
      <w:pPr>
        <w:jc w:val="center"/>
      </w:pPr>
    </w:p>
    <w:p w14:paraId="70A14617" w14:textId="77777777" w:rsidR="00032801" w:rsidRDefault="00032801" w:rsidP="00032801">
      <w:pPr>
        <w:jc w:val="center"/>
      </w:pPr>
    </w:p>
    <w:p w14:paraId="760AC61B" w14:textId="77777777" w:rsidR="00032801" w:rsidRDefault="00032801" w:rsidP="00032801">
      <w:pPr>
        <w:jc w:val="center"/>
      </w:pPr>
    </w:p>
    <w:p w14:paraId="165EED6D" w14:textId="77777777" w:rsidR="00032801" w:rsidRDefault="00032801" w:rsidP="00032801">
      <w:pPr>
        <w:jc w:val="center"/>
      </w:pPr>
    </w:p>
    <w:p w14:paraId="52C72C90" w14:textId="77777777" w:rsidR="00032801" w:rsidRDefault="00032801" w:rsidP="00032801">
      <w:pPr>
        <w:jc w:val="center"/>
      </w:pPr>
    </w:p>
    <w:p w14:paraId="3E057278" w14:textId="77777777" w:rsidR="00032801" w:rsidRDefault="00032801" w:rsidP="00032801">
      <w:pPr>
        <w:jc w:val="center"/>
      </w:pPr>
    </w:p>
    <w:p w14:paraId="72053D7B" w14:textId="77777777" w:rsidR="00032801" w:rsidRDefault="00032801" w:rsidP="00032801">
      <w:pPr>
        <w:jc w:val="center"/>
      </w:pPr>
    </w:p>
    <w:p w14:paraId="4E149A5C" w14:textId="77777777" w:rsidR="00032801" w:rsidRDefault="00032801" w:rsidP="00032801">
      <w:pPr>
        <w:jc w:val="center"/>
      </w:pPr>
    </w:p>
    <w:p w14:paraId="07728CDF" w14:textId="77777777" w:rsidR="00032801" w:rsidRDefault="00110788" w:rsidP="00032801">
      <w:pPr>
        <w:jc w:val="center"/>
      </w:pPr>
      <w:r>
        <w:t>Diocese o</w:t>
      </w:r>
      <w:r w:rsidR="00032801">
        <w:t>f Honolulu</w:t>
      </w:r>
    </w:p>
    <w:p w14:paraId="50930B7F" w14:textId="49490ACD" w:rsidR="00032801" w:rsidRDefault="00032801" w:rsidP="00032801">
      <w:pPr>
        <w:jc w:val="center"/>
      </w:pPr>
      <w:r>
        <w:t xml:space="preserve">Office of </w:t>
      </w:r>
      <w:r w:rsidR="00BE38B8">
        <w:t xml:space="preserve">Faith Formation and </w:t>
      </w:r>
      <w:r>
        <w:t>Religious Education</w:t>
      </w:r>
    </w:p>
    <w:p w14:paraId="342CE1BA" w14:textId="77777777" w:rsidR="00032801" w:rsidRDefault="00032801" w:rsidP="00032801">
      <w:pPr>
        <w:jc w:val="center"/>
      </w:pPr>
      <w:r>
        <w:t>St. Stephen Diocesan Center</w:t>
      </w:r>
    </w:p>
    <w:p w14:paraId="38DC6733" w14:textId="77777777" w:rsidR="00032801" w:rsidRDefault="00032801" w:rsidP="00032801">
      <w:pPr>
        <w:jc w:val="center"/>
      </w:pPr>
      <w:r>
        <w:t xml:space="preserve">6301 </w:t>
      </w:r>
      <w:proofErr w:type="spellStart"/>
      <w:r>
        <w:t>Pali</w:t>
      </w:r>
      <w:proofErr w:type="spellEnd"/>
      <w:r>
        <w:t xml:space="preserve"> Highway</w:t>
      </w:r>
    </w:p>
    <w:p w14:paraId="7A6FE611" w14:textId="77777777" w:rsidR="00032801" w:rsidRDefault="00032801" w:rsidP="00032801">
      <w:pPr>
        <w:jc w:val="center"/>
      </w:pPr>
      <w:r>
        <w:t>Kaneohe, Hawaii 96744</w:t>
      </w:r>
    </w:p>
    <w:p w14:paraId="31DA1283" w14:textId="77777777" w:rsidR="00032801" w:rsidRDefault="008D3A6D" w:rsidP="00032801">
      <w:pPr>
        <w:jc w:val="center"/>
      </w:pPr>
      <w:hyperlink r:id="rId18" w:history="1">
        <w:r w:rsidR="00032801" w:rsidRPr="005B43AF">
          <w:rPr>
            <w:rStyle w:val="Hyperlink"/>
          </w:rPr>
          <w:t>www.catholichawaii.org/catechist</w:t>
        </w:r>
      </w:hyperlink>
    </w:p>
    <w:p w14:paraId="1604FAA4" w14:textId="77777777" w:rsidR="00032801" w:rsidRDefault="00032801" w:rsidP="00032801">
      <w:pPr>
        <w:jc w:val="center"/>
      </w:pPr>
      <w:r>
        <w:t>(808) 203-6747 office</w:t>
      </w:r>
    </w:p>
    <w:p w14:paraId="58103141" w14:textId="77777777" w:rsidR="00032801" w:rsidRPr="003A7505" w:rsidRDefault="00032801" w:rsidP="00032801">
      <w:pPr>
        <w:jc w:val="center"/>
      </w:pPr>
      <w:r>
        <w:t>(808) 261-7022 fax</w:t>
      </w:r>
    </w:p>
    <w:sectPr w:rsidR="00032801" w:rsidRPr="003A7505" w:rsidSect="00A51E4F">
      <w:footerReference w:type="first" r:id="rId19"/>
      <w:pgSz w:w="7920" w:h="12240" w:orient="landscape" w:code="1"/>
      <w:pgMar w:top="720" w:right="720" w:bottom="720" w:left="720" w:header="432" w:footer="504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4291AF" w14:textId="77777777" w:rsidR="008D3A6D" w:rsidRDefault="008D3A6D" w:rsidP="00176EAA">
      <w:r>
        <w:separator/>
      </w:r>
    </w:p>
  </w:endnote>
  <w:endnote w:type="continuationSeparator" w:id="0">
    <w:p w14:paraId="1ED12977" w14:textId="77777777" w:rsidR="008D3A6D" w:rsidRDefault="008D3A6D" w:rsidP="00176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E9029" w14:textId="4DFDE85C" w:rsidR="00132881" w:rsidRPr="00132881" w:rsidRDefault="00132881" w:rsidP="006D742D">
    <w:pPr>
      <w:pStyle w:val="Footer"/>
      <w:tabs>
        <w:tab w:val="clear" w:pos="-216"/>
        <w:tab w:val="clear" w:pos="6030"/>
      </w:tabs>
      <w:ind w:left="0" w:right="90" w:firstLine="3060"/>
      <w:jc w:val="both"/>
      <w:rPr>
        <w:rFonts w:ascii="Times New Roman" w:hAnsi="Times New Roman"/>
        <w:sz w:val="24"/>
      </w:rPr>
    </w:pPr>
    <w:r w:rsidRPr="00132881">
      <w:rPr>
        <w:rFonts w:ascii="Times New Roman" w:hAnsi="Times New Roman"/>
        <w:sz w:val="24"/>
      </w:rPr>
      <w:fldChar w:fldCharType="begin"/>
    </w:r>
    <w:r w:rsidRPr="00132881">
      <w:rPr>
        <w:rFonts w:ascii="Times New Roman" w:hAnsi="Times New Roman"/>
        <w:sz w:val="24"/>
      </w:rPr>
      <w:instrText xml:space="preserve"> PAGE   \* MERGEFORMAT </w:instrText>
    </w:r>
    <w:r w:rsidRPr="00132881">
      <w:rPr>
        <w:rFonts w:ascii="Times New Roman" w:hAnsi="Times New Roman"/>
        <w:sz w:val="24"/>
      </w:rPr>
      <w:fldChar w:fldCharType="separate"/>
    </w:r>
    <w:r w:rsidR="00BB6746">
      <w:rPr>
        <w:rFonts w:ascii="Times New Roman" w:hAnsi="Times New Roman"/>
        <w:noProof/>
        <w:sz w:val="24"/>
      </w:rPr>
      <w:t>10</w:t>
    </w:r>
    <w:r w:rsidRPr="00132881">
      <w:rPr>
        <w:rFonts w:ascii="Times New Roman" w:hAnsi="Times New Roman"/>
        <w:noProof/>
        <w:sz w:val="24"/>
      </w:rPr>
      <w:fldChar w:fldCharType="end"/>
    </w:r>
    <w:r>
      <w:rPr>
        <w:rFonts w:ascii="Times New Roman" w:hAnsi="Times New Roman"/>
        <w:noProof/>
        <w:sz w:val="24"/>
      </w:rPr>
      <w:t xml:space="preserve">  </w:t>
    </w:r>
    <w:r>
      <w:rPr>
        <w:rFonts w:ascii="Times New Roman" w:hAnsi="Times New Roman"/>
        <w:noProof/>
        <w:sz w:val="24"/>
      </w:rPr>
      <w:tab/>
    </w:r>
    <w:r w:rsidR="006D742D">
      <w:rPr>
        <w:rFonts w:ascii="Times New Roman" w:hAnsi="Times New Roman"/>
        <w:noProof/>
        <w:sz w:val="24"/>
      </w:rPr>
      <w:t xml:space="preserve">                  </w:t>
    </w:r>
    <w:r w:rsidR="004D7E0E">
      <w:t>Effective 9/1/2021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0C3E0" w14:textId="5884FCF5" w:rsidR="00547145" w:rsidRDefault="008D3A6D" w:rsidP="000C5837">
    <w:pPr>
      <w:pStyle w:val="Header"/>
    </w:pPr>
    <w:hyperlink r:id="rId1" w:history="1">
      <w:r w:rsidR="00032801" w:rsidRPr="005B43AF">
        <w:rPr>
          <w:rStyle w:val="Hyperlink"/>
        </w:rPr>
        <w:t>www.catholichawaii.org/catechist</w:t>
      </w:r>
    </w:hyperlink>
    <w:r w:rsidR="00702003">
      <w:t xml:space="preserve">            </w:t>
    </w:r>
    <w:r w:rsidR="00547145">
      <w:t xml:space="preserve">           </w:t>
    </w:r>
    <w:r w:rsidR="004D7E0E">
      <w:t>Effective 9/1/2021</w:t>
    </w:r>
  </w:p>
  <w:p w14:paraId="526749EE" w14:textId="77777777" w:rsidR="009F6700" w:rsidRPr="00F27968" w:rsidRDefault="00F27968" w:rsidP="001977BB">
    <w:pPr>
      <w:pStyle w:val="Footer"/>
      <w:tabs>
        <w:tab w:val="clear" w:pos="-216"/>
        <w:tab w:val="clear" w:pos="6030"/>
      </w:tabs>
      <w:ind w:left="0" w:right="90"/>
      <w:rPr>
        <w:rFonts w:ascii="Times New Roman" w:hAnsi="Times New Roman"/>
        <w:sz w:val="24"/>
      </w:rPr>
    </w:pPr>
    <w:r w:rsidRPr="00F27968">
      <w:rPr>
        <w:rFonts w:ascii="Times New Roman" w:hAnsi="Times New Roman"/>
        <w:sz w:val="24"/>
      </w:rPr>
      <w:t>Booklet format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7BFCC" w14:textId="77777777" w:rsidR="009F6700" w:rsidRPr="009F6700" w:rsidRDefault="009F6700" w:rsidP="009F67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4D1414" w14:textId="77777777" w:rsidR="008D3A6D" w:rsidRDefault="008D3A6D" w:rsidP="00176EAA">
      <w:r>
        <w:separator/>
      </w:r>
    </w:p>
  </w:footnote>
  <w:footnote w:type="continuationSeparator" w:id="0">
    <w:p w14:paraId="422088AE" w14:textId="77777777" w:rsidR="008D3A6D" w:rsidRDefault="008D3A6D" w:rsidP="00176E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42D74B" w14:textId="120D7B86" w:rsidR="00566304" w:rsidRDefault="005663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72845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4901849"/>
    <w:multiLevelType w:val="hybridMultilevel"/>
    <w:tmpl w:val="1F264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02DC5"/>
    <w:multiLevelType w:val="hybridMultilevel"/>
    <w:tmpl w:val="278EF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E52E56"/>
    <w:multiLevelType w:val="hybridMultilevel"/>
    <w:tmpl w:val="1F541C56"/>
    <w:lvl w:ilvl="0" w:tplc="619E5E5C">
      <w:start w:val="1"/>
      <w:numFmt w:val="bullet"/>
      <w:pStyle w:val="Order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E2EA1"/>
    <w:multiLevelType w:val="hybridMultilevel"/>
    <w:tmpl w:val="34949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7D7020"/>
    <w:multiLevelType w:val="hybridMultilevel"/>
    <w:tmpl w:val="B8E84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3"/>
  </w:num>
  <w:num w:numId="7">
    <w:abstractNumId w:val="4"/>
  </w:num>
  <w:num w:numId="8">
    <w:abstractNumId w:val="1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bookFoldPrinting/>
  <w:bookFoldPrintingSheets w:val="16"/>
  <w:drawingGridHorizontalSpacing w:val="120"/>
  <w:displayHorizontalDrawingGridEvery w:val="2"/>
  <w:noPunctuationKerning/>
  <w:characterSpacingControl w:val="doNotCompress"/>
  <w:hdrShapeDefaults>
    <o:shapedefaults v:ext="edit" spidmax="2049" style="mso-position-horizontal-relative:page;mso-position-vertical-relative:page" fillcolor="white" stroke="f">
      <v:fill color="white"/>
      <v:stroke on="f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837"/>
    <w:rsid w:val="00000276"/>
    <w:rsid w:val="0000504A"/>
    <w:rsid w:val="000101CE"/>
    <w:rsid w:val="00012544"/>
    <w:rsid w:val="00012AC1"/>
    <w:rsid w:val="00015E3C"/>
    <w:rsid w:val="0001744E"/>
    <w:rsid w:val="00017A3E"/>
    <w:rsid w:val="00020710"/>
    <w:rsid w:val="000207BA"/>
    <w:rsid w:val="00024020"/>
    <w:rsid w:val="00025156"/>
    <w:rsid w:val="00032801"/>
    <w:rsid w:val="00035460"/>
    <w:rsid w:val="00036F8C"/>
    <w:rsid w:val="00047708"/>
    <w:rsid w:val="0005454D"/>
    <w:rsid w:val="0005680E"/>
    <w:rsid w:val="000726A8"/>
    <w:rsid w:val="00092016"/>
    <w:rsid w:val="000A0EB0"/>
    <w:rsid w:val="000B2BFD"/>
    <w:rsid w:val="000C5837"/>
    <w:rsid w:val="000C5F52"/>
    <w:rsid w:val="000C63A5"/>
    <w:rsid w:val="000C722A"/>
    <w:rsid w:val="000D1754"/>
    <w:rsid w:val="000D7442"/>
    <w:rsid w:val="000F105D"/>
    <w:rsid w:val="00102C7E"/>
    <w:rsid w:val="00110788"/>
    <w:rsid w:val="00114DDA"/>
    <w:rsid w:val="00117EBE"/>
    <w:rsid w:val="00124923"/>
    <w:rsid w:val="00130481"/>
    <w:rsid w:val="00132881"/>
    <w:rsid w:val="001329A1"/>
    <w:rsid w:val="00144379"/>
    <w:rsid w:val="00152449"/>
    <w:rsid w:val="001558BA"/>
    <w:rsid w:val="0015598F"/>
    <w:rsid w:val="00163351"/>
    <w:rsid w:val="00163395"/>
    <w:rsid w:val="00170177"/>
    <w:rsid w:val="001759CD"/>
    <w:rsid w:val="00182B7A"/>
    <w:rsid w:val="001864D7"/>
    <w:rsid w:val="001977BB"/>
    <w:rsid w:val="001A1669"/>
    <w:rsid w:val="001A28C3"/>
    <w:rsid w:val="001B38BA"/>
    <w:rsid w:val="001C2972"/>
    <w:rsid w:val="001C5E22"/>
    <w:rsid w:val="001D330D"/>
    <w:rsid w:val="001F20E3"/>
    <w:rsid w:val="001F2D41"/>
    <w:rsid w:val="002055C0"/>
    <w:rsid w:val="00207413"/>
    <w:rsid w:val="00216787"/>
    <w:rsid w:val="00220AA0"/>
    <w:rsid w:val="002233E5"/>
    <w:rsid w:val="00223B8A"/>
    <w:rsid w:val="002324A2"/>
    <w:rsid w:val="0023291A"/>
    <w:rsid w:val="00242548"/>
    <w:rsid w:val="00242BE5"/>
    <w:rsid w:val="002445E9"/>
    <w:rsid w:val="00244F5C"/>
    <w:rsid w:val="00250F0E"/>
    <w:rsid w:val="0025183B"/>
    <w:rsid w:val="00277C9A"/>
    <w:rsid w:val="002A1A15"/>
    <w:rsid w:val="002A779F"/>
    <w:rsid w:val="002B33E6"/>
    <w:rsid w:val="002C6EC5"/>
    <w:rsid w:val="002D4FE0"/>
    <w:rsid w:val="002D6436"/>
    <w:rsid w:val="002D6FF3"/>
    <w:rsid w:val="002D75FE"/>
    <w:rsid w:val="002E42BB"/>
    <w:rsid w:val="002F6030"/>
    <w:rsid w:val="0031684B"/>
    <w:rsid w:val="0033387F"/>
    <w:rsid w:val="00335D47"/>
    <w:rsid w:val="00340D93"/>
    <w:rsid w:val="00355EAA"/>
    <w:rsid w:val="00357592"/>
    <w:rsid w:val="00357B90"/>
    <w:rsid w:val="00360AD0"/>
    <w:rsid w:val="003614B2"/>
    <w:rsid w:val="0037080F"/>
    <w:rsid w:val="003911F4"/>
    <w:rsid w:val="00394A8D"/>
    <w:rsid w:val="00395906"/>
    <w:rsid w:val="003A13F4"/>
    <w:rsid w:val="003A7505"/>
    <w:rsid w:val="003B1FA3"/>
    <w:rsid w:val="003B2C44"/>
    <w:rsid w:val="003B32F9"/>
    <w:rsid w:val="003B7ABE"/>
    <w:rsid w:val="003D2C05"/>
    <w:rsid w:val="003E04AF"/>
    <w:rsid w:val="003E2380"/>
    <w:rsid w:val="003E5D39"/>
    <w:rsid w:val="0041155C"/>
    <w:rsid w:val="00413A36"/>
    <w:rsid w:val="004252F9"/>
    <w:rsid w:val="00425D1F"/>
    <w:rsid w:val="00427FF7"/>
    <w:rsid w:val="00436588"/>
    <w:rsid w:val="00442C39"/>
    <w:rsid w:val="004511EE"/>
    <w:rsid w:val="00467702"/>
    <w:rsid w:val="004777C4"/>
    <w:rsid w:val="00480D50"/>
    <w:rsid w:val="00480FE7"/>
    <w:rsid w:val="004816F3"/>
    <w:rsid w:val="00486A84"/>
    <w:rsid w:val="004945F0"/>
    <w:rsid w:val="00494A71"/>
    <w:rsid w:val="004965C6"/>
    <w:rsid w:val="00496E5A"/>
    <w:rsid w:val="004A740E"/>
    <w:rsid w:val="004C1A82"/>
    <w:rsid w:val="004C6B31"/>
    <w:rsid w:val="004D1600"/>
    <w:rsid w:val="004D7E0E"/>
    <w:rsid w:val="004E42C5"/>
    <w:rsid w:val="004F14EA"/>
    <w:rsid w:val="004F6C89"/>
    <w:rsid w:val="00505471"/>
    <w:rsid w:val="00516EEA"/>
    <w:rsid w:val="0052208A"/>
    <w:rsid w:val="0054044B"/>
    <w:rsid w:val="005418B8"/>
    <w:rsid w:val="00544C2C"/>
    <w:rsid w:val="00547145"/>
    <w:rsid w:val="00550B69"/>
    <w:rsid w:val="00552152"/>
    <w:rsid w:val="00552AE3"/>
    <w:rsid w:val="005622A3"/>
    <w:rsid w:val="00562585"/>
    <w:rsid w:val="00563E12"/>
    <w:rsid w:val="005640C7"/>
    <w:rsid w:val="005654EA"/>
    <w:rsid w:val="00566304"/>
    <w:rsid w:val="00566759"/>
    <w:rsid w:val="00573C81"/>
    <w:rsid w:val="00587EF0"/>
    <w:rsid w:val="005913F6"/>
    <w:rsid w:val="00593827"/>
    <w:rsid w:val="00596F9F"/>
    <w:rsid w:val="00596FEB"/>
    <w:rsid w:val="005A4D3E"/>
    <w:rsid w:val="005A740B"/>
    <w:rsid w:val="005C15FF"/>
    <w:rsid w:val="005C44AE"/>
    <w:rsid w:val="005D03DC"/>
    <w:rsid w:val="005E174C"/>
    <w:rsid w:val="005E17DF"/>
    <w:rsid w:val="005E3271"/>
    <w:rsid w:val="005F514B"/>
    <w:rsid w:val="006052F4"/>
    <w:rsid w:val="00613B0D"/>
    <w:rsid w:val="00615800"/>
    <w:rsid w:val="00623C84"/>
    <w:rsid w:val="00630DBD"/>
    <w:rsid w:val="00633FB9"/>
    <w:rsid w:val="0064678F"/>
    <w:rsid w:val="0065567B"/>
    <w:rsid w:val="006663F4"/>
    <w:rsid w:val="006727A1"/>
    <w:rsid w:val="0067774E"/>
    <w:rsid w:val="006829A7"/>
    <w:rsid w:val="006864B0"/>
    <w:rsid w:val="00697744"/>
    <w:rsid w:val="006A6881"/>
    <w:rsid w:val="006B18FD"/>
    <w:rsid w:val="006B51CF"/>
    <w:rsid w:val="006C1C38"/>
    <w:rsid w:val="006C1D5D"/>
    <w:rsid w:val="006C3F57"/>
    <w:rsid w:val="006C7970"/>
    <w:rsid w:val="006D742D"/>
    <w:rsid w:val="006E7647"/>
    <w:rsid w:val="006F127E"/>
    <w:rsid w:val="00702003"/>
    <w:rsid w:val="007060D9"/>
    <w:rsid w:val="00733854"/>
    <w:rsid w:val="00737633"/>
    <w:rsid w:val="0074265B"/>
    <w:rsid w:val="007471E1"/>
    <w:rsid w:val="007563A4"/>
    <w:rsid w:val="00763C13"/>
    <w:rsid w:val="00772A99"/>
    <w:rsid w:val="0077512A"/>
    <w:rsid w:val="00777D35"/>
    <w:rsid w:val="007A0567"/>
    <w:rsid w:val="007A3801"/>
    <w:rsid w:val="007B13C0"/>
    <w:rsid w:val="007B1C53"/>
    <w:rsid w:val="007C0824"/>
    <w:rsid w:val="007C11E9"/>
    <w:rsid w:val="007D2756"/>
    <w:rsid w:val="007E1C6F"/>
    <w:rsid w:val="007E62AD"/>
    <w:rsid w:val="007F7C03"/>
    <w:rsid w:val="00800896"/>
    <w:rsid w:val="00816D07"/>
    <w:rsid w:val="00817773"/>
    <w:rsid w:val="00850A28"/>
    <w:rsid w:val="00861251"/>
    <w:rsid w:val="008643FC"/>
    <w:rsid w:val="00870943"/>
    <w:rsid w:val="008A30B5"/>
    <w:rsid w:val="008B2C7E"/>
    <w:rsid w:val="008B3ED2"/>
    <w:rsid w:val="008B6E6F"/>
    <w:rsid w:val="008C24BA"/>
    <w:rsid w:val="008D2F28"/>
    <w:rsid w:val="008D3A6D"/>
    <w:rsid w:val="008D460A"/>
    <w:rsid w:val="008D6E59"/>
    <w:rsid w:val="008E6837"/>
    <w:rsid w:val="008E7FFD"/>
    <w:rsid w:val="008F1ED1"/>
    <w:rsid w:val="008F736C"/>
    <w:rsid w:val="00902272"/>
    <w:rsid w:val="009162A6"/>
    <w:rsid w:val="00920C27"/>
    <w:rsid w:val="00932DED"/>
    <w:rsid w:val="00934A07"/>
    <w:rsid w:val="00935542"/>
    <w:rsid w:val="009469EF"/>
    <w:rsid w:val="00956990"/>
    <w:rsid w:val="00960315"/>
    <w:rsid w:val="00985785"/>
    <w:rsid w:val="00990C47"/>
    <w:rsid w:val="009921CC"/>
    <w:rsid w:val="00993452"/>
    <w:rsid w:val="009947A6"/>
    <w:rsid w:val="009964C6"/>
    <w:rsid w:val="009A029F"/>
    <w:rsid w:val="009A1610"/>
    <w:rsid w:val="009A43A8"/>
    <w:rsid w:val="009A4B05"/>
    <w:rsid w:val="009B525B"/>
    <w:rsid w:val="009B605E"/>
    <w:rsid w:val="009D3306"/>
    <w:rsid w:val="009D6186"/>
    <w:rsid w:val="009E5CC2"/>
    <w:rsid w:val="009F6700"/>
    <w:rsid w:val="00A047CE"/>
    <w:rsid w:val="00A15A41"/>
    <w:rsid w:val="00A15E9C"/>
    <w:rsid w:val="00A33289"/>
    <w:rsid w:val="00A466CF"/>
    <w:rsid w:val="00A51E4F"/>
    <w:rsid w:val="00A7607C"/>
    <w:rsid w:val="00A87461"/>
    <w:rsid w:val="00AA5501"/>
    <w:rsid w:val="00AB0B4B"/>
    <w:rsid w:val="00AB4567"/>
    <w:rsid w:val="00AB4C59"/>
    <w:rsid w:val="00AB7C74"/>
    <w:rsid w:val="00AC0A85"/>
    <w:rsid w:val="00AD20EB"/>
    <w:rsid w:val="00AD5AA2"/>
    <w:rsid w:val="00B07033"/>
    <w:rsid w:val="00B25C5E"/>
    <w:rsid w:val="00B2697D"/>
    <w:rsid w:val="00B26E2A"/>
    <w:rsid w:val="00B306E3"/>
    <w:rsid w:val="00B36C04"/>
    <w:rsid w:val="00B375C5"/>
    <w:rsid w:val="00B41B63"/>
    <w:rsid w:val="00B44244"/>
    <w:rsid w:val="00B609FE"/>
    <w:rsid w:val="00B70CC5"/>
    <w:rsid w:val="00B7165D"/>
    <w:rsid w:val="00B746B8"/>
    <w:rsid w:val="00B8559A"/>
    <w:rsid w:val="00B866D9"/>
    <w:rsid w:val="00B90463"/>
    <w:rsid w:val="00B96AC2"/>
    <w:rsid w:val="00BA392A"/>
    <w:rsid w:val="00BA3BAF"/>
    <w:rsid w:val="00BA41BF"/>
    <w:rsid w:val="00BA4244"/>
    <w:rsid w:val="00BA66A5"/>
    <w:rsid w:val="00BB2F5E"/>
    <w:rsid w:val="00BB40AB"/>
    <w:rsid w:val="00BB4252"/>
    <w:rsid w:val="00BB6746"/>
    <w:rsid w:val="00BC2AF6"/>
    <w:rsid w:val="00BE04F2"/>
    <w:rsid w:val="00BE08DB"/>
    <w:rsid w:val="00BE38B8"/>
    <w:rsid w:val="00C02E87"/>
    <w:rsid w:val="00C2342C"/>
    <w:rsid w:val="00C24DB6"/>
    <w:rsid w:val="00C31EE5"/>
    <w:rsid w:val="00C3254B"/>
    <w:rsid w:val="00C36482"/>
    <w:rsid w:val="00C40804"/>
    <w:rsid w:val="00C42BF9"/>
    <w:rsid w:val="00C558FC"/>
    <w:rsid w:val="00C64A31"/>
    <w:rsid w:val="00C72112"/>
    <w:rsid w:val="00C87417"/>
    <w:rsid w:val="00C91401"/>
    <w:rsid w:val="00C9796D"/>
    <w:rsid w:val="00CA40EC"/>
    <w:rsid w:val="00CB3E9C"/>
    <w:rsid w:val="00CC2D45"/>
    <w:rsid w:val="00CD4362"/>
    <w:rsid w:val="00CE238B"/>
    <w:rsid w:val="00CE5995"/>
    <w:rsid w:val="00CE5C70"/>
    <w:rsid w:val="00CF307D"/>
    <w:rsid w:val="00CF3BB4"/>
    <w:rsid w:val="00CF7C36"/>
    <w:rsid w:val="00CF7CD2"/>
    <w:rsid w:val="00D017A4"/>
    <w:rsid w:val="00D108EF"/>
    <w:rsid w:val="00D254E8"/>
    <w:rsid w:val="00D309DC"/>
    <w:rsid w:val="00D30C04"/>
    <w:rsid w:val="00D43045"/>
    <w:rsid w:val="00D440A0"/>
    <w:rsid w:val="00D762F2"/>
    <w:rsid w:val="00DB06E7"/>
    <w:rsid w:val="00DB5320"/>
    <w:rsid w:val="00DC12B2"/>
    <w:rsid w:val="00DD1DD3"/>
    <w:rsid w:val="00DE4C04"/>
    <w:rsid w:val="00DE61BE"/>
    <w:rsid w:val="00DE73DE"/>
    <w:rsid w:val="00DF03B4"/>
    <w:rsid w:val="00E04B85"/>
    <w:rsid w:val="00E154C6"/>
    <w:rsid w:val="00E27BA6"/>
    <w:rsid w:val="00E31D24"/>
    <w:rsid w:val="00E50939"/>
    <w:rsid w:val="00E53A8C"/>
    <w:rsid w:val="00E61BFA"/>
    <w:rsid w:val="00E71F2D"/>
    <w:rsid w:val="00E81814"/>
    <w:rsid w:val="00E82A9A"/>
    <w:rsid w:val="00E869FF"/>
    <w:rsid w:val="00E927D2"/>
    <w:rsid w:val="00EA4D21"/>
    <w:rsid w:val="00EA6469"/>
    <w:rsid w:val="00EC3DBA"/>
    <w:rsid w:val="00ED12A5"/>
    <w:rsid w:val="00ED41B9"/>
    <w:rsid w:val="00ED666A"/>
    <w:rsid w:val="00EE56FB"/>
    <w:rsid w:val="00EF30E9"/>
    <w:rsid w:val="00EF6369"/>
    <w:rsid w:val="00EF67A2"/>
    <w:rsid w:val="00EF68FE"/>
    <w:rsid w:val="00F10FB1"/>
    <w:rsid w:val="00F27968"/>
    <w:rsid w:val="00F34B75"/>
    <w:rsid w:val="00F352C6"/>
    <w:rsid w:val="00F40080"/>
    <w:rsid w:val="00F4582D"/>
    <w:rsid w:val="00F529CC"/>
    <w:rsid w:val="00F604C3"/>
    <w:rsid w:val="00F61DDF"/>
    <w:rsid w:val="00F7189E"/>
    <w:rsid w:val="00F77A22"/>
    <w:rsid w:val="00F90935"/>
    <w:rsid w:val="00F93533"/>
    <w:rsid w:val="00F93D4A"/>
    <w:rsid w:val="00F959F4"/>
    <w:rsid w:val="00FA329B"/>
    <w:rsid w:val="00FA675D"/>
    <w:rsid w:val="00FB1B6C"/>
    <w:rsid w:val="00FB5D81"/>
    <w:rsid w:val="00FE431A"/>
    <w:rsid w:val="00FF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fillcolor="white" stroke="f">
      <v:fill color="white"/>
      <v:stroke on="f"/>
      <v:textbox style="mso-fit-shape-to-text:t"/>
    </o:shapedefaults>
    <o:shapelayout v:ext="edit">
      <o:idmap v:ext="edit" data="1"/>
    </o:shapelayout>
  </w:shapeDefaults>
  <w:decimalSymbol w:val="."/>
  <w:listSeparator w:val=","/>
  <w14:docId w14:val="71DA3ADE"/>
  <w15:docId w15:val="{AD837B04-F306-475F-A7C7-54C3E184D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0E9"/>
    <w:rPr>
      <w:sz w:val="24"/>
      <w:szCs w:val="24"/>
    </w:rPr>
  </w:style>
  <w:style w:type="paragraph" w:styleId="Heading1">
    <w:name w:val="heading 1"/>
    <w:basedOn w:val="Normal"/>
    <w:next w:val="BodyText"/>
    <w:qFormat/>
    <w:rsid w:val="008D6E59"/>
    <w:pPr>
      <w:keepNext/>
      <w:spacing w:before="360" w:after="60"/>
      <w:outlineLvl w:val="0"/>
    </w:pPr>
    <w:rPr>
      <w:rFonts w:ascii="Lucida Sans Unicode" w:hAnsi="Lucida Sans Unicode"/>
      <w:b/>
      <w:bCs/>
      <w:iCs/>
      <w:sz w:val="28"/>
    </w:rPr>
  </w:style>
  <w:style w:type="paragraph" w:styleId="Heading2">
    <w:name w:val="heading 2"/>
    <w:basedOn w:val="Normal"/>
    <w:next w:val="BodyText"/>
    <w:link w:val="Heading2Char"/>
    <w:qFormat/>
    <w:rsid w:val="008D6E59"/>
    <w:pPr>
      <w:keepNext/>
      <w:spacing w:before="200"/>
      <w:outlineLvl w:val="1"/>
    </w:pPr>
    <w:rPr>
      <w:rFonts w:ascii="Lucida Sans Unicode" w:hAnsi="Lucida Sans Unicode" w:cs="Arial"/>
      <w:b/>
    </w:rPr>
  </w:style>
  <w:style w:type="paragraph" w:styleId="Heading3">
    <w:name w:val="heading 3"/>
    <w:basedOn w:val="Normal"/>
    <w:next w:val="Normal"/>
    <w:qFormat/>
    <w:rsid w:val="008D6E59"/>
    <w:pPr>
      <w:keepNext/>
      <w:spacing w:before="200"/>
      <w:outlineLvl w:val="2"/>
    </w:pPr>
    <w:rPr>
      <w:rFonts w:ascii="Lucida Sans Unicode" w:hAnsi="Lucida Sans Unicode" w:cs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F20E3"/>
    <w:pPr>
      <w:spacing w:before="60" w:after="360"/>
    </w:pPr>
    <w:rPr>
      <w:rFonts w:ascii="Arial" w:hAnsi="Arial"/>
      <w:sz w:val="20"/>
    </w:rPr>
  </w:style>
  <w:style w:type="character" w:customStyle="1" w:styleId="BodyTextChar">
    <w:name w:val="Body Text Char"/>
    <w:link w:val="BodyText"/>
    <w:rsid w:val="001F20E3"/>
    <w:rPr>
      <w:rFonts w:ascii="Arial" w:hAnsi="Arial"/>
      <w:szCs w:val="24"/>
      <w:lang w:val="en-US" w:eastAsia="en-US" w:bidi="ar-SA"/>
    </w:rPr>
  </w:style>
  <w:style w:type="character" w:customStyle="1" w:styleId="Heading2Char">
    <w:name w:val="Heading 2 Char"/>
    <w:link w:val="Heading2"/>
    <w:rsid w:val="005A740B"/>
    <w:rPr>
      <w:rFonts w:ascii="Lucida Sans Unicode" w:hAnsi="Lucida Sans Unicode" w:cs="Arial"/>
      <w:b/>
      <w:sz w:val="24"/>
      <w:szCs w:val="24"/>
      <w:lang w:val="en-US" w:eastAsia="en-US" w:bidi="ar-SA"/>
    </w:rPr>
  </w:style>
  <w:style w:type="paragraph" w:styleId="Title">
    <w:name w:val="Title"/>
    <w:basedOn w:val="Normal"/>
    <w:qFormat/>
    <w:rsid w:val="0015244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Hyperlink">
    <w:name w:val="Hyperlink"/>
    <w:uiPriority w:val="99"/>
    <w:rsid w:val="008A30B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4511EE"/>
    <w:pPr>
      <w:tabs>
        <w:tab w:val="center" w:pos="-216"/>
        <w:tab w:val="center" w:pos="6030"/>
      </w:tabs>
      <w:ind w:left="-360" w:right="-270"/>
    </w:pPr>
    <w:rPr>
      <w:rFonts w:ascii="Arial" w:hAnsi="Arial"/>
      <w:sz w:val="18"/>
    </w:rPr>
  </w:style>
  <w:style w:type="paragraph" w:customStyle="1" w:styleId="Address1">
    <w:name w:val="Address 1"/>
    <w:rsid w:val="008D6E59"/>
    <w:pPr>
      <w:spacing w:before="240" w:after="240"/>
      <w:jc w:val="center"/>
    </w:pPr>
    <w:rPr>
      <w:rFonts w:ascii="Lucida Sans Unicode" w:hAnsi="Lucida Sans Unicode" w:cs="Arial"/>
      <w:b/>
      <w:bCs/>
      <w:noProof/>
      <w:color w:val="FFFFFF"/>
      <w:spacing w:val="20"/>
      <w:sz w:val="28"/>
      <w:szCs w:val="28"/>
    </w:rPr>
  </w:style>
  <w:style w:type="paragraph" w:customStyle="1" w:styleId="OrderFormText8a">
    <w:name w:val="Order Form Text 8a"/>
    <w:basedOn w:val="OrderFormText8"/>
    <w:rsid w:val="00AC0A85"/>
    <w:pPr>
      <w:jc w:val="right"/>
    </w:pPr>
  </w:style>
  <w:style w:type="paragraph" w:customStyle="1" w:styleId="BookletTitle">
    <w:name w:val="Booklet Title"/>
    <w:basedOn w:val="Normal"/>
    <w:next w:val="Normal"/>
    <w:rsid w:val="00FF6A93"/>
    <w:pPr>
      <w:keepNext/>
    </w:pPr>
    <w:rPr>
      <w:rFonts w:ascii="Lucida Sans Unicode" w:hAnsi="Lucida Sans Unicode" w:cs="Arial"/>
      <w:b/>
      <w:bCs/>
      <w:spacing w:val="30"/>
      <w:kern w:val="32"/>
      <w:sz w:val="72"/>
      <w:szCs w:val="52"/>
    </w:rPr>
  </w:style>
  <w:style w:type="paragraph" w:customStyle="1" w:styleId="CompanyName">
    <w:name w:val="Company Name"/>
    <w:basedOn w:val="Normal"/>
    <w:rsid w:val="008D6E59"/>
    <w:pPr>
      <w:keepNext/>
      <w:spacing w:before="6480" w:after="120"/>
      <w:ind w:left="1440"/>
      <w:jc w:val="right"/>
    </w:pPr>
    <w:rPr>
      <w:rFonts w:ascii="Lucida Sans Unicode" w:hAnsi="Lucida Sans Unicode" w:cs="Arial"/>
      <w:b/>
      <w:bCs/>
      <w:iCs/>
      <w:spacing w:val="20"/>
      <w:sz w:val="28"/>
      <w:szCs w:val="28"/>
    </w:rPr>
  </w:style>
  <w:style w:type="paragraph" w:customStyle="1" w:styleId="CompanySummaryText">
    <w:name w:val="Company Summary Text"/>
    <w:basedOn w:val="Normal"/>
    <w:rsid w:val="008D6E59"/>
    <w:pPr>
      <w:jc w:val="right"/>
    </w:pPr>
    <w:rPr>
      <w:rFonts w:ascii="Arial" w:hAnsi="Arial"/>
      <w:i/>
      <w:sz w:val="18"/>
    </w:rPr>
  </w:style>
  <w:style w:type="paragraph" w:customStyle="1" w:styleId="DateVolumeandIssue">
    <w:name w:val="Date Volume and Issue"/>
    <w:basedOn w:val="Normal"/>
    <w:rsid w:val="008D6E59"/>
    <w:pPr>
      <w:jc w:val="right"/>
    </w:pPr>
    <w:rPr>
      <w:rFonts w:ascii="Lucida Sans Unicode" w:hAnsi="Lucida Sans Unicode"/>
      <w:b/>
      <w:sz w:val="20"/>
      <w:szCs w:val="20"/>
    </w:rPr>
  </w:style>
  <w:style w:type="paragraph" w:styleId="Header">
    <w:name w:val="header"/>
    <w:basedOn w:val="Normal"/>
    <w:link w:val="HeaderChar"/>
    <w:uiPriority w:val="99"/>
    <w:rsid w:val="008D6E59"/>
    <w:pPr>
      <w:tabs>
        <w:tab w:val="center" w:pos="4320"/>
        <w:tab w:val="right" w:pos="8640"/>
      </w:tabs>
    </w:pPr>
  </w:style>
  <w:style w:type="paragraph" w:customStyle="1" w:styleId="ParagraphBeforeProductTable">
    <w:name w:val="Paragraph Before Product Table"/>
    <w:basedOn w:val="Normal"/>
    <w:rsid w:val="008D6E59"/>
    <w:rPr>
      <w:rFonts w:ascii="Arial" w:hAnsi="Arial"/>
      <w:sz w:val="16"/>
      <w:szCs w:val="16"/>
    </w:rPr>
  </w:style>
  <w:style w:type="paragraph" w:customStyle="1" w:styleId="PullQuoteText">
    <w:name w:val="Pull Quote Text"/>
    <w:basedOn w:val="Normal"/>
    <w:rsid w:val="008D6E59"/>
    <w:pPr>
      <w:jc w:val="center"/>
    </w:pPr>
    <w:rPr>
      <w:rFonts w:ascii="Arial" w:hAnsi="Arial"/>
      <w:i/>
      <w:sz w:val="18"/>
    </w:rPr>
  </w:style>
  <w:style w:type="paragraph" w:customStyle="1" w:styleId="TableText1">
    <w:name w:val="Table Text 1"/>
    <w:rsid w:val="008D6E59"/>
    <w:rPr>
      <w:rFonts w:ascii="Lucida Sans Unicode" w:hAnsi="Lucida Sans Unicode"/>
      <w:b/>
      <w:caps/>
      <w:kern w:val="28"/>
      <w:sz w:val="18"/>
      <w:szCs w:val="16"/>
    </w:rPr>
  </w:style>
  <w:style w:type="paragraph" w:customStyle="1" w:styleId="TableText2">
    <w:name w:val="Table Text 2"/>
    <w:rsid w:val="008D6E59"/>
    <w:pPr>
      <w:spacing w:before="60" w:after="120"/>
    </w:pPr>
    <w:rPr>
      <w:rFonts w:ascii="Arial" w:hAnsi="Arial"/>
      <w:sz w:val="18"/>
      <w:szCs w:val="24"/>
    </w:rPr>
  </w:style>
  <w:style w:type="paragraph" w:customStyle="1" w:styleId="TableText3">
    <w:name w:val="Table Text 3"/>
    <w:rsid w:val="00772A99"/>
    <w:rPr>
      <w:rFonts w:ascii="Arial" w:hAnsi="Arial"/>
      <w:b/>
      <w:kern w:val="28"/>
      <w:sz w:val="16"/>
      <w:szCs w:val="17"/>
    </w:rPr>
  </w:style>
  <w:style w:type="paragraph" w:customStyle="1" w:styleId="Tagline">
    <w:name w:val="Tagline"/>
    <w:rsid w:val="008D6E59"/>
    <w:pPr>
      <w:spacing w:before="240" w:after="120"/>
      <w:jc w:val="right"/>
    </w:pPr>
    <w:rPr>
      <w:rFonts w:ascii="Lucida Sans Unicode" w:hAnsi="Lucida Sans Unicode" w:cs="Arial"/>
      <w:caps/>
      <w:color w:val="808000"/>
      <w:szCs w:val="22"/>
    </w:rPr>
  </w:style>
  <w:style w:type="paragraph" w:styleId="TOCHeading">
    <w:name w:val="TOC Heading"/>
    <w:basedOn w:val="Heading2"/>
    <w:qFormat/>
    <w:rsid w:val="002324A2"/>
    <w:pPr>
      <w:spacing w:after="240"/>
      <w:outlineLvl w:val="9"/>
    </w:pPr>
  </w:style>
  <w:style w:type="paragraph" w:customStyle="1" w:styleId="TOCText">
    <w:name w:val="TOC Text"/>
    <w:basedOn w:val="Normal"/>
    <w:rsid w:val="008D6E59"/>
    <w:pPr>
      <w:tabs>
        <w:tab w:val="right" w:leader="dot" w:pos="5310"/>
      </w:tabs>
      <w:spacing w:line="360" w:lineRule="exact"/>
    </w:pPr>
    <w:rPr>
      <w:rFonts w:ascii="Arial" w:hAnsi="Arial"/>
      <w:sz w:val="16"/>
      <w:szCs w:val="16"/>
    </w:rPr>
  </w:style>
  <w:style w:type="paragraph" w:styleId="TOC1">
    <w:name w:val="toc 1"/>
    <w:basedOn w:val="Normal"/>
    <w:next w:val="Normal"/>
    <w:semiHidden/>
    <w:rsid w:val="002324A2"/>
    <w:pPr>
      <w:tabs>
        <w:tab w:val="right" w:leader="dot" w:pos="5840"/>
      </w:tabs>
      <w:spacing w:after="60"/>
    </w:pPr>
    <w:rPr>
      <w:rFonts w:ascii="Arial" w:hAnsi="Arial" w:cs="Arial"/>
      <w:sz w:val="20"/>
      <w:szCs w:val="20"/>
    </w:rPr>
  </w:style>
  <w:style w:type="paragraph" w:styleId="TOC2">
    <w:name w:val="toc 2"/>
    <w:basedOn w:val="TOC1"/>
    <w:next w:val="Normal"/>
    <w:semiHidden/>
    <w:rsid w:val="002324A2"/>
    <w:pPr>
      <w:ind w:left="245"/>
    </w:pPr>
  </w:style>
  <w:style w:type="paragraph" w:styleId="BalloonText">
    <w:name w:val="Balloon Text"/>
    <w:basedOn w:val="Normal"/>
    <w:semiHidden/>
    <w:rsid w:val="00357592"/>
    <w:rPr>
      <w:rFonts w:ascii="Tahoma" w:hAnsi="Tahoma" w:cs="Tahoma"/>
      <w:sz w:val="16"/>
      <w:szCs w:val="16"/>
    </w:rPr>
  </w:style>
  <w:style w:type="paragraph" w:customStyle="1" w:styleId="OrderText">
    <w:name w:val="Order Text"/>
    <w:basedOn w:val="Normal"/>
    <w:rsid w:val="000B2BFD"/>
    <w:pPr>
      <w:spacing w:after="120"/>
    </w:pPr>
    <w:rPr>
      <w:rFonts w:ascii="Arial" w:hAnsi="Arial"/>
      <w:sz w:val="28"/>
    </w:rPr>
  </w:style>
  <w:style w:type="character" w:styleId="PageNumber">
    <w:name w:val="page number"/>
    <w:rsid w:val="00ED12A5"/>
    <w:rPr>
      <w:rFonts w:ascii="Arial" w:hAnsi="Arial"/>
      <w:sz w:val="18"/>
    </w:rPr>
  </w:style>
  <w:style w:type="table" w:styleId="TableGrid">
    <w:name w:val="Table Grid"/>
    <w:basedOn w:val="TableNormal"/>
    <w:rsid w:val="00932D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rderFormText2">
    <w:name w:val="Order Form Text 2"/>
    <w:basedOn w:val="OrderFormText1"/>
    <w:rsid w:val="0001744E"/>
    <w:pPr>
      <w:spacing w:before="180" w:after="0"/>
    </w:pPr>
    <w:rPr>
      <w:szCs w:val="20"/>
    </w:rPr>
  </w:style>
  <w:style w:type="paragraph" w:customStyle="1" w:styleId="OrderFormText1">
    <w:name w:val="Order Form Text 1"/>
    <w:basedOn w:val="Normal"/>
    <w:rsid w:val="002C6EC5"/>
    <w:pPr>
      <w:spacing w:before="120" w:after="60"/>
      <w:ind w:left="-86"/>
    </w:pPr>
    <w:rPr>
      <w:rFonts w:ascii="Arial" w:hAnsi="Arial"/>
      <w:sz w:val="16"/>
    </w:rPr>
  </w:style>
  <w:style w:type="paragraph" w:customStyle="1" w:styleId="OrderFormText3">
    <w:name w:val="Order Form Text 3"/>
    <w:basedOn w:val="OrderFormText1"/>
    <w:rsid w:val="0001744E"/>
    <w:pPr>
      <w:spacing w:before="180" w:after="0"/>
      <w:jc w:val="right"/>
    </w:pPr>
    <w:rPr>
      <w:szCs w:val="20"/>
    </w:rPr>
  </w:style>
  <w:style w:type="paragraph" w:customStyle="1" w:styleId="OrderFormText4">
    <w:name w:val="Order Form Text 4"/>
    <w:basedOn w:val="OrderFormText1"/>
    <w:rsid w:val="00CF307D"/>
    <w:pPr>
      <w:ind w:left="0"/>
      <w:jc w:val="center"/>
    </w:pPr>
    <w:rPr>
      <w:sz w:val="22"/>
    </w:rPr>
  </w:style>
  <w:style w:type="paragraph" w:customStyle="1" w:styleId="OrderFormText5">
    <w:name w:val="Order Form Text 5"/>
    <w:basedOn w:val="OrderFormText1"/>
    <w:rsid w:val="00CE5C70"/>
    <w:pPr>
      <w:spacing w:before="0" w:after="180"/>
      <w:ind w:left="0"/>
      <w:jc w:val="center"/>
    </w:pPr>
    <w:rPr>
      <w:szCs w:val="20"/>
    </w:rPr>
  </w:style>
  <w:style w:type="paragraph" w:customStyle="1" w:styleId="OrderFormText6">
    <w:name w:val="Order Form Text 6"/>
    <w:basedOn w:val="OrderFormText1"/>
    <w:rsid w:val="00A047CE"/>
    <w:pPr>
      <w:spacing w:before="180" w:after="0"/>
    </w:pPr>
    <w:rPr>
      <w:szCs w:val="20"/>
    </w:rPr>
  </w:style>
  <w:style w:type="paragraph" w:customStyle="1" w:styleId="OrderFormText7">
    <w:name w:val="Order Form Text 7"/>
    <w:basedOn w:val="OrderFormText1"/>
    <w:rsid w:val="00A047CE"/>
    <w:pPr>
      <w:spacing w:before="60"/>
      <w:jc w:val="right"/>
    </w:pPr>
    <w:rPr>
      <w:b/>
      <w:bCs/>
      <w:szCs w:val="20"/>
    </w:rPr>
  </w:style>
  <w:style w:type="paragraph" w:customStyle="1" w:styleId="OrderFormText8">
    <w:name w:val="Order Form Text 8"/>
    <w:basedOn w:val="OrderFormText1"/>
    <w:rsid w:val="00AC0A85"/>
    <w:pPr>
      <w:spacing w:before="60"/>
      <w:ind w:left="0"/>
    </w:pPr>
    <w:rPr>
      <w:szCs w:val="20"/>
    </w:rPr>
  </w:style>
  <w:style w:type="paragraph" w:customStyle="1" w:styleId="OrderFormText9">
    <w:name w:val="Order Form Text 9"/>
    <w:basedOn w:val="OrderFormText1"/>
    <w:rsid w:val="00CE5C70"/>
    <w:pPr>
      <w:spacing w:before="60"/>
      <w:ind w:left="0"/>
      <w:jc w:val="center"/>
    </w:pPr>
    <w:rPr>
      <w:b/>
      <w:bCs/>
      <w:szCs w:val="20"/>
    </w:rPr>
  </w:style>
  <w:style w:type="paragraph" w:customStyle="1" w:styleId="OrderFormCreditSignature">
    <w:name w:val="Order Form Credit Signature"/>
    <w:basedOn w:val="OrderFormText1"/>
    <w:rsid w:val="00CE5C70"/>
    <w:pPr>
      <w:spacing w:after="240"/>
      <w:ind w:left="0"/>
      <w:jc w:val="center"/>
    </w:pPr>
    <w:rPr>
      <w:szCs w:val="20"/>
    </w:rPr>
  </w:style>
  <w:style w:type="paragraph" w:customStyle="1" w:styleId="OrderBullet">
    <w:name w:val="Order Bullet"/>
    <w:basedOn w:val="OrderText"/>
    <w:rsid w:val="00B746B8"/>
    <w:pPr>
      <w:numPr>
        <w:numId w:val="6"/>
      </w:numPr>
      <w:tabs>
        <w:tab w:val="clear" w:pos="720"/>
        <w:tab w:val="left" w:pos="216"/>
      </w:tabs>
      <w:spacing w:after="60"/>
      <w:ind w:left="216" w:hanging="216"/>
    </w:pPr>
  </w:style>
  <w:style w:type="paragraph" w:customStyle="1" w:styleId="Address2">
    <w:name w:val="Address 2"/>
    <w:basedOn w:val="Normal"/>
    <w:rsid w:val="00FA329B"/>
    <w:pPr>
      <w:keepLines/>
      <w:spacing w:line="160" w:lineRule="atLeast"/>
    </w:pPr>
    <w:rPr>
      <w:rFonts w:ascii="Arial" w:hAnsi="Arial"/>
      <w:color w:val="FFFFFF"/>
      <w:sz w:val="20"/>
      <w:szCs w:val="20"/>
    </w:rPr>
  </w:style>
  <w:style w:type="paragraph" w:customStyle="1" w:styleId="Footer-Odd">
    <w:name w:val="Footer - Odd"/>
    <w:basedOn w:val="Footer"/>
    <w:link w:val="Footer-OddChar"/>
    <w:rsid w:val="006052F4"/>
    <w:pPr>
      <w:tabs>
        <w:tab w:val="clear" w:pos="-216"/>
        <w:tab w:val="clear" w:pos="6030"/>
      </w:tabs>
      <w:ind w:left="0"/>
      <w:jc w:val="right"/>
    </w:pPr>
  </w:style>
  <w:style w:type="character" w:customStyle="1" w:styleId="FooterChar">
    <w:name w:val="Footer Char"/>
    <w:link w:val="Footer"/>
    <w:uiPriority w:val="99"/>
    <w:rsid w:val="00F604C3"/>
    <w:rPr>
      <w:rFonts w:ascii="Arial" w:hAnsi="Arial"/>
      <w:sz w:val="18"/>
      <w:szCs w:val="24"/>
      <w:lang w:val="en-US" w:eastAsia="en-US" w:bidi="ar-SA"/>
    </w:rPr>
  </w:style>
  <w:style w:type="character" w:customStyle="1" w:styleId="Footer-OddChar">
    <w:name w:val="Footer - Odd Char"/>
    <w:link w:val="Footer-Odd"/>
    <w:rsid w:val="006052F4"/>
    <w:rPr>
      <w:rFonts w:ascii="Arial" w:hAnsi="Arial"/>
      <w:sz w:val="18"/>
      <w:szCs w:val="24"/>
      <w:lang w:val="en-US" w:eastAsia="en-US" w:bidi="ar-SA"/>
    </w:rPr>
  </w:style>
  <w:style w:type="paragraph" w:customStyle="1" w:styleId="Footer-Even">
    <w:name w:val="Footer - Even"/>
    <w:basedOn w:val="Footer-Odd"/>
    <w:link w:val="Footer-EvenChar"/>
    <w:rsid w:val="006052F4"/>
    <w:pPr>
      <w:ind w:right="0"/>
      <w:jc w:val="left"/>
    </w:pPr>
  </w:style>
  <w:style w:type="character" w:customStyle="1" w:styleId="Footer-EvenChar">
    <w:name w:val="Footer - Even Char"/>
    <w:link w:val="Footer-Even"/>
    <w:rsid w:val="006052F4"/>
    <w:rPr>
      <w:rFonts w:ascii="Arial" w:hAnsi="Arial"/>
      <w:sz w:val="18"/>
      <w:szCs w:val="24"/>
      <w:lang w:val="en-US" w:eastAsia="en-US" w:bidi="ar-SA"/>
    </w:rPr>
  </w:style>
  <w:style w:type="paragraph" w:styleId="TOC3">
    <w:name w:val="toc 3"/>
    <w:basedOn w:val="Normal"/>
    <w:next w:val="Normal"/>
    <w:semiHidden/>
    <w:rsid w:val="00D017A4"/>
    <w:pPr>
      <w:tabs>
        <w:tab w:val="right" w:pos="5850"/>
      </w:tabs>
      <w:spacing w:after="60"/>
      <w:ind w:left="475"/>
    </w:pPr>
    <w:rPr>
      <w:rFonts w:ascii="Arial" w:hAnsi="Arial" w:cs="Arial"/>
      <w:sz w:val="20"/>
      <w:szCs w:val="20"/>
    </w:rPr>
  </w:style>
  <w:style w:type="character" w:styleId="Emphasis">
    <w:name w:val="Emphasis"/>
    <w:uiPriority w:val="20"/>
    <w:qFormat/>
    <w:rsid w:val="001864D7"/>
    <w:rPr>
      <w:i/>
      <w:iCs/>
    </w:rPr>
  </w:style>
  <w:style w:type="character" w:styleId="Strong">
    <w:name w:val="Strong"/>
    <w:uiPriority w:val="22"/>
    <w:qFormat/>
    <w:rsid w:val="006C1D5D"/>
    <w:rPr>
      <w:b/>
      <w:bCs/>
    </w:rPr>
  </w:style>
  <w:style w:type="character" w:customStyle="1" w:styleId="Normal1">
    <w:name w:val="Normal1"/>
    <w:rsid w:val="006C1D5D"/>
  </w:style>
  <w:style w:type="character" w:customStyle="1" w:styleId="HeaderChar">
    <w:name w:val="Header Char"/>
    <w:link w:val="Header"/>
    <w:uiPriority w:val="99"/>
    <w:rsid w:val="00132881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35460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E42C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866D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5454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vlcff.udayton.edu" TargetMode="External"/><Relationship Id="rId18" Type="http://schemas.openxmlformats.org/officeDocument/2006/relationships/hyperlink" Target="http://www.catholichawaii.org/catechist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franciscanathome.com" TargetMode="External"/><Relationship Id="rId17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ranciscanathome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franciscanathome.com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tholichawaii.org/catechis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noguchi\AppData\Roaming\Microsoft\Templates\Booklet%20for%20products%20and%20servic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C1F946-794D-4ACD-9F95-49FE9D30E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Booklet for products and services</Template>
  <TotalTime>0</TotalTime>
  <Pages>12</Pages>
  <Words>1329</Words>
  <Characters>7577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lnoguchi</dc:creator>
  <cp:lastModifiedBy>Chun, Chad</cp:lastModifiedBy>
  <cp:revision>2</cp:revision>
  <cp:lastPrinted>2021-06-17T21:41:00Z</cp:lastPrinted>
  <dcterms:created xsi:type="dcterms:W3CDTF">2021-09-09T00:30:00Z</dcterms:created>
  <dcterms:modified xsi:type="dcterms:W3CDTF">2021-09-09T00:30:00Z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TC062578361033</vt:lpwstr>
  </property>
</Properties>
</file>